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D7" w:rsidRPr="00364FA4" w:rsidRDefault="001C66D7" w:rsidP="001C66D7">
      <w:pPr>
        <w:jc w:val="center"/>
        <w:rPr>
          <w:rFonts w:ascii="Arial" w:hAnsi="Arial" w:cs="Arial"/>
          <w:b/>
          <w:sz w:val="28"/>
          <w:szCs w:val="28"/>
        </w:rPr>
      </w:pPr>
      <w:r w:rsidRPr="00364FA4">
        <w:rPr>
          <w:rFonts w:ascii="Arial" w:hAnsi="Arial" w:cs="Arial"/>
          <w:b/>
          <w:sz w:val="28"/>
          <w:szCs w:val="28"/>
        </w:rPr>
        <w:t>Antrag auf Genehmigung von Werbung auf Spielkleidung</w:t>
      </w:r>
    </w:p>
    <w:p w:rsidR="001C66D7" w:rsidRDefault="001C66D7" w:rsidP="001C66D7">
      <w:pPr>
        <w:rPr>
          <w:rFonts w:ascii="Arial" w:hAnsi="Arial" w:cs="Arial"/>
        </w:rPr>
      </w:pPr>
    </w:p>
    <w:p w:rsidR="001C66D7" w:rsidRDefault="00C1780B" w:rsidP="00506DD7">
      <w:pPr>
        <w:jc w:val="center"/>
        <w:rPr>
          <w:rFonts w:ascii="Arial" w:hAnsi="Arial" w:cs="Arial"/>
        </w:rPr>
      </w:pPr>
      <w:sdt>
        <w:sdtPr>
          <w:rPr>
            <w:rFonts w:ascii="Arial" w:hAnsi="Arial" w:cs="Arial"/>
          </w:rPr>
          <w:alias w:val="Sammelantrag"/>
          <w:tag w:val="Sammelanrag"/>
          <w:id w:val="-1627612952"/>
        </w:sdtPr>
        <w:sdtContent>
          <w:r w:rsidR="00337278">
            <w:rPr>
              <w:rFonts w:ascii="MS Gothic" w:eastAsia="MS Gothic" w:hAnsi="MS Gothic" w:cs="Arial" w:hint="eastAsia"/>
            </w:rPr>
            <w:t>☐</w:t>
          </w:r>
        </w:sdtContent>
      </w:sdt>
      <w:r w:rsidR="00517591">
        <w:rPr>
          <w:rFonts w:ascii="Arial" w:hAnsi="Arial" w:cs="Arial"/>
        </w:rPr>
        <w:t xml:space="preserve"> </w:t>
      </w:r>
      <w:r w:rsidR="001C66D7">
        <w:rPr>
          <w:rFonts w:ascii="Arial" w:hAnsi="Arial" w:cs="Arial"/>
        </w:rPr>
        <w:t>Sammelantrag (Abgabe bis zum 15.09.)</w:t>
      </w:r>
      <w:r w:rsidR="00506DD7">
        <w:rPr>
          <w:rFonts w:ascii="Arial" w:hAnsi="Arial" w:cs="Arial"/>
        </w:rPr>
        <w:t xml:space="preserve"> </w:t>
      </w:r>
      <w:sdt>
        <w:sdtPr>
          <w:rPr>
            <w:rFonts w:ascii="Arial" w:hAnsi="Arial" w:cs="Arial"/>
          </w:rPr>
          <w:alias w:val="Nachmeldung"/>
          <w:tag w:val="Nachmeldung"/>
          <w:id w:val="524526641"/>
        </w:sdtPr>
        <w:sdtContent>
          <w:r w:rsidR="00097DB7">
            <w:rPr>
              <w:rFonts w:ascii="MS Gothic" w:eastAsia="MS Gothic" w:hAnsi="MS Gothic" w:cs="Arial" w:hint="eastAsia"/>
            </w:rPr>
            <w:t>☐</w:t>
          </w:r>
        </w:sdtContent>
      </w:sdt>
      <w:r w:rsidR="001C66D7">
        <w:rPr>
          <w:rFonts w:ascii="Arial" w:hAnsi="Arial" w:cs="Arial"/>
        </w:rPr>
        <w:t xml:space="preserve"> Nachmeldung</w:t>
      </w:r>
    </w:p>
    <w:p w:rsidR="001C66D7" w:rsidRPr="00111F41" w:rsidRDefault="001C66D7" w:rsidP="001C66D7">
      <w:pPr>
        <w:rPr>
          <w:rFonts w:ascii="Arial" w:hAnsi="Arial" w:cs="Arial"/>
          <w:sz w:val="28"/>
          <w:szCs w:val="2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55"/>
      </w:tblGrid>
      <w:tr w:rsidR="00C0508F" w:rsidRPr="00C0508F" w:rsidTr="00C0508F">
        <w:tc>
          <w:tcPr>
            <w:tcW w:w="1951" w:type="dxa"/>
          </w:tcPr>
          <w:p w:rsidR="00C0508F" w:rsidRPr="00C0508F" w:rsidRDefault="00C0508F" w:rsidP="001C66D7">
            <w:pPr>
              <w:rPr>
                <w:rFonts w:ascii="Arial" w:hAnsi="Arial" w:cs="Arial"/>
                <w:b/>
              </w:rPr>
            </w:pPr>
            <w:r w:rsidRPr="00C0508F">
              <w:rPr>
                <w:rFonts w:ascii="Arial" w:hAnsi="Arial" w:cs="Arial"/>
                <w:b/>
              </w:rPr>
              <w:t>Verein:</w:t>
            </w:r>
          </w:p>
        </w:tc>
        <w:tc>
          <w:tcPr>
            <w:tcW w:w="7655" w:type="dxa"/>
            <w:tcBorders>
              <w:bottom w:val="single" w:sz="4" w:space="0" w:color="auto"/>
            </w:tcBorders>
          </w:tcPr>
          <w:p w:rsidR="00C0508F" w:rsidRPr="00C0508F" w:rsidRDefault="00C1780B" w:rsidP="00407343">
            <w:pPr>
              <w:rPr>
                <w:rFonts w:ascii="Arial" w:hAnsi="Arial" w:cs="Arial"/>
                <w:b/>
              </w:rPr>
            </w:pPr>
            <w:sdt>
              <w:sdtPr>
                <w:rPr>
                  <w:rFonts w:ascii="Arial" w:hAnsi="Arial" w:cs="Arial"/>
                  <w:b/>
                </w:rPr>
                <w:id w:val="1175374587"/>
                <w:placeholder>
                  <w:docPart w:val="96848751BC3D442D96F75921E8E1F1D0"/>
                </w:placeholder>
                <w:showingPlcHdr/>
              </w:sdtPr>
              <w:sdtContent>
                <w:r w:rsidR="00407343" w:rsidRPr="00F56B9B">
                  <w:rPr>
                    <w:rStyle w:val="Platzhaltertext"/>
                    <w:rFonts w:ascii="Arial" w:hAnsi="Arial" w:cs="Arial"/>
                    <w:b/>
                  </w:rPr>
                  <w:t>Vereinsnamen bitte hier eintragen.</w:t>
                </w:r>
              </w:sdtContent>
            </w:sdt>
          </w:p>
        </w:tc>
      </w:tr>
    </w:tbl>
    <w:p w:rsidR="00111F41" w:rsidRDefault="00242FE6" w:rsidP="00242FE6">
      <w:pPr>
        <w:jc w:val="center"/>
        <w:rPr>
          <w:rFonts w:ascii="Arial" w:hAnsi="Arial" w:cs="Arial"/>
        </w:rPr>
      </w:pPr>
      <w:r>
        <w:rPr>
          <w:rFonts w:ascii="Arial" w:hAnsi="Arial" w:cs="Arial"/>
          <w:b/>
        </w:rPr>
        <w:br/>
      </w:r>
      <w:r w:rsidRPr="00242FE6">
        <w:rPr>
          <w:rFonts w:ascii="Arial" w:hAnsi="Arial" w:cs="Arial"/>
          <w:b/>
        </w:rPr>
        <w:t>Aufstellung der Werbepartner- und texte</w:t>
      </w:r>
      <w:r w:rsidR="003251D5">
        <w:rPr>
          <w:rFonts w:ascii="Arial" w:hAnsi="Arial" w:cs="Arial"/>
          <w:b/>
        </w:rPr>
        <w:br/>
      </w:r>
    </w:p>
    <w:tbl>
      <w:tblPr>
        <w:tblStyle w:val="Tabellengitternetz"/>
        <w:tblW w:w="15451" w:type="dxa"/>
        <w:jc w:val="center"/>
        <w:tblLayout w:type="fixed"/>
        <w:tblLook w:val="04A0"/>
      </w:tblPr>
      <w:tblGrid>
        <w:gridCol w:w="108"/>
        <w:gridCol w:w="1468"/>
        <w:gridCol w:w="942"/>
        <w:gridCol w:w="901"/>
        <w:gridCol w:w="4236"/>
        <w:gridCol w:w="4927"/>
        <w:gridCol w:w="50"/>
        <w:gridCol w:w="1084"/>
        <w:gridCol w:w="34"/>
        <w:gridCol w:w="1667"/>
        <w:gridCol w:w="34"/>
      </w:tblGrid>
      <w:tr w:rsidR="00E704D2" w:rsidRPr="004002E4" w:rsidTr="00EB0AA8">
        <w:trPr>
          <w:trHeight w:val="345"/>
          <w:jc w:val="center"/>
        </w:trPr>
        <w:tc>
          <w:tcPr>
            <w:tcW w:w="15451" w:type="dxa"/>
            <w:gridSpan w:val="11"/>
            <w:tcBorders>
              <w:top w:val="single" w:sz="4" w:space="0" w:color="auto"/>
              <w:bottom w:val="nil"/>
            </w:tcBorders>
            <w:shd w:val="clear" w:color="auto" w:fill="D9D9D9" w:themeFill="background1" w:themeFillShade="D9"/>
          </w:tcPr>
          <w:p w:rsidR="00E704D2" w:rsidRPr="00E704D2" w:rsidRDefault="00E704D2" w:rsidP="002D48AF">
            <w:pPr>
              <w:spacing w:line="360" w:lineRule="auto"/>
              <w:jc w:val="center"/>
              <w:rPr>
                <w:rFonts w:ascii="Arial" w:hAnsi="Arial" w:cs="Arial"/>
                <w:b/>
              </w:rPr>
            </w:pPr>
            <w:r w:rsidRPr="00E704D2">
              <w:rPr>
                <w:rFonts w:ascii="Arial" w:hAnsi="Arial" w:cs="Arial"/>
                <w:b/>
              </w:rPr>
              <w:t>Junioren / Juniorinnen</w:t>
            </w:r>
          </w:p>
        </w:tc>
      </w:tr>
      <w:tr w:rsidR="00097DB7" w:rsidRPr="004002E4" w:rsidTr="00337278">
        <w:trPr>
          <w:trHeight w:val="345"/>
          <w:jc w:val="center"/>
        </w:trPr>
        <w:tc>
          <w:tcPr>
            <w:tcW w:w="1576" w:type="dxa"/>
            <w:gridSpan w:val="2"/>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Mannschaft</w:t>
            </w:r>
          </w:p>
        </w:tc>
        <w:tc>
          <w:tcPr>
            <w:tcW w:w="1843" w:type="dxa"/>
            <w:gridSpan w:val="2"/>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Mann.-Nr.</w:t>
            </w:r>
          </w:p>
        </w:tc>
        <w:tc>
          <w:tcPr>
            <w:tcW w:w="4236" w:type="dxa"/>
            <w:tcBorders>
              <w:top w:val="nil"/>
              <w:bottom w:val="single" w:sz="4" w:space="0" w:color="auto"/>
            </w:tcBorders>
            <w:shd w:val="clear" w:color="auto" w:fill="D9D9D9" w:themeFill="background1" w:themeFillShade="D9"/>
            <w:vAlign w:val="center"/>
          </w:tcPr>
          <w:p w:rsidR="00097DB7" w:rsidRPr="004002E4" w:rsidRDefault="00097DB7" w:rsidP="00E704D2">
            <w:pPr>
              <w:spacing w:line="360" w:lineRule="auto"/>
              <w:jc w:val="center"/>
              <w:rPr>
                <w:rFonts w:ascii="Arial" w:hAnsi="Arial" w:cs="Arial"/>
                <w:b/>
                <w:sz w:val="20"/>
                <w:szCs w:val="20"/>
              </w:rPr>
            </w:pPr>
            <w:r w:rsidRPr="004002E4">
              <w:rPr>
                <w:rFonts w:ascii="Arial" w:hAnsi="Arial" w:cs="Arial"/>
                <w:b/>
                <w:sz w:val="20"/>
                <w:szCs w:val="20"/>
              </w:rPr>
              <w:t>Werbepartner</w:t>
            </w:r>
          </w:p>
        </w:tc>
        <w:tc>
          <w:tcPr>
            <w:tcW w:w="4977" w:type="dxa"/>
            <w:gridSpan w:val="2"/>
            <w:tcBorders>
              <w:top w:val="nil"/>
              <w:bottom w:val="single" w:sz="4" w:space="0" w:color="auto"/>
            </w:tcBorders>
            <w:shd w:val="clear" w:color="auto" w:fill="D9D9D9" w:themeFill="background1" w:themeFillShade="D9"/>
            <w:vAlign w:val="center"/>
          </w:tcPr>
          <w:p w:rsidR="00097DB7" w:rsidRPr="00303232" w:rsidRDefault="00097DB7" w:rsidP="00E704D2">
            <w:pPr>
              <w:spacing w:line="360" w:lineRule="auto"/>
              <w:jc w:val="center"/>
              <w:rPr>
                <w:rFonts w:ascii="Arial" w:hAnsi="Arial" w:cs="Arial"/>
                <w:b/>
                <w:sz w:val="20"/>
                <w:szCs w:val="20"/>
              </w:rPr>
            </w:pPr>
            <w:r w:rsidRPr="00303232">
              <w:rPr>
                <w:rFonts w:ascii="Arial" w:hAnsi="Arial" w:cs="Arial"/>
                <w:b/>
                <w:sz w:val="20"/>
                <w:szCs w:val="20"/>
              </w:rPr>
              <w:t>Werbetext</w:t>
            </w:r>
          </w:p>
        </w:tc>
        <w:tc>
          <w:tcPr>
            <w:tcW w:w="1118" w:type="dxa"/>
            <w:gridSpan w:val="2"/>
            <w:tcBorders>
              <w:top w:val="nil"/>
              <w:bottom w:val="single" w:sz="4" w:space="0" w:color="auto"/>
            </w:tcBorders>
            <w:shd w:val="clear" w:color="auto" w:fill="D9D9D9" w:themeFill="background1" w:themeFillShade="D9"/>
          </w:tcPr>
          <w:p w:rsidR="00097DB7" w:rsidRPr="00303232" w:rsidRDefault="00097DB7" w:rsidP="00097DB7">
            <w:pPr>
              <w:spacing w:line="360" w:lineRule="auto"/>
              <w:rPr>
                <w:rFonts w:ascii="Arial" w:hAnsi="Arial" w:cs="Arial"/>
                <w:b/>
                <w:sz w:val="20"/>
                <w:szCs w:val="20"/>
              </w:rPr>
            </w:pPr>
            <w:r>
              <w:rPr>
                <w:rFonts w:ascii="Arial" w:hAnsi="Arial" w:cs="Arial"/>
                <w:b/>
                <w:sz w:val="20"/>
                <w:szCs w:val="20"/>
              </w:rPr>
              <w:t>Fehlan</w:t>
            </w:r>
            <w:r w:rsidR="00337278">
              <w:rPr>
                <w:rFonts w:ascii="Arial" w:hAnsi="Arial" w:cs="Arial"/>
                <w:b/>
                <w:sz w:val="20"/>
                <w:szCs w:val="20"/>
              </w:rPr>
              <w:t>-</w:t>
            </w:r>
            <w:r>
              <w:rPr>
                <w:rFonts w:ascii="Arial" w:hAnsi="Arial" w:cs="Arial"/>
                <w:b/>
                <w:sz w:val="20"/>
                <w:szCs w:val="20"/>
              </w:rPr>
              <w:t xml:space="preserve">zeige = </w:t>
            </w:r>
            <w:r w:rsidR="004E19A9">
              <w:rPr>
                <w:rFonts w:ascii="Arial" w:hAnsi="Arial" w:cs="Arial"/>
                <w:b/>
                <w:sz w:val="20"/>
                <w:szCs w:val="20"/>
              </w:rPr>
              <w:t>x</w:t>
            </w:r>
          </w:p>
        </w:tc>
        <w:tc>
          <w:tcPr>
            <w:tcW w:w="1701" w:type="dxa"/>
            <w:gridSpan w:val="2"/>
            <w:tcBorders>
              <w:top w:val="nil"/>
              <w:bottom w:val="single" w:sz="4" w:space="0" w:color="auto"/>
            </w:tcBorders>
            <w:shd w:val="clear" w:color="auto" w:fill="D9D9D9" w:themeFill="background1" w:themeFillShade="D9"/>
          </w:tcPr>
          <w:p w:rsidR="00097DB7" w:rsidRPr="00303232" w:rsidRDefault="00827CFA" w:rsidP="00C0508F">
            <w:pPr>
              <w:spacing w:line="360" w:lineRule="auto"/>
              <w:rPr>
                <w:rFonts w:ascii="Arial" w:hAnsi="Arial" w:cs="Arial"/>
                <w:b/>
                <w:sz w:val="20"/>
                <w:szCs w:val="20"/>
              </w:rPr>
            </w:pPr>
            <w:r>
              <w:rPr>
                <w:rFonts w:ascii="Arial" w:hAnsi="Arial" w:cs="Arial"/>
                <w:b/>
                <w:sz w:val="20"/>
                <w:szCs w:val="20"/>
              </w:rPr>
              <w:t xml:space="preserve">Verlängerungs-antrag = </w:t>
            </w:r>
            <w:r w:rsidR="004E19A9">
              <w:rPr>
                <w:rFonts w:ascii="Arial" w:hAnsi="Arial" w:cs="Arial"/>
                <w:b/>
                <w:sz w:val="20"/>
                <w:szCs w:val="20"/>
              </w:rPr>
              <w:t>x</w:t>
            </w:r>
          </w:p>
        </w:tc>
      </w:tr>
      <w:tr w:rsidR="00337278" w:rsidRPr="00C74973" w:rsidTr="00337278">
        <w:trPr>
          <w:trHeight w:val="345"/>
          <w:jc w:val="center"/>
        </w:trPr>
        <w:sdt>
          <w:sdtPr>
            <w:rPr>
              <w:rStyle w:val="Formatvorlage2"/>
              <w:rFonts w:ascii="Arial" w:hAnsi="Arial" w:cs="Arial"/>
              <w:sz w:val="20"/>
              <w:szCs w:val="20"/>
            </w:rPr>
            <w:alias w:val="Mannschaftsart"/>
            <w:tag w:val="Mannschaft"/>
            <w:id w:val="588588534"/>
            <w:placeholder>
              <w:docPart w:val="CC4BD46EA38E40C1A362946959D437D3"/>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58771783"/>
            <w:placeholder>
              <w:docPart w:val="14BC377294DE4FA8850894FB174D4B33"/>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31749954"/>
              <w:placeholder>
                <w:docPart w:val="4C31CB2F943E4BC889A12B7461B5391A"/>
              </w:placeholder>
              <w:showingPlcHdr/>
            </w:sdtPr>
            <w:sdtContent>
              <w:p w:rsidR="00337278" w:rsidRPr="00513804"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71466100"/>
              <w:placeholder>
                <w:docPart w:val="7B5A7F2DDF734EF2B5D5570273CEE8B5"/>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337278">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93441680"/>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2349233"/>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318731208"/>
            <w:placeholder>
              <w:docPart w:val="758B79ED940541B09312AA29831D025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453916042"/>
            <w:placeholder>
              <w:docPart w:val="8A13496F15D64359A61F536453D3CB5D"/>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15494286"/>
              <w:placeholder>
                <w:docPart w:val="02097EC69B704ACC9E32A94E0EEEAD8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526218729"/>
              <w:placeholder>
                <w:docPart w:val="A44CA5962CA34D98AC9D7F8A375B963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14527310"/>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626357437"/>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84287638"/>
            <w:placeholder>
              <w:docPart w:val="7CDE7884E0144BA993675EAFABD192B6"/>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64127851"/>
            <w:placeholder>
              <w:docPart w:val="D6162E704E56473A86BC92359C0AB3D2"/>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123450688"/>
              <w:placeholder>
                <w:docPart w:val="26A5B5C159CC4BD39EA1BB36C302E508"/>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57796396"/>
              <w:placeholder>
                <w:docPart w:val="CB5B72EE9E8C43EFAD86F4914457880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188206711"/>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185874117"/>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118910897"/>
            <w:placeholder>
              <w:docPart w:val="F55BC7E006594002BFE62EDA92422FBD"/>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707948215"/>
            <w:placeholder>
              <w:docPart w:val="DB5AD36AF00944F5ABF02B65FB1E23B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79119188"/>
              <w:placeholder>
                <w:docPart w:val="8FC6BBFCFEBC40FDA8A085BF9447B6AC"/>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14965048"/>
              <w:placeholder>
                <w:docPart w:val="45804F0B59BD4B6B9522F0E94F4BF80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90453018"/>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035275826"/>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95971045"/>
            <w:placeholder>
              <w:docPart w:val="F17BC26025DE48FDB0C756037AF37D0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967891372"/>
            <w:placeholder>
              <w:docPart w:val="08FB5ADE559146F6AAD56CAB64F211F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82992143"/>
              <w:placeholder>
                <w:docPart w:val="488B4731F45B4585A848DE38BE652858"/>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699622074"/>
              <w:placeholder>
                <w:docPart w:val="E1F30DD8CE4347E6BED00DF7E015B8B7"/>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733007524"/>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08522366"/>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60051559"/>
            <w:placeholder>
              <w:docPart w:val="34802B7120D347048C40A868F2165D49"/>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592378291"/>
            <w:placeholder>
              <w:docPart w:val="E0AEE21E06AC4691849C7D488D52899B"/>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41639763"/>
              <w:placeholder>
                <w:docPart w:val="6AB6F11EFAA545FAB7CDAE855F530DE4"/>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875962105"/>
              <w:placeholder>
                <w:docPart w:val="2F9B410756574916BB507B67A279FB3D"/>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16274737"/>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69098231"/>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85993035"/>
            <w:placeholder>
              <w:docPart w:val="8247C7575E0E4E0C8C5C4573053786BC"/>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84144883"/>
            <w:placeholder>
              <w:docPart w:val="F12B513C8A734395A5E872A40867E950"/>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69699073"/>
              <w:placeholder>
                <w:docPart w:val="0004D1819B4A4558BBF21D78FE127077"/>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88013619"/>
              <w:placeholder>
                <w:docPart w:val="24BE142E3E3042E89B906DB4F126C20C"/>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27094641"/>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33549649"/>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42298794"/>
            <w:placeholder>
              <w:docPart w:val="AC9B9D104D6240A09C71D2DBFB772FFC"/>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78062768"/>
            <w:placeholder>
              <w:docPart w:val="5E7ECCEF5BCB4CD28A669327A3357AE3"/>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95795057"/>
              <w:placeholder>
                <w:docPart w:val="6B6351E5D9B6408BBCC216CF90567090"/>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70919473"/>
              <w:placeholder>
                <w:docPart w:val="B44272950B0F45C4A914FED1CA7A8CFD"/>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273671913"/>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236282280"/>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79660058"/>
            <w:placeholder>
              <w:docPart w:val="CA44D558FA134CF08A67A4D32AA31C8A"/>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34509042"/>
            <w:placeholder>
              <w:docPart w:val="3A648F71147A4C4B9595CC7BBCC0B7CA"/>
            </w:placeholder>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744829291"/>
              <w:placeholder>
                <w:docPart w:val="A658AE9BB5E04C02817FE761AB416379"/>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30860673"/>
              <w:placeholder>
                <w:docPart w:val="E5C566D2641A4BD2A5BBD1E5C787A9AB"/>
              </w:placeholder>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89633181"/>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165469757"/>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910197706"/>
            <w:placeholder>
              <w:docPart w:val="6FED6561B2C44527893516D7BC7E60F1"/>
            </w:placeholder>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3649102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796201916"/>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7582318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430631811"/>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950746308"/>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81738028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290172896"/>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68910798"/>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89219399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674413126"/>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952593479"/>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3076845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426319248"/>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21229732"/>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53134927"/>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141386548"/>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003006515"/>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13093364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131648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76964164"/>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56396586"/>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404676615"/>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808697791"/>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678171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6018907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613122460"/>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51830875"/>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18133727"/>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598106112"/>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462343653"/>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01726904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409197711"/>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066806966"/>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061783068"/>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454066236"/>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51639970"/>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02000691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91507845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04239787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797069362"/>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458577617"/>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9597823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42900442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2052298655"/>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234774287"/>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041519928"/>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29125656"/>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424722480"/>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76444585"/>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558471172"/>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09643454"/>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420326523"/>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431860950"/>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396715897"/>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7593653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19736568"/>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70644136"/>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03421978"/>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87491529"/>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304897911"/>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1114162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81266489"/>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45538835"/>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362740978"/>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2081366750"/>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835300227"/>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822030342"/>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890251841"/>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398287055"/>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816754074"/>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84166798"/>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40130585"/>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172880043"/>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908600224"/>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40389414"/>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247349328"/>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072035313"/>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698206204"/>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200387644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919743897"/>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503022678"/>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961157558"/>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240243807"/>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27679003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304435190"/>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31018188"/>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386487077"/>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707679532"/>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763432873"/>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516506309"/>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703483658"/>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996C23">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624667082"/>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16257717"/>
              <w:showingPlcHdr/>
            </w:sdtPr>
            <w:sdtContent>
              <w:p w:rsidR="00337278" w:rsidRPr="00F56B9B" w:rsidRDefault="00337278" w:rsidP="00996C23">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98890144"/>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857116573"/>
              </w:sdtPr>
              <w:sdtContent>
                <w:r w:rsidR="00337278">
                  <w:rPr>
                    <w:rFonts w:ascii="MS Gothic" w:eastAsia="MS Gothic" w:hAnsi="MS Gothic" w:cs="Arial" w:hint="eastAsia"/>
                  </w:rPr>
                  <w:t>☐</w:t>
                </w:r>
              </w:sdtContent>
            </w:sdt>
          </w:p>
        </w:tc>
      </w:tr>
      <w:tr w:rsidR="00337278" w:rsidRPr="004002E4" w:rsidTr="00337278">
        <w:trPr>
          <w:trHeight w:val="345"/>
          <w:jc w:val="center"/>
        </w:trPr>
        <w:sdt>
          <w:sdtPr>
            <w:rPr>
              <w:rStyle w:val="Formatvorlage2"/>
              <w:rFonts w:ascii="Arial" w:hAnsi="Arial" w:cs="Arial"/>
              <w:sz w:val="20"/>
              <w:szCs w:val="20"/>
            </w:rPr>
            <w:alias w:val="Mannschaftsart"/>
            <w:tag w:val="Mannschaft"/>
            <w:id w:val="1070625648"/>
            <w:dropDownList>
              <w:listItem w:displayText="hier klicken" w:value="hier klicken"/>
              <w:listItem w:displayText="A-Junioren" w:value="A-Junioren"/>
              <w:listItem w:displayText="B-Junioren" w:value="B-Junioren"/>
              <w:listItem w:displayText="C-Junioren" w:value="C-Junioren"/>
              <w:listItem w:displayText="D-Junioren" w:value="D-Junioren"/>
              <w:listItem w:displayText="E-Junioren" w:value="E-Junioren"/>
              <w:listItem w:displayText="F-Junioren" w:value="F-Junioren"/>
              <w:listItem w:displayText="G-Junioren" w:value="G-Junioren"/>
              <w:listItem w:displayText="A-Juniorinnen" w:value="A-Juniorinnen"/>
              <w:listItem w:displayText="B-Juniorinnen" w:value="B-Juniorinnen"/>
              <w:listItem w:displayText="C-Juniorinnen" w:value="C-Juniorinnen"/>
              <w:listItem w:displayText="D-Juniorinnen" w:value="D-Juniorinnen"/>
              <w:listItem w:displayText="E-Juniorinnen" w:value="E-Juniorinnen"/>
              <w:listItem w:displayText="F-Juniorinnen" w:value="F-Juniorinnen"/>
              <w:listItem w:displayText="G-Juniorinnen" w:value="G-Juniorinnen"/>
            </w:dropDownList>
          </w:sdtPr>
          <w:sdtContent>
            <w:tc>
              <w:tcPr>
                <w:tcW w:w="1576"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sdt>
          <w:sdtPr>
            <w:rPr>
              <w:rStyle w:val="Formatvorlage2"/>
              <w:rFonts w:ascii="Arial" w:hAnsi="Arial" w:cs="Arial"/>
              <w:sz w:val="20"/>
              <w:szCs w:val="20"/>
            </w:rPr>
            <w:alias w:val="Mannschaftsart"/>
            <w:tag w:val="Mannschaft"/>
            <w:id w:val="-512310021"/>
            <w:dropDownList>
              <w:listItem w:displayText="hier klicken" w:value="hier klicken"/>
              <w:listItem w:displayText="1. Mannschaft" w:value="1. Mannschaft"/>
              <w:listItem w:displayText="2. Mannschaft" w:value="2. Mannschaft"/>
              <w:listItem w:displayText="3. Mannschaft" w:value="3. Mannschaft"/>
              <w:listItem w:displayText="4. Mannschaft" w:value="4. Mannschaft"/>
              <w:listItem w:displayText="5. Mannschaft" w:value="5. Mannschaft"/>
              <w:listItem w:displayText="6. Mannschaft" w:value="6. Mannschaft"/>
              <w:listItem w:displayText="7. Mannschaft" w:value="7. Mannschaft"/>
            </w:dropDownList>
          </w:sdtPr>
          <w:sdtContent>
            <w:tc>
              <w:tcPr>
                <w:tcW w:w="1843" w:type="dxa"/>
                <w:gridSpan w:val="2"/>
                <w:tcBorders>
                  <w:top w:val="single" w:sz="4" w:space="0" w:color="auto"/>
                  <w:bottom w:val="single" w:sz="4" w:space="0" w:color="auto"/>
                </w:tcBorders>
                <w:shd w:val="clear" w:color="auto" w:fill="auto"/>
                <w:vAlign w:val="center"/>
              </w:tcPr>
              <w:p w:rsidR="00337278" w:rsidRPr="00C74973" w:rsidRDefault="00337278" w:rsidP="00B74F02">
                <w:pPr>
                  <w:spacing w:line="360" w:lineRule="auto"/>
                  <w:rPr>
                    <w:rFonts w:ascii="Arial" w:hAnsi="Arial" w:cs="Arial"/>
                    <w:b/>
                    <w:sz w:val="20"/>
                    <w:szCs w:val="20"/>
                  </w:rPr>
                </w:pPr>
                <w:r>
                  <w:rPr>
                    <w:rStyle w:val="Formatvorlage2"/>
                    <w:rFonts w:ascii="Arial" w:hAnsi="Arial" w:cs="Arial"/>
                    <w:sz w:val="20"/>
                    <w:szCs w:val="20"/>
                  </w:rPr>
                  <w:t>hier klicken</w:t>
                </w:r>
              </w:p>
            </w:tc>
          </w:sdtContent>
        </w:sdt>
        <w:tc>
          <w:tcPr>
            <w:tcW w:w="4236" w:type="dxa"/>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73336454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Werbepartner bitte hier eintragen.</w:t>
                </w:r>
              </w:p>
            </w:sdtContent>
          </w:sdt>
        </w:tc>
        <w:tc>
          <w:tcPr>
            <w:tcW w:w="4977" w:type="dxa"/>
            <w:gridSpan w:val="2"/>
            <w:tcBorders>
              <w:top w:val="single" w:sz="4" w:space="0" w:color="auto"/>
              <w:bottom w:val="single" w:sz="4" w:space="0" w:color="auto"/>
            </w:tcBorders>
            <w:shd w:val="clear" w:color="auto" w:fill="auto"/>
            <w:vAlign w:val="center"/>
          </w:tcPr>
          <w:sdt>
            <w:sdtPr>
              <w:rPr>
                <w:rStyle w:val="Formatvorlage2"/>
                <w:rFonts w:ascii="Arial" w:hAnsi="Arial" w:cs="Arial"/>
                <w:sz w:val="20"/>
                <w:szCs w:val="20"/>
              </w:rPr>
              <w:id w:val="-13073043"/>
              <w:showingPlcHdr/>
            </w:sdtPr>
            <w:sdtContent>
              <w:p w:rsidR="00337278" w:rsidRPr="00F56B9B" w:rsidRDefault="00337278" w:rsidP="00B74F02">
                <w:pPr>
                  <w:spacing w:line="360" w:lineRule="auto"/>
                  <w:rPr>
                    <w:rFonts w:ascii="Arial" w:hAnsi="Arial" w:cs="Arial"/>
                    <w:sz w:val="20"/>
                    <w:szCs w:val="20"/>
                    <w:shd w:val="pct12" w:color="auto" w:fill="auto"/>
                  </w:rPr>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sdtContent>
          </w:sdt>
        </w:tc>
        <w:tc>
          <w:tcPr>
            <w:tcW w:w="1118"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572811595"/>
              </w:sdtPr>
              <w:sdtContent>
                <w:r w:rsidR="00337278">
                  <w:rPr>
                    <w:rFonts w:ascii="MS Gothic" w:eastAsia="MS Gothic" w:hAnsi="MS Gothic" w:cs="Arial" w:hint="eastAsia"/>
                  </w:rPr>
                  <w:t>☐</w:t>
                </w:r>
              </w:sdtContent>
            </w:sdt>
          </w:p>
        </w:tc>
        <w:tc>
          <w:tcPr>
            <w:tcW w:w="1701" w:type="dxa"/>
            <w:gridSpan w:val="2"/>
            <w:tcBorders>
              <w:top w:val="single" w:sz="4" w:space="0" w:color="auto"/>
              <w:bottom w:val="single" w:sz="4" w:space="0" w:color="auto"/>
            </w:tcBorders>
            <w:vAlign w:val="center"/>
          </w:tcPr>
          <w:p w:rsidR="00337278" w:rsidRPr="00337278" w:rsidRDefault="00C1780B" w:rsidP="00996C23">
            <w:pPr>
              <w:spacing w:line="360" w:lineRule="auto"/>
              <w:jc w:val="center"/>
              <w:rPr>
                <w:rStyle w:val="Formatvorlage2"/>
                <w:rFonts w:ascii="Arial" w:hAnsi="Arial" w:cs="Arial"/>
              </w:rPr>
            </w:pPr>
            <w:sdt>
              <w:sdtPr>
                <w:rPr>
                  <w:rFonts w:ascii="Arial" w:hAnsi="Arial" w:cs="Arial"/>
                  <w:shd w:val="pct12" w:color="auto" w:fill="auto"/>
                </w:rPr>
                <w:alias w:val="Fehlanzeige"/>
                <w:tag w:val="Fehlanzeige"/>
                <w:id w:val="-1300071209"/>
              </w:sdtPr>
              <w:sdtContent>
                <w:r w:rsidR="00337278">
                  <w:rPr>
                    <w:rFonts w:ascii="MS Gothic" w:eastAsia="MS Gothic" w:hAnsi="MS Gothic" w:cs="Arial" w:hint="eastAsia"/>
                  </w:rPr>
                  <w:t>☐</w:t>
                </w:r>
              </w:sdtContent>
            </w:sdt>
          </w:p>
        </w:tc>
      </w:tr>
      <w:tr w:rsidR="00337278" w:rsidRPr="00C0508F" w:rsidTr="003372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34" w:type="dxa"/>
        </w:trPr>
        <w:tc>
          <w:tcPr>
            <w:tcW w:w="2410" w:type="dxa"/>
            <w:gridSpan w:val="2"/>
          </w:tcPr>
          <w:p w:rsidR="00337278" w:rsidRPr="00C0508F" w:rsidRDefault="00337278" w:rsidP="00FB3D6B">
            <w:pPr>
              <w:spacing w:line="360" w:lineRule="auto"/>
              <w:ind w:left="-108"/>
              <w:rPr>
                <w:rFonts w:ascii="Arial" w:hAnsi="Arial" w:cs="Arial"/>
                <w:b/>
              </w:rPr>
            </w:pPr>
            <w:r>
              <w:rPr>
                <w:rFonts w:ascii="Arial" w:hAnsi="Arial" w:cs="Arial"/>
                <w:b/>
              </w:rPr>
              <w:t>Ansprechpartner</w:t>
            </w:r>
            <w:r w:rsidRPr="00C0508F">
              <w:rPr>
                <w:rFonts w:ascii="Arial" w:hAnsi="Arial" w:cs="Arial"/>
                <w:b/>
              </w:rPr>
              <w:t>:</w:t>
            </w:r>
          </w:p>
        </w:tc>
        <w:tc>
          <w:tcPr>
            <w:tcW w:w="10064" w:type="dxa"/>
            <w:gridSpan w:val="3"/>
            <w:tcBorders>
              <w:bottom w:val="single" w:sz="4" w:space="0" w:color="auto"/>
            </w:tcBorders>
          </w:tcPr>
          <w:p w:rsidR="00337278" w:rsidRPr="00C0508F" w:rsidRDefault="00C1780B" w:rsidP="00FB3D6B">
            <w:pPr>
              <w:spacing w:line="360" w:lineRule="auto"/>
              <w:rPr>
                <w:rFonts w:ascii="Arial" w:hAnsi="Arial" w:cs="Arial"/>
                <w:b/>
              </w:rPr>
            </w:pPr>
            <w:sdt>
              <w:sdtPr>
                <w:rPr>
                  <w:rFonts w:ascii="Arial" w:hAnsi="Arial" w:cs="Arial"/>
                  <w:b/>
                </w:rPr>
                <w:alias w:val="Name, Telefon"/>
                <w:tag w:val="Name, Telefon"/>
                <w:id w:val="1076623624"/>
              </w:sdtPr>
              <w:sdtContent>
                <w:r w:rsidR="00337278" w:rsidRPr="00206437">
                  <w:rPr>
                    <w:rStyle w:val="Platzhaltertext"/>
                  </w:rPr>
                  <w:t>Name, Telefon</w:t>
                </w:r>
              </w:sdtContent>
            </w:sdt>
          </w:p>
        </w:tc>
        <w:tc>
          <w:tcPr>
            <w:tcW w:w="1134" w:type="dxa"/>
            <w:gridSpan w:val="2"/>
            <w:tcBorders>
              <w:bottom w:val="single" w:sz="4" w:space="0" w:color="auto"/>
            </w:tcBorders>
          </w:tcPr>
          <w:p w:rsidR="00337278" w:rsidRDefault="00337278" w:rsidP="00FB3D6B">
            <w:pPr>
              <w:spacing w:line="360" w:lineRule="auto"/>
              <w:rPr>
                <w:rFonts w:ascii="Arial" w:hAnsi="Arial" w:cs="Arial"/>
                <w:b/>
              </w:rPr>
            </w:pPr>
          </w:p>
        </w:tc>
        <w:tc>
          <w:tcPr>
            <w:tcW w:w="1701" w:type="dxa"/>
            <w:gridSpan w:val="2"/>
            <w:tcBorders>
              <w:bottom w:val="single" w:sz="4" w:space="0" w:color="auto"/>
            </w:tcBorders>
          </w:tcPr>
          <w:p w:rsidR="00337278" w:rsidRDefault="00337278" w:rsidP="00FB3D6B">
            <w:pPr>
              <w:spacing w:line="360" w:lineRule="auto"/>
              <w:rPr>
                <w:rFonts w:ascii="Arial" w:hAnsi="Arial" w:cs="Arial"/>
                <w:b/>
              </w:rPr>
            </w:pPr>
          </w:p>
        </w:tc>
      </w:tr>
    </w:tbl>
    <w:p w:rsidR="00AC1510" w:rsidRPr="000D6E70" w:rsidRDefault="00AC1510" w:rsidP="00AC1510">
      <w:pPr>
        <w:spacing w:line="360" w:lineRule="auto"/>
        <w:rPr>
          <w:rFonts w:ascii="Arial" w:hAnsi="Arial" w:cs="Arial"/>
          <w:sz w:val="20"/>
          <w:szCs w:val="20"/>
        </w:rPr>
      </w:pPr>
      <w:r w:rsidRPr="000D6E70">
        <w:rPr>
          <w:rFonts w:ascii="Arial" w:hAnsi="Arial" w:cs="Arial"/>
          <w:sz w:val="20"/>
          <w:szCs w:val="20"/>
        </w:rPr>
        <w:t xml:space="preserve">Durch die Abgabe dieses Antrags bestätigt der Verein, dass die Trikotwerbung den Durchführungsbestimmungen für die Genehmigung von Werbung auf der Spielkleidung des DFB und FLVW entspricht. Der Antrag ist ohne Unterschrift </w:t>
      </w:r>
      <w:r>
        <w:rPr>
          <w:rFonts w:ascii="Arial" w:hAnsi="Arial" w:cs="Arial"/>
          <w:sz w:val="20"/>
          <w:szCs w:val="20"/>
        </w:rPr>
        <w:t>gültig und kann über da</w:t>
      </w:r>
      <w:r w:rsidRPr="000D6E70">
        <w:rPr>
          <w:rFonts w:ascii="Arial" w:hAnsi="Arial" w:cs="Arial"/>
          <w:sz w:val="20"/>
          <w:szCs w:val="20"/>
        </w:rPr>
        <w:t>s E-Postfach beim zuständigen Kreisvorstand/Kreisjugendausschuss eingereicht werden.</w:t>
      </w:r>
    </w:p>
    <w:sectPr w:rsidR="00AC1510" w:rsidRPr="000D6E70" w:rsidSect="00A26FA4">
      <w:headerReference w:type="default" r:id="rId7"/>
      <w:footerReference w:type="default" r:id="rId8"/>
      <w:pgSz w:w="16838" w:h="11906" w:orient="landscape" w:code="9"/>
      <w:pgMar w:top="851" w:right="851" w:bottom="680" w:left="851" w:header="567"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DF" w:rsidRDefault="00F352DF">
      <w:r>
        <w:separator/>
      </w:r>
    </w:p>
  </w:endnote>
  <w:endnote w:type="continuationSeparator" w:id="0">
    <w:p w:rsidR="00F352DF" w:rsidRDefault="00F35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D5" w:rsidRDefault="003251D5" w:rsidP="003251D5">
    <w:pPr>
      <w:pStyle w:val="Fuzeile"/>
      <w:jc w:val="right"/>
    </w:pPr>
    <w:r>
      <w:t>[</w:t>
    </w:r>
    <w:r w:rsidR="00C1780B">
      <w:fldChar w:fldCharType="begin"/>
    </w:r>
    <w:r>
      <w:instrText>PAGE   \* MERGEFORMAT</w:instrText>
    </w:r>
    <w:r w:rsidR="00C1780B">
      <w:fldChar w:fldCharType="separate"/>
    </w:r>
    <w:r w:rsidR="001419FF">
      <w:rPr>
        <w:noProof/>
      </w:rPr>
      <w:t>1</w:t>
    </w:r>
    <w:r w:rsidR="00C1780B">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DF" w:rsidRDefault="00F352DF">
      <w:r>
        <w:separator/>
      </w:r>
    </w:p>
  </w:footnote>
  <w:footnote w:type="continuationSeparator" w:id="0">
    <w:p w:rsidR="00F352DF" w:rsidRDefault="00F35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BB" w:rsidRDefault="006E52A0">
    <w:pPr>
      <w:pStyle w:val="Kopfzeile"/>
      <w:jc w:val="center"/>
    </w:pPr>
    <w:r>
      <w:rPr>
        <w:noProof/>
      </w:rPr>
      <w:drawing>
        <wp:inline distT="0" distB="0" distL="0" distR="0">
          <wp:extent cx="1466850" cy="728297"/>
          <wp:effectExtent l="0" t="0" r="0" b="0"/>
          <wp:docPr id="1" name="Bild 1" descr="FLVW-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VW-unt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0734" cy="730226"/>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cumentProtection w:edit="forms" w:enforcement="1" w:cryptProviderType="rsaFull" w:cryptAlgorithmClass="hash" w:cryptAlgorithmType="typeAny" w:cryptAlgorithmSid="4" w:cryptSpinCount="100000" w:hash="RrC0EfIwcK+UIU9rY/cxSgpksAk=" w:salt="4CjX0GWEybZJ/iAqiUJAiQ=="/>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1C66D7"/>
    <w:rsid w:val="00097DB7"/>
    <w:rsid w:val="000D6E70"/>
    <w:rsid w:val="00111F41"/>
    <w:rsid w:val="00115E89"/>
    <w:rsid w:val="001166BD"/>
    <w:rsid w:val="0013165B"/>
    <w:rsid w:val="001419FF"/>
    <w:rsid w:val="001479F6"/>
    <w:rsid w:val="001C0A85"/>
    <w:rsid w:val="001C66D7"/>
    <w:rsid w:val="00206437"/>
    <w:rsid w:val="00242FE6"/>
    <w:rsid w:val="0024367C"/>
    <w:rsid w:val="002D48AF"/>
    <w:rsid w:val="00303232"/>
    <w:rsid w:val="003251D5"/>
    <w:rsid w:val="00337278"/>
    <w:rsid w:val="00364FA4"/>
    <w:rsid w:val="00374195"/>
    <w:rsid w:val="003C4AB5"/>
    <w:rsid w:val="004002E4"/>
    <w:rsid w:val="00402434"/>
    <w:rsid w:val="00407343"/>
    <w:rsid w:val="004979A7"/>
    <w:rsid w:val="004E19A9"/>
    <w:rsid w:val="00506DD7"/>
    <w:rsid w:val="00513804"/>
    <w:rsid w:val="00517591"/>
    <w:rsid w:val="005219BF"/>
    <w:rsid w:val="005A37BF"/>
    <w:rsid w:val="005A7B09"/>
    <w:rsid w:val="006A7E3C"/>
    <w:rsid w:val="006E52A0"/>
    <w:rsid w:val="007B64F7"/>
    <w:rsid w:val="007F3918"/>
    <w:rsid w:val="00827CFA"/>
    <w:rsid w:val="00894C39"/>
    <w:rsid w:val="008B05E2"/>
    <w:rsid w:val="008C12EA"/>
    <w:rsid w:val="00941D6B"/>
    <w:rsid w:val="009C18EB"/>
    <w:rsid w:val="009C2541"/>
    <w:rsid w:val="009D296D"/>
    <w:rsid w:val="009D49BB"/>
    <w:rsid w:val="00A26FA4"/>
    <w:rsid w:val="00AC1510"/>
    <w:rsid w:val="00AE0CD6"/>
    <w:rsid w:val="00B22865"/>
    <w:rsid w:val="00B4177F"/>
    <w:rsid w:val="00B74F02"/>
    <w:rsid w:val="00B7663A"/>
    <w:rsid w:val="00B82906"/>
    <w:rsid w:val="00BC172C"/>
    <w:rsid w:val="00C0508F"/>
    <w:rsid w:val="00C1780B"/>
    <w:rsid w:val="00C74973"/>
    <w:rsid w:val="00C8535B"/>
    <w:rsid w:val="00D47C9D"/>
    <w:rsid w:val="00D53B9F"/>
    <w:rsid w:val="00D762C4"/>
    <w:rsid w:val="00D950E2"/>
    <w:rsid w:val="00DA670A"/>
    <w:rsid w:val="00E17F34"/>
    <w:rsid w:val="00E704D2"/>
    <w:rsid w:val="00EB19BE"/>
    <w:rsid w:val="00F352DF"/>
    <w:rsid w:val="00F56B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780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780B"/>
    <w:pPr>
      <w:tabs>
        <w:tab w:val="center" w:pos="4536"/>
        <w:tab w:val="right" w:pos="9072"/>
      </w:tabs>
    </w:pPr>
  </w:style>
  <w:style w:type="paragraph" w:styleId="Fuzeile">
    <w:name w:val="footer"/>
    <w:basedOn w:val="Standard"/>
    <w:rsid w:val="00C1780B"/>
    <w:pPr>
      <w:tabs>
        <w:tab w:val="center" w:pos="4536"/>
        <w:tab w:val="right" w:pos="9072"/>
      </w:tabs>
    </w:pPr>
  </w:style>
  <w:style w:type="character" w:styleId="Seitenzahl">
    <w:name w:val="page number"/>
    <w:basedOn w:val="Absatz-Standardschriftart"/>
    <w:rsid w:val="00C1780B"/>
  </w:style>
  <w:style w:type="character" w:styleId="Hyperlink">
    <w:name w:val="Hyperlink"/>
    <w:rsid w:val="00C1780B"/>
    <w:rPr>
      <w:color w:val="0000FF"/>
      <w:u w:val="single"/>
    </w:rPr>
  </w:style>
  <w:style w:type="paragraph" w:styleId="Sprechblasentext">
    <w:name w:val="Balloon Text"/>
    <w:basedOn w:val="Standard"/>
    <w:semiHidden/>
    <w:rsid w:val="00C1780B"/>
    <w:rPr>
      <w:rFonts w:ascii="Tahoma" w:hAnsi="Tahoma" w:cs="Tahoma"/>
      <w:sz w:val="16"/>
      <w:szCs w:val="16"/>
    </w:rPr>
  </w:style>
  <w:style w:type="table" w:styleId="Tabellengitternetz">
    <w:name w:val="Table Grid"/>
    <w:basedOn w:val="NormaleTabelle"/>
    <w:rsid w:val="0050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11F41"/>
    <w:rPr>
      <w:color w:val="808080"/>
    </w:rPr>
  </w:style>
  <w:style w:type="character" w:customStyle="1" w:styleId="Formatvorlage1">
    <w:name w:val="Formatvorlage1"/>
    <w:basedOn w:val="Absatz-Standardschriftart"/>
    <w:uiPriority w:val="1"/>
    <w:rsid w:val="00C74973"/>
    <w:rPr>
      <w:bdr w:val="none" w:sz="0" w:space="0" w:color="auto"/>
      <w:shd w:val="clear" w:color="auto" w:fill="FABF8F" w:themeFill="accent6" w:themeFillTint="99"/>
    </w:rPr>
  </w:style>
  <w:style w:type="character" w:customStyle="1" w:styleId="Formatvorlage2">
    <w:name w:val="Formatvorlage2"/>
    <w:basedOn w:val="Absatz-Standardschriftart"/>
    <w:uiPriority w:val="1"/>
    <w:rsid w:val="00C74973"/>
    <w:rPr>
      <w:color w:val="auto"/>
      <w:bdr w:val="none" w:sz="0" w:space="0" w:color="auto"/>
      <w:shd w:val="pct12"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50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111F41"/>
    <w:rPr>
      <w:color w:val="808080"/>
    </w:rPr>
  </w:style>
  <w:style w:type="character" w:customStyle="1" w:styleId="Formatvorlage1">
    <w:name w:val="Formatvorlage1"/>
    <w:basedOn w:val="Absatz-Standardschriftart"/>
    <w:uiPriority w:val="1"/>
    <w:rsid w:val="00C74973"/>
    <w:rPr>
      <w:bdr w:val="none" w:sz="0" w:space="0" w:color="auto"/>
      <w:shd w:val="clear" w:color="auto" w:fill="FABF8F" w:themeFill="accent6" w:themeFillTint="99"/>
    </w:rPr>
  </w:style>
  <w:style w:type="character" w:customStyle="1" w:styleId="Formatvorlage2">
    <w:name w:val="Formatvorlage2"/>
    <w:basedOn w:val="Absatz-Standardschriftart"/>
    <w:uiPriority w:val="1"/>
    <w:rsid w:val="00C74973"/>
    <w:rPr>
      <w:color w:val="auto"/>
      <w:bdr w:val="none" w:sz="0" w:space="0" w:color="auto"/>
      <w:shd w:val="pct12" w:color="auto" w:fill="auto"/>
    </w:rPr>
  </w:style>
</w:styles>
</file>

<file path=word/webSettings.xml><?xml version="1.0" encoding="utf-8"?>
<w:webSettings xmlns:r="http://schemas.openxmlformats.org/officeDocument/2006/relationships" xmlns:w="http://schemas.openxmlformats.org/wordprocessingml/2006/main">
  <w:divs>
    <w:div w:id="9697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20Word\Vorlagen\Kurzmitteilung%20FLV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6848751BC3D442D96F75921E8E1F1D0"/>
        <w:category>
          <w:name w:val="Allgemein"/>
          <w:gallery w:val="placeholder"/>
        </w:category>
        <w:types>
          <w:type w:val="bbPlcHdr"/>
        </w:types>
        <w:behaviors>
          <w:behavior w:val="content"/>
        </w:behaviors>
        <w:guid w:val="{DCD31C71-8BE8-419C-B52B-B54B9D4A05FB}"/>
      </w:docPartPr>
      <w:docPartBody>
        <w:p w:rsidR="001E66C5" w:rsidRDefault="003D50D3" w:rsidP="003D50D3">
          <w:pPr>
            <w:pStyle w:val="96848751BC3D442D96F75921E8E1F1D04"/>
          </w:pPr>
          <w:r w:rsidRPr="00F56B9B">
            <w:rPr>
              <w:rStyle w:val="Platzhaltertext"/>
              <w:rFonts w:ascii="Arial" w:hAnsi="Arial" w:cs="Arial"/>
              <w:b/>
            </w:rPr>
            <w:t>Vereinsnamen bitte hier eintragen.</w:t>
          </w:r>
        </w:p>
      </w:docPartBody>
    </w:docPart>
    <w:docPart>
      <w:docPartPr>
        <w:name w:val="CC4BD46EA38E40C1A362946959D437D3"/>
        <w:category>
          <w:name w:val="Allgemein"/>
          <w:gallery w:val="placeholder"/>
        </w:category>
        <w:types>
          <w:type w:val="bbPlcHdr"/>
        </w:types>
        <w:behaviors>
          <w:behavior w:val="content"/>
        </w:behaviors>
        <w:guid w:val="{FE807451-27C8-4A44-BD45-E9D53F1B7B32}"/>
      </w:docPartPr>
      <w:docPartBody>
        <w:p w:rsidR="00652449" w:rsidRDefault="00EB01BE" w:rsidP="00EB01BE">
          <w:pPr>
            <w:pStyle w:val="CC4BD46EA38E40C1A362946959D437D3"/>
          </w:pPr>
          <w:r w:rsidRPr="00D9762B">
            <w:rPr>
              <w:rStyle w:val="Platzhaltertext"/>
            </w:rPr>
            <w:t>Wählen Sie ein Element aus.</w:t>
          </w:r>
        </w:p>
      </w:docPartBody>
    </w:docPart>
    <w:docPart>
      <w:docPartPr>
        <w:name w:val="14BC377294DE4FA8850894FB174D4B33"/>
        <w:category>
          <w:name w:val="Allgemein"/>
          <w:gallery w:val="placeholder"/>
        </w:category>
        <w:types>
          <w:type w:val="bbPlcHdr"/>
        </w:types>
        <w:behaviors>
          <w:behavior w:val="content"/>
        </w:behaviors>
        <w:guid w:val="{E8E61EE2-D74A-426D-9047-E83042078E54}"/>
      </w:docPartPr>
      <w:docPartBody>
        <w:p w:rsidR="00652449" w:rsidRDefault="00EB01BE" w:rsidP="00EB01BE">
          <w:pPr>
            <w:pStyle w:val="14BC377294DE4FA8850894FB174D4B33"/>
          </w:pPr>
          <w:r w:rsidRPr="00D9762B">
            <w:rPr>
              <w:rStyle w:val="Platzhaltertext"/>
            </w:rPr>
            <w:t>Wählen Sie ein Element aus.</w:t>
          </w:r>
        </w:p>
      </w:docPartBody>
    </w:docPart>
    <w:docPart>
      <w:docPartPr>
        <w:name w:val="4C31CB2F943E4BC889A12B7461B5391A"/>
        <w:category>
          <w:name w:val="Allgemein"/>
          <w:gallery w:val="placeholder"/>
        </w:category>
        <w:types>
          <w:type w:val="bbPlcHdr"/>
        </w:types>
        <w:behaviors>
          <w:behavior w:val="content"/>
        </w:behaviors>
        <w:guid w:val="{4708AAC4-76EB-4B6D-942E-A2618F6D727C}"/>
      </w:docPartPr>
      <w:docPartBody>
        <w:p w:rsidR="00652449" w:rsidRDefault="00EB01BE" w:rsidP="00EB01BE">
          <w:pPr>
            <w:pStyle w:val="4C31CB2F943E4BC889A12B7461B5391A"/>
          </w:pPr>
          <w:r w:rsidRPr="00F56B9B">
            <w:rPr>
              <w:rStyle w:val="Platzhaltertext"/>
              <w:rFonts w:ascii="Arial" w:hAnsi="Arial" w:cs="Arial"/>
              <w:sz w:val="20"/>
              <w:szCs w:val="20"/>
            </w:rPr>
            <w:t>Werbepartner bitte hier eintragen.</w:t>
          </w:r>
        </w:p>
      </w:docPartBody>
    </w:docPart>
    <w:docPart>
      <w:docPartPr>
        <w:name w:val="7B5A7F2DDF734EF2B5D5570273CEE8B5"/>
        <w:category>
          <w:name w:val="Allgemein"/>
          <w:gallery w:val="placeholder"/>
        </w:category>
        <w:types>
          <w:type w:val="bbPlcHdr"/>
        </w:types>
        <w:behaviors>
          <w:behavior w:val="content"/>
        </w:behaviors>
        <w:guid w:val="{F5B98FEB-490B-48DA-AF9B-BFA6AEAE4750}"/>
      </w:docPartPr>
      <w:docPartBody>
        <w:p w:rsidR="00652449" w:rsidRDefault="00EB01BE" w:rsidP="00EB01BE">
          <w:pPr>
            <w:pStyle w:val="7B5A7F2DDF734EF2B5D5570273CEE8B5"/>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758B79ED940541B09312AA29831D025A"/>
        <w:category>
          <w:name w:val="Allgemein"/>
          <w:gallery w:val="placeholder"/>
        </w:category>
        <w:types>
          <w:type w:val="bbPlcHdr"/>
        </w:types>
        <w:behaviors>
          <w:behavior w:val="content"/>
        </w:behaviors>
        <w:guid w:val="{C0F28EE1-71C0-4EC7-A0C5-60B1B4894864}"/>
      </w:docPartPr>
      <w:docPartBody>
        <w:p w:rsidR="00652449" w:rsidRDefault="00EB01BE" w:rsidP="00EB01BE">
          <w:pPr>
            <w:pStyle w:val="758B79ED940541B09312AA29831D025A"/>
          </w:pPr>
          <w:r w:rsidRPr="00D9762B">
            <w:rPr>
              <w:rStyle w:val="Platzhaltertext"/>
            </w:rPr>
            <w:t>Wählen Sie ein Element aus.</w:t>
          </w:r>
        </w:p>
      </w:docPartBody>
    </w:docPart>
    <w:docPart>
      <w:docPartPr>
        <w:name w:val="8A13496F15D64359A61F536453D3CB5D"/>
        <w:category>
          <w:name w:val="Allgemein"/>
          <w:gallery w:val="placeholder"/>
        </w:category>
        <w:types>
          <w:type w:val="bbPlcHdr"/>
        </w:types>
        <w:behaviors>
          <w:behavior w:val="content"/>
        </w:behaviors>
        <w:guid w:val="{1AE0B1FB-054F-42D5-A465-3EFA8DF88D81}"/>
      </w:docPartPr>
      <w:docPartBody>
        <w:p w:rsidR="00652449" w:rsidRDefault="00EB01BE" w:rsidP="00EB01BE">
          <w:pPr>
            <w:pStyle w:val="8A13496F15D64359A61F536453D3CB5D"/>
          </w:pPr>
          <w:r w:rsidRPr="00D9762B">
            <w:rPr>
              <w:rStyle w:val="Platzhaltertext"/>
            </w:rPr>
            <w:t>Wählen Sie ein Element aus.</w:t>
          </w:r>
        </w:p>
      </w:docPartBody>
    </w:docPart>
    <w:docPart>
      <w:docPartPr>
        <w:name w:val="02097EC69B704ACC9E32A94E0EEEAD80"/>
        <w:category>
          <w:name w:val="Allgemein"/>
          <w:gallery w:val="placeholder"/>
        </w:category>
        <w:types>
          <w:type w:val="bbPlcHdr"/>
        </w:types>
        <w:behaviors>
          <w:behavior w:val="content"/>
        </w:behaviors>
        <w:guid w:val="{6DB67E56-C391-4919-8C45-D9BBCAA69E8C}"/>
      </w:docPartPr>
      <w:docPartBody>
        <w:p w:rsidR="00652449" w:rsidRDefault="00EB01BE" w:rsidP="00EB01BE">
          <w:pPr>
            <w:pStyle w:val="02097EC69B704ACC9E32A94E0EEEAD80"/>
          </w:pPr>
          <w:r w:rsidRPr="00F56B9B">
            <w:rPr>
              <w:rStyle w:val="Platzhaltertext"/>
              <w:rFonts w:ascii="Arial" w:hAnsi="Arial" w:cs="Arial"/>
              <w:sz w:val="20"/>
              <w:szCs w:val="20"/>
            </w:rPr>
            <w:t>Werbepartner bitte hier eintragen.</w:t>
          </w:r>
        </w:p>
      </w:docPartBody>
    </w:docPart>
    <w:docPart>
      <w:docPartPr>
        <w:name w:val="A44CA5962CA34D98AC9D7F8A375B9630"/>
        <w:category>
          <w:name w:val="Allgemein"/>
          <w:gallery w:val="placeholder"/>
        </w:category>
        <w:types>
          <w:type w:val="bbPlcHdr"/>
        </w:types>
        <w:behaviors>
          <w:behavior w:val="content"/>
        </w:behaviors>
        <w:guid w:val="{A72CB0C1-497D-4C9C-9E8B-40AF9E88D060}"/>
      </w:docPartPr>
      <w:docPartBody>
        <w:p w:rsidR="00652449" w:rsidRDefault="00EB01BE" w:rsidP="00EB01BE">
          <w:pPr>
            <w:pStyle w:val="A44CA5962CA34D98AC9D7F8A375B963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7CDE7884E0144BA993675EAFABD192B6"/>
        <w:category>
          <w:name w:val="Allgemein"/>
          <w:gallery w:val="placeholder"/>
        </w:category>
        <w:types>
          <w:type w:val="bbPlcHdr"/>
        </w:types>
        <w:behaviors>
          <w:behavior w:val="content"/>
        </w:behaviors>
        <w:guid w:val="{B95B74F9-5CF6-4587-9C36-1C57EB8A2BF7}"/>
      </w:docPartPr>
      <w:docPartBody>
        <w:p w:rsidR="00652449" w:rsidRDefault="00EB01BE" w:rsidP="00EB01BE">
          <w:pPr>
            <w:pStyle w:val="7CDE7884E0144BA993675EAFABD192B6"/>
          </w:pPr>
          <w:r w:rsidRPr="00D9762B">
            <w:rPr>
              <w:rStyle w:val="Platzhaltertext"/>
            </w:rPr>
            <w:t>Wählen Sie ein Element aus.</w:t>
          </w:r>
        </w:p>
      </w:docPartBody>
    </w:docPart>
    <w:docPart>
      <w:docPartPr>
        <w:name w:val="D6162E704E56473A86BC92359C0AB3D2"/>
        <w:category>
          <w:name w:val="Allgemein"/>
          <w:gallery w:val="placeholder"/>
        </w:category>
        <w:types>
          <w:type w:val="bbPlcHdr"/>
        </w:types>
        <w:behaviors>
          <w:behavior w:val="content"/>
        </w:behaviors>
        <w:guid w:val="{0EB075F4-A104-496F-860D-687F3CEF6FE0}"/>
      </w:docPartPr>
      <w:docPartBody>
        <w:p w:rsidR="00652449" w:rsidRDefault="00EB01BE" w:rsidP="00EB01BE">
          <w:pPr>
            <w:pStyle w:val="D6162E704E56473A86BC92359C0AB3D2"/>
          </w:pPr>
          <w:r w:rsidRPr="00D9762B">
            <w:rPr>
              <w:rStyle w:val="Platzhaltertext"/>
            </w:rPr>
            <w:t>Wählen Sie ein Element aus.</w:t>
          </w:r>
        </w:p>
      </w:docPartBody>
    </w:docPart>
    <w:docPart>
      <w:docPartPr>
        <w:name w:val="26A5B5C159CC4BD39EA1BB36C302E508"/>
        <w:category>
          <w:name w:val="Allgemein"/>
          <w:gallery w:val="placeholder"/>
        </w:category>
        <w:types>
          <w:type w:val="bbPlcHdr"/>
        </w:types>
        <w:behaviors>
          <w:behavior w:val="content"/>
        </w:behaviors>
        <w:guid w:val="{DBEC6F42-6639-49F0-86D1-B86D802FA5AD}"/>
      </w:docPartPr>
      <w:docPartBody>
        <w:p w:rsidR="00652449" w:rsidRDefault="00EB01BE" w:rsidP="00EB01BE">
          <w:pPr>
            <w:pStyle w:val="26A5B5C159CC4BD39EA1BB36C302E508"/>
          </w:pPr>
          <w:r w:rsidRPr="00F56B9B">
            <w:rPr>
              <w:rStyle w:val="Platzhaltertext"/>
              <w:rFonts w:ascii="Arial" w:hAnsi="Arial" w:cs="Arial"/>
              <w:sz w:val="20"/>
              <w:szCs w:val="20"/>
            </w:rPr>
            <w:t>Werbepartner bitte hier eintragen.</w:t>
          </w:r>
        </w:p>
      </w:docPartBody>
    </w:docPart>
    <w:docPart>
      <w:docPartPr>
        <w:name w:val="CB5B72EE9E8C43EFAD86F49144578800"/>
        <w:category>
          <w:name w:val="Allgemein"/>
          <w:gallery w:val="placeholder"/>
        </w:category>
        <w:types>
          <w:type w:val="bbPlcHdr"/>
        </w:types>
        <w:behaviors>
          <w:behavior w:val="content"/>
        </w:behaviors>
        <w:guid w:val="{2EBA95EB-88A0-4442-95FB-B00F2A2B8355}"/>
      </w:docPartPr>
      <w:docPartBody>
        <w:p w:rsidR="00652449" w:rsidRDefault="00EB01BE" w:rsidP="00EB01BE">
          <w:pPr>
            <w:pStyle w:val="CB5B72EE9E8C43EFAD86F4914457880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F55BC7E006594002BFE62EDA92422FBD"/>
        <w:category>
          <w:name w:val="Allgemein"/>
          <w:gallery w:val="placeholder"/>
        </w:category>
        <w:types>
          <w:type w:val="bbPlcHdr"/>
        </w:types>
        <w:behaviors>
          <w:behavior w:val="content"/>
        </w:behaviors>
        <w:guid w:val="{B00CBF9B-D60F-499B-A64D-F34AA6523CA0}"/>
      </w:docPartPr>
      <w:docPartBody>
        <w:p w:rsidR="00652449" w:rsidRDefault="00EB01BE" w:rsidP="00EB01BE">
          <w:pPr>
            <w:pStyle w:val="F55BC7E006594002BFE62EDA92422FBD"/>
          </w:pPr>
          <w:r w:rsidRPr="00D9762B">
            <w:rPr>
              <w:rStyle w:val="Platzhaltertext"/>
            </w:rPr>
            <w:t>Wählen Sie ein Element aus.</w:t>
          </w:r>
        </w:p>
      </w:docPartBody>
    </w:docPart>
    <w:docPart>
      <w:docPartPr>
        <w:name w:val="DB5AD36AF00944F5ABF02B65FB1E23B0"/>
        <w:category>
          <w:name w:val="Allgemein"/>
          <w:gallery w:val="placeholder"/>
        </w:category>
        <w:types>
          <w:type w:val="bbPlcHdr"/>
        </w:types>
        <w:behaviors>
          <w:behavior w:val="content"/>
        </w:behaviors>
        <w:guid w:val="{55AD007F-5F5A-4523-AD39-ECA1B05243C0}"/>
      </w:docPartPr>
      <w:docPartBody>
        <w:p w:rsidR="00652449" w:rsidRDefault="00EB01BE" w:rsidP="00EB01BE">
          <w:pPr>
            <w:pStyle w:val="DB5AD36AF00944F5ABF02B65FB1E23B0"/>
          </w:pPr>
          <w:r w:rsidRPr="00D9762B">
            <w:rPr>
              <w:rStyle w:val="Platzhaltertext"/>
            </w:rPr>
            <w:t>Wählen Sie ein Element aus.</w:t>
          </w:r>
        </w:p>
      </w:docPartBody>
    </w:docPart>
    <w:docPart>
      <w:docPartPr>
        <w:name w:val="8FC6BBFCFEBC40FDA8A085BF9447B6AC"/>
        <w:category>
          <w:name w:val="Allgemein"/>
          <w:gallery w:val="placeholder"/>
        </w:category>
        <w:types>
          <w:type w:val="bbPlcHdr"/>
        </w:types>
        <w:behaviors>
          <w:behavior w:val="content"/>
        </w:behaviors>
        <w:guid w:val="{9089B6F3-E936-4786-8F4A-F36DFC755B80}"/>
      </w:docPartPr>
      <w:docPartBody>
        <w:p w:rsidR="00652449" w:rsidRDefault="00EB01BE" w:rsidP="00EB01BE">
          <w:pPr>
            <w:pStyle w:val="8FC6BBFCFEBC40FDA8A085BF9447B6AC"/>
          </w:pPr>
          <w:r w:rsidRPr="00F56B9B">
            <w:rPr>
              <w:rStyle w:val="Platzhaltertext"/>
              <w:rFonts w:ascii="Arial" w:hAnsi="Arial" w:cs="Arial"/>
              <w:sz w:val="20"/>
              <w:szCs w:val="20"/>
            </w:rPr>
            <w:t>Werbepartner bitte hier eintragen.</w:t>
          </w:r>
        </w:p>
      </w:docPartBody>
    </w:docPart>
    <w:docPart>
      <w:docPartPr>
        <w:name w:val="45804F0B59BD4B6B9522F0E94F4BF800"/>
        <w:category>
          <w:name w:val="Allgemein"/>
          <w:gallery w:val="placeholder"/>
        </w:category>
        <w:types>
          <w:type w:val="bbPlcHdr"/>
        </w:types>
        <w:behaviors>
          <w:behavior w:val="content"/>
        </w:behaviors>
        <w:guid w:val="{43726D42-6A65-413E-9935-2CAA221B439F}"/>
      </w:docPartPr>
      <w:docPartBody>
        <w:p w:rsidR="00652449" w:rsidRDefault="00EB01BE" w:rsidP="00EB01BE">
          <w:pPr>
            <w:pStyle w:val="45804F0B59BD4B6B9522F0E94F4BF800"/>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F17BC26025DE48FDB0C756037AF37D0A"/>
        <w:category>
          <w:name w:val="Allgemein"/>
          <w:gallery w:val="placeholder"/>
        </w:category>
        <w:types>
          <w:type w:val="bbPlcHdr"/>
        </w:types>
        <w:behaviors>
          <w:behavior w:val="content"/>
        </w:behaviors>
        <w:guid w:val="{88FB860E-0C34-4768-9A80-B120C6AD6D42}"/>
      </w:docPartPr>
      <w:docPartBody>
        <w:p w:rsidR="00652449" w:rsidRDefault="00EB01BE" w:rsidP="00EB01BE">
          <w:pPr>
            <w:pStyle w:val="F17BC26025DE48FDB0C756037AF37D0A"/>
          </w:pPr>
          <w:r w:rsidRPr="00D9762B">
            <w:rPr>
              <w:rStyle w:val="Platzhaltertext"/>
            </w:rPr>
            <w:t>Wählen Sie ein Element aus.</w:t>
          </w:r>
        </w:p>
      </w:docPartBody>
    </w:docPart>
    <w:docPart>
      <w:docPartPr>
        <w:name w:val="08FB5ADE559146F6AAD56CAB64F211F0"/>
        <w:category>
          <w:name w:val="Allgemein"/>
          <w:gallery w:val="placeholder"/>
        </w:category>
        <w:types>
          <w:type w:val="bbPlcHdr"/>
        </w:types>
        <w:behaviors>
          <w:behavior w:val="content"/>
        </w:behaviors>
        <w:guid w:val="{394ED4D7-63DF-4494-8D81-981D4C66FD80}"/>
      </w:docPartPr>
      <w:docPartBody>
        <w:p w:rsidR="00652449" w:rsidRDefault="00EB01BE" w:rsidP="00EB01BE">
          <w:pPr>
            <w:pStyle w:val="08FB5ADE559146F6AAD56CAB64F211F0"/>
          </w:pPr>
          <w:r w:rsidRPr="00D9762B">
            <w:rPr>
              <w:rStyle w:val="Platzhaltertext"/>
            </w:rPr>
            <w:t>Wählen Sie ein Element aus.</w:t>
          </w:r>
        </w:p>
      </w:docPartBody>
    </w:docPart>
    <w:docPart>
      <w:docPartPr>
        <w:name w:val="488B4731F45B4585A848DE38BE652858"/>
        <w:category>
          <w:name w:val="Allgemein"/>
          <w:gallery w:val="placeholder"/>
        </w:category>
        <w:types>
          <w:type w:val="bbPlcHdr"/>
        </w:types>
        <w:behaviors>
          <w:behavior w:val="content"/>
        </w:behaviors>
        <w:guid w:val="{1EFE63D9-2968-4664-BB2B-0489FD7AD07E}"/>
      </w:docPartPr>
      <w:docPartBody>
        <w:p w:rsidR="00652449" w:rsidRDefault="00EB01BE" w:rsidP="00EB01BE">
          <w:pPr>
            <w:pStyle w:val="488B4731F45B4585A848DE38BE652858"/>
          </w:pPr>
          <w:r w:rsidRPr="00F56B9B">
            <w:rPr>
              <w:rStyle w:val="Platzhaltertext"/>
              <w:rFonts w:ascii="Arial" w:hAnsi="Arial" w:cs="Arial"/>
              <w:sz w:val="20"/>
              <w:szCs w:val="20"/>
            </w:rPr>
            <w:t>Werbepartner bitte hier eintragen.</w:t>
          </w:r>
        </w:p>
      </w:docPartBody>
    </w:docPart>
    <w:docPart>
      <w:docPartPr>
        <w:name w:val="E1F30DD8CE4347E6BED00DF7E015B8B7"/>
        <w:category>
          <w:name w:val="Allgemein"/>
          <w:gallery w:val="placeholder"/>
        </w:category>
        <w:types>
          <w:type w:val="bbPlcHdr"/>
        </w:types>
        <w:behaviors>
          <w:behavior w:val="content"/>
        </w:behaviors>
        <w:guid w:val="{CF3DFBEC-CBDC-4563-8532-EE62ECDA7BDA}"/>
      </w:docPartPr>
      <w:docPartBody>
        <w:p w:rsidR="00652449" w:rsidRDefault="00EB01BE" w:rsidP="00EB01BE">
          <w:pPr>
            <w:pStyle w:val="E1F30DD8CE4347E6BED00DF7E015B8B7"/>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
      <w:docPartPr>
        <w:name w:val="34802B7120D347048C40A868F2165D49"/>
        <w:category>
          <w:name w:val="Allgemein"/>
          <w:gallery w:val="placeholder"/>
        </w:category>
        <w:types>
          <w:type w:val="bbPlcHdr"/>
        </w:types>
        <w:behaviors>
          <w:behavior w:val="content"/>
        </w:behaviors>
        <w:guid w:val="{F6566299-4181-46FB-AFEE-BFB09B6E1F82}"/>
      </w:docPartPr>
      <w:docPartBody>
        <w:p w:rsidR="00652449" w:rsidRDefault="00EB01BE" w:rsidP="00EB01BE">
          <w:pPr>
            <w:pStyle w:val="34802B7120D347048C40A868F2165D49"/>
          </w:pPr>
          <w:r w:rsidRPr="00D9762B">
            <w:rPr>
              <w:rStyle w:val="Platzhaltertext"/>
            </w:rPr>
            <w:t>Wählen Sie ein Element aus.</w:t>
          </w:r>
        </w:p>
      </w:docPartBody>
    </w:docPart>
    <w:docPart>
      <w:docPartPr>
        <w:name w:val="E0AEE21E06AC4691849C7D488D52899B"/>
        <w:category>
          <w:name w:val="Allgemein"/>
          <w:gallery w:val="placeholder"/>
        </w:category>
        <w:types>
          <w:type w:val="bbPlcHdr"/>
        </w:types>
        <w:behaviors>
          <w:behavior w:val="content"/>
        </w:behaviors>
        <w:guid w:val="{5F45737D-ABDE-4C2F-824C-EBAEBBD809E3}"/>
      </w:docPartPr>
      <w:docPartBody>
        <w:p w:rsidR="00652449" w:rsidRDefault="00EB01BE" w:rsidP="00EB01BE">
          <w:pPr>
            <w:pStyle w:val="E0AEE21E06AC4691849C7D488D52899B"/>
          </w:pPr>
          <w:r w:rsidRPr="00D9762B">
            <w:rPr>
              <w:rStyle w:val="Platzhaltertext"/>
            </w:rPr>
            <w:t>Wählen Sie ein Element aus.</w:t>
          </w:r>
        </w:p>
      </w:docPartBody>
    </w:docPart>
    <w:docPart>
      <w:docPartPr>
        <w:name w:val="6AB6F11EFAA545FAB7CDAE855F530DE4"/>
        <w:category>
          <w:name w:val="Allgemein"/>
          <w:gallery w:val="placeholder"/>
        </w:category>
        <w:types>
          <w:type w:val="bbPlcHdr"/>
        </w:types>
        <w:behaviors>
          <w:behavior w:val="content"/>
        </w:behaviors>
        <w:guid w:val="{25B22B3B-117E-4326-810A-08E0D9D8E680}"/>
      </w:docPartPr>
      <w:docPartBody>
        <w:p w:rsidR="00652449" w:rsidRDefault="00EB01BE" w:rsidP="00EB01BE">
          <w:pPr>
            <w:pStyle w:val="6AB6F11EFAA545FAB7CDAE855F530DE4"/>
          </w:pPr>
          <w:r w:rsidRPr="00F56B9B">
            <w:rPr>
              <w:rStyle w:val="Platzhaltertext"/>
              <w:rFonts w:ascii="Arial" w:hAnsi="Arial" w:cs="Arial"/>
              <w:sz w:val="20"/>
              <w:szCs w:val="20"/>
            </w:rPr>
            <w:t>Werbepartner bitte hier eintragen.</w:t>
          </w:r>
        </w:p>
      </w:docPartBody>
    </w:docPart>
    <w:docPart>
      <w:docPartPr>
        <w:name w:val="2F9B410756574916BB507B67A279FB3D"/>
        <w:category>
          <w:name w:val="Allgemein"/>
          <w:gallery w:val="placeholder"/>
        </w:category>
        <w:types>
          <w:type w:val="bbPlcHdr"/>
        </w:types>
        <w:behaviors>
          <w:behavior w:val="content"/>
        </w:behaviors>
        <w:guid w:val="{59489690-0F4D-43CB-91A1-3B9E079801C9}"/>
      </w:docPartPr>
      <w:docPartBody>
        <w:p w:rsidR="00652449" w:rsidRDefault="00EB01BE" w:rsidP="00EB01BE">
          <w:pPr>
            <w:pStyle w:val="2F9B410756574916BB507B67A279FB3D"/>
          </w:pPr>
          <w:r w:rsidRPr="00F56B9B">
            <w:rPr>
              <w:rStyle w:val="Platzhaltertext"/>
              <w:rFonts w:ascii="Arial" w:hAnsi="Arial" w:cs="Arial"/>
              <w:sz w:val="20"/>
              <w:szCs w:val="20"/>
            </w:rPr>
            <w:t>Werbe</w:t>
          </w:r>
          <w:r>
            <w:rPr>
              <w:rStyle w:val="Platzhaltertext"/>
              <w:rFonts w:ascii="Arial" w:hAnsi="Arial" w:cs="Arial"/>
              <w:sz w:val="20"/>
              <w:szCs w:val="20"/>
            </w:rPr>
            <w:t>text</w:t>
          </w:r>
          <w:r w:rsidRPr="00F56B9B">
            <w:rPr>
              <w:rStyle w:val="Platzhaltertext"/>
              <w:rFonts w:ascii="Arial" w:hAnsi="Arial" w:cs="Arial"/>
              <w:sz w:val="20"/>
              <w:szCs w:val="20"/>
            </w:rPr>
            <w:t xml:space="preserve"> bitte hier eintragen.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E370E"/>
    <w:rsid w:val="000E370E"/>
    <w:rsid w:val="001E66C5"/>
    <w:rsid w:val="003D50D3"/>
    <w:rsid w:val="00414A56"/>
    <w:rsid w:val="004A7B89"/>
    <w:rsid w:val="005343A8"/>
    <w:rsid w:val="005C2D79"/>
    <w:rsid w:val="006329A2"/>
    <w:rsid w:val="00652449"/>
    <w:rsid w:val="006F304C"/>
    <w:rsid w:val="00786874"/>
    <w:rsid w:val="00A24B57"/>
    <w:rsid w:val="00B60EF6"/>
    <w:rsid w:val="00C11F86"/>
    <w:rsid w:val="00C54401"/>
    <w:rsid w:val="00EB01BE"/>
    <w:rsid w:val="00EB3BF1"/>
    <w:rsid w:val="00FC53B1"/>
    <w:rsid w:val="00FE0C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4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1BE"/>
    <w:rPr>
      <w:color w:val="808080"/>
    </w:rPr>
  </w:style>
  <w:style w:type="paragraph" w:customStyle="1" w:styleId="E3455B37A54D45D38E8DFB936E6C3CB9">
    <w:name w:val="E3455B37A54D45D38E8DFB936E6C3CB9"/>
    <w:rsid w:val="000E370E"/>
    <w:pPr>
      <w:spacing w:after="0" w:line="240" w:lineRule="auto"/>
    </w:pPr>
    <w:rPr>
      <w:rFonts w:ascii="Times New Roman" w:eastAsia="Times New Roman" w:hAnsi="Times New Roman" w:cs="Times New Roman"/>
      <w:sz w:val="24"/>
      <w:szCs w:val="24"/>
    </w:rPr>
  </w:style>
  <w:style w:type="paragraph" w:customStyle="1" w:styleId="96848751BC3D442D96F75921E8E1F1D0">
    <w:name w:val="96848751BC3D442D96F75921E8E1F1D0"/>
    <w:rsid w:val="000E370E"/>
  </w:style>
  <w:style w:type="paragraph" w:customStyle="1" w:styleId="3FCCF4CB2E2E48FC99F8BCDE5396DC77">
    <w:name w:val="3FCCF4CB2E2E48FC99F8BCDE5396DC77"/>
    <w:rsid w:val="000E370E"/>
  </w:style>
  <w:style w:type="paragraph" w:customStyle="1" w:styleId="62ACF490C7314EF6BC62A1B47D120B19">
    <w:name w:val="62ACF490C7314EF6BC62A1B47D120B19"/>
    <w:rsid w:val="001E66C5"/>
  </w:style>
  <w:style w:type="paragraph" w:customStyle="1" w:styleId="08C69CE9FCA2424A8748DC73C720AC2D">
    <w:name w:val="08C69CE9FCA2424A8748DC73C720AC2D"/>
    <w:rsid w:val="001E66C5"/>
  </w:style>
  <w:style w:type="paragraph" w:customStyle="1" w:styleId="54B8E0B1E45A417EAD39418B583B5620">
    <w:name w:val="54B8E0B1E45A417EAD39418B583B5620"/>
    <w:rsid w:val="001E66C5"/>
  </w:style>
  <w:style w:type="paragraph" w:customStyle="1" w:styleId="F0CEDA7632734A4B9DF3DC0AF5FD2F44">
    <w:name w:val="F0CEDA7632734A4B9DF3DC0AF5FD2F44"/>
    <w:rsid w:val="001E66C5"/>
  </w:style>
  <w:style w:type="paragraph" w:customStyle="1" w:styleId="9A996C09C7ED4E338F24882B5F65F73E">
    <w:name w:val="9A996C09C7ED4E338F24882B5F65F73E"/>
    <w:rsid w:val="001E66C5"/>
  </w:style>
  <w:style w:type="paragraph" w:customStyle="1" w:styleId="96848751BC3D442D96F75921E8E1F1D01">
    <w:name w:val="96848751BC3D442D96F75921E8E1F1D01"/>
    <w:rsid w:val="003D50D3"/>
    <w:pPr>
      <w:spacing w:after="0" w:line="240" w:lineRule="auto"/>
    </w:pPr>
    <w:rPr>
      <w:rFonts w:ascii="Times New Roman" w:eastAsia="Times New Roman" w:hAnsi="Times New Roman" w:cs="Times New Roman"/>
      <w:sz w:val="24"/>
      <w:szCs w:val="24"/>
    </w:rPr>
  </w:style>
  <w:style w:type="paragraph" w:customStyle="1" w:styleId="3FCCF4CB2E2E48FC99F8BCDE5396DC771">
    <w:name w:val="3FCCF4CB2E2E48FC99F8BCDE5396DC771"/>
    <w:rsid w:val="003D50D3"/>
    <w:pPr>
      <w:spacing w:after="0" w:line="240" w:lineRule="auto"/>
    </w:pPr>
    <w:rPr>
      <w:rFonts w:ascii="Times New Roman" w:eastAsia="Times New Roman" w:hAnsi="Times New Roman" w:cs="Times New Roman"/>
      <w:sz w:val="24"/>
      <w:szCs w:val="24"/>
    </w:rPr>
  </w:style>
  <w:style w:type="paragraph" w:customStyle="1" w:styleId="AFE7FCAD8AF84CD6A9C3640EB3038466">
    <w:name w:val="AFE7FCAD8AF84CD6A9C3640EB3038466"/>
    <w:rsid w:val="003D50D3"/>
  </w:style>
  <w:style w:type="paragraph" w:customStyle="1" w:styleId="824D2C7FD39142CB84D6653F6D991B2F">
    <w:name w:val="824D2C7FD39142CB84D6653F6D991B2F"/>
    <w:rsid w:val="003D50D3"/>
  </w:style>
  <w:style w:type="paragraph" w:customStyle="1" w:styleId="BF5EF0BE041C45AC9E79FD04D1FAA6B8">
    <w:name w:val="BF5EF0BE041C45AC9E79FD04D1FAA6B8"/>
    <w:rsid w:val="003D50D3"/>
  </w:style>
  <w:style w:type="paragraph" w:customStyle="1" w:styleId="2A85920A5BAF4A85B61D3ACEDA60831D">
    <w:name w:val="2A85920A5BAF4A85B61D3ACEDA60831D"/>
    <w:rsid w:val="003D50D3"/>
  </w:style>
  <w:style w:type="paragraph" w:customStyle="1" w:styleId="00CEF318A46C4E40A77D02106D7B03B7">
    <w:name w:val="00CEF318A46C4E40A77D02106D7B03B7"/>
    <w:rsid w:val="003D50D3"/>
  </w:style>
  <w:style w:type="paragraph" w:customStyle="1" w:styleId="D98BA0C78D844A87BC78D11AF6DA7953">
    <w:name w:val="D98BA0C78D844A87BC78D11AF6DA7953"/>
    <w:rsid w:val="003D50D3"/>
  </w:style>
  <w:style w:type="paragraph" w:customStyle="1" w:styleId="F969DBDFA18F441DBF2E8B4669002972">
    <w:name w:val="F969DBDFA18F441DBF2E8B4669002972"/>
    <w:rsid w:val="003D50D3"/>
  </w:style>
  <w:style w:type="paragraph" w:customStyle="1" w:styleId="265B0A66F5F340E09E54E9527A426168">
    <w:name w:val="265B0A66F5F340E09E54E9527A426168"/>
    <w:rsid w:val="003D50D3"/>
  </w:style>
  <w:style w:type="paragraph" w:customStyle="1" w:styleId="05A7B25DA5EF4F7AA3ED27D96C65E6D3">
    <w:name w:val="05A7B25DA5EF4F7AA3ED27D96C65E6D3"/>
    <w:rsid w:val="003D50D3"/>
  </w:style>
  <w:style w:type="paragraph" w:customStyle="1" w:styleId="F59EF169EA3D4CFCB0304B8F5D6161A5">
    <w:name w:val="F59EF169EA3D4CFCB0304B8F5D6161A5"/>
    <w:rsid w:val="003D50D3"/>
  </w:style>
  <w:style w:type="paragraph" w:customStyle="1" w:styleId="812E43F335FE42AF95AAEA9C7255778E">
    <w:name w:val="812E43F335FE42AF95AAEA9C7255778E"/>
    <w:rsid w:val="003D50D3"/>
  </w:style>
  <w:style w:type="paragraph" w:customStyle="1" w:styleId="B835DFFA84B8452F93A5406991FF72D2">
    <w:name w:val="B835DFFA84B8452F93A5406991FF72D2"/>
    <w:rsid w:val="003D50D3"/>
  </w:style>
  <w:style w:type="paragraph" w:customStyle="1" w:styleId="1A28AAF4B36B49A18DA2CA5A0E97D935">
    <w:name w:val="1A28AAF4B36B49A18DA2CA5A0E97D935"/>
    <w:rsid w:val="003D50D3"/>
  </w:style>
  <w:style w:type="paragraph" w:customStyle="1" w:styleId="B787B111EBCC45789DC90AD109955D6D">
    <w:name w:val="B787B111EBCC45789DC90AD109955D6D"/>
    <w:rsid w:val="003D50D3"/>
  </w:style>
  <w:style w:type="paragraph" w:customStyle="1" w:styleId="71298BE208B246A58A6C31F15E6C3E23">
    <w:name w:val="71298BE208B246A58A6C31F15E6C3E23"/>
    <w:rsid w:val="003D50D3"/>
  </w:style>
  <w:style w:type="paragraph" w:customStyle="1" w:styleId="96A03F7FCE694B82819B7297CB0CCD77">
    <w:name w:val="96A03F7FCE694B82819B7297CB0CCD77"/>
    <w:rsid w:val="003D50D3"/>
  </w:style>
  <w:style w:type="paragraph" w:customStyle="1" w:styleId="E23BAC97F4AB4602AD213FAD94E11780">
    <w:name w:val="E23BAC97F4AB4602AD213FAD94E11780"/>
    <w:rsid w:val="003D50D3"/>
  </w:style>
  <w:style w:type="paragraph" w:customStyle="1" w:styleId="1A29A6A4BD384F188C3CE570E8C87239">
    <w:name w:val="1A29A6A4BD384F188C3CE570E8C87239"/>
    <w:rsid w:val="003D50D3"/>
  </w:style>
  <w:style w:type="paragraph" w:customStyle="1" w:styleId="833DC18F96DF4A03BBDB46DF9D0F4EE7">
    <w:name w:val="833DC18F96DF4A03BBDB46DF9D0F4EE7"/>
    <w:rsid w:val="003D50D3"/>
  </w:style>
  <w:style w:type="paragraph" w:customStyle="1" w:styleId="834B8F2E37564066BD75C83AD41BC0B7">
    <w:name w:val="834B8F2E37564066BD75C83AD41BC0B7"/>
    <w:rsid w:val="003D50D3"/>
  </w:style>
  <w:style w:type="paragraph" w:customStyle="1" w:styleId="4A5147CC1B024706B525AD956809DA79">
    <w:name w:val="4A5147CC1B024706B525AD956809DA79"/>
    <w:rsid w:val="003D50D3"/>
  </w:style>
  <w:style w:type="paragraph" w:customStyle="1" w:styleId="87153BEC3A61480B9071169CFAAAC540">
    <w:name w:val="87153BEC3A61480B9071169CFAAAC540"/>
    <w:rsid w:val="003D50D3"/>
  </w:style>
  <w:style w:type="paragraph" w:customStyle="1" w:styleId="B360E0C900CA45D9B1C53D7A23F7C194">
    <w:name w:val="B360E0C900CA45D9B1C53D7A23F7C194"/>
    <w:rsid w:val="003D50D3"/>
  </w:style>
  <w:style w:type="paragraph" w:customStyle="1" w:styleId="D9E6F29BF660495B911D964F094C2550">
    <w:name w:val="D9E6F29BF660495B911D964F094C2550"/>
    <w:rsid w:val="003D50D3"/>
  </w:style>
  <w:style w:type="paragraph" w:customStyle="1" w:styleId="2FA94A7189F1419CBB31D3732D5ED4FF">
    <w:name w:val="2FA94A7189F1419CBB31D3732D5ED4FF"/>
    <w:rsid w:val="003D50D3"/>
  </w:style>
  <w:style w:type="paragraph" w:customStyle="1" w:styleId="14748848804C4E588057120013623337">
    <w:name w:val="14748848804C4E588057120013623337"/>
    <w:rsid w:val="003D50D3"/>
  </w:style>
  <w:style w:type="paragraph" w:customStyle="1" w:styleId="1506E2191E58499CAD843B38519A9379">
    <w:name w:val="1506E2191E58499CAD843B38519A9379"/>
    <w:rsid w:val="003D50D3"/>
  </w:style>
  <w:style w:type="paragraph" w:customStyle="1" w:styleId="7D4C8CE9667B491EA6C85484F323633D">
    <w:name w:val="7D4C8CE9667B491EA6C85484F323633D"/>
    <w:rsid w:val="003D50D3"/>
  </w:style>
  <w:style w:type="paragraph" w:customStyle="1" w:styleId="A15B2C47E54341CDA08220C83F174F26">
    <w:name w:val="A15B2C47E54341CDA08220C83F174F26"/>
    <w:rsid w:val="003D50D3"/>
  </w:style>
  <w:style w:type="paragraph" w:customStyle="1" w:styleId="4CACF817246D4DCBB28AF94D400246F5">
    <w:name w:val="4CACF817246D4DCBB28AF94D400246F5"/>
    <w:rsid w:val="003D50D3"/>
  </w:style>
  <w:style w:type="paragraph" w:customStyle="1" w:styleId="21363726DBC34C828053CC5C03BE94E0">
    <w:name w:val="21363726DBC34C828053CC5C03BE94E0"/>
    <w:rsid w:val="003D50D3"/>
  </w:style>
  <w:style w:type="paragraph" w:customStyle="1" w:styleId="D281ADEFCD6A48878B7A91984D5A8F4B">
    <w:name w:val="D281ADEFCD6A48878B7A91984D5A8F4B"/>
    <w:rsid w:val="003D50D3"/>
  </w:style>
  <w:style w:type="paragraph" w:customStyle="1" w:styleId="50811DBFD3A64187B3F1C27ECD7FA72D">
    <w:name w:val="50811DBFD3A64187B3F1C27ECD7FA72D"/>
    <w:rsid w:val="003D50D3"/>
  </w:style>
  <w:style w:type="paragraph" w:customStyle="1" w:styleId="F956A97117F7406FBDAAED918C296398">
    <w:name w:val="F956A97117F7406FBDAAED918C296398"/>
    <w:rsid w:val="003D50D3"/>
  </w:style>
  <w:style w:type="paragraph" w:customStyle="1" w:styleId="ADB738FA081B4FABA6477E7497DD3E63">
    <w:name w:val="ADB738FA081B4FABA6477E7497DD3E63"/>
    <w:rsid w:val="003D50D3"/>
  </w:style>
  <w:style w:type="paragraph" w:customStyle="1" w:styleId="B0E42BAAC38B4B9596E9A7DAFEB9460C">
    <w:name w:val="B0E42BAAC38B4B9596E9A7DAFEB9460C"/>
    <w:rsid w:val="003D50D3"/>
  </w:style>
  <w:style w:type="paragraph" w:customStyle="1" w:styleId="B4D22979087348F4A37012BA97816F85">
    <w:name w:val="B4D22979087348F4A37012BA97816F85"/>
    <w:rsid w:val="003D50D3"/>
  </w:style>
  <w:style w:type="paragraph" w:customStyle="1" w:styleId="28FD22BAC3774D138E0F31DC04827700">
    <w:name w:val="28FD22BAC3774D138E0F31DC04827700"/>
    <w:rsid w:val="003D50D3"/>
  </w:style>
  <w:style w:type="paragraph" w:customStyle="1" w:styleId="A38F9FF2642249289237938395C69840">
    <w:name w:val="A38F9FF2642249289237938395C69840"/>
    <w:rsid w:val="003D50D3"/>
  </w:style>
  <w:style w:type="paragraph" w:customStyle="1" w:styleId="89A90E1465DF486D802B68CA5CE26A19">
    <w:name w:val="89A90E1465DF486D802B68CA5CE26A19"/>
    <w:rsid w:val="003D50D3"/>
  </w:style>
  <w:style w:type="paragraph" w:customStyle="1" w:styleId="594CF2C0AF9043FB99DA1391C8CDAB7B">
    <w:name w:val="594CF2C0AF9043FB99DA1391C8CDAB7B"/>
    <w:rsid w:val="003D50D3"/>
  </w:style>
  <w:style w:type="paragraph" w:customStyle="1" w:styleId="2E6E82849E6848939B9E274B96807F08">
    <w:name w:val="2E6E82849E6848939B9E274B96807F08"/>
    <w:rsid w:val="003D50D3"/>
  </w:style>
  <w:style w:type="paragraph" w:customStyle="1" w:styleId="B9D9CB069CA64825BEF722B655C88DA3">
    <w:name w:val="B9D9CB069CA64825BEF722B655C88DA3"/>
    <w:rsid w:val="003D50D3"/>
  </w:style>
  <w:style w:type="paragraph" w:customStyle="1" w:styleId="3E1457EE8DB04277BF2159903E64ADD9">
    <w:name w:val="3E1457EE8DB04277BF2159903E64ADD9"/>
    <w:rsid w:val="003D50D3"/>
  </w:style>
  <w:style w:type="paragraph" w:customStyle="1" w:styleId="5AEE6FF8E74D4BBAAAE4F4B9D7710C3E">
    <w:name w:val="5AEE6FF8E74D4BBAAAE4F4B9D7710C3E"/>
    <w:rsid w:val="003D50D3"/>
  </w:style>
  <w:style w:type="paragraph" w:customStyle="1" w:styleId="01DB95F785AC4D308AFA611A12C7BA7D">
    <w:name w:val="01DB95F785AC4D308AFA611A12C7BA7D"/>
    <w:rsid w:val="003D50D3"/>
  </w:style>
  <w:style w:type="paragraph" w:customStyle="1" w:styleId="831DF1CE38C2422B9AD66AAEBD7CAD5A">
    <w:name w:val="831DF1CE38C2422B9AD66AAEBD7CAD5A"/>
    <w:rsid w:val="003D50D3"/>
  </w:style>
  <w:style w:type="paragraph" w:customStyle="1" w:styleId="AE2B45B7A4054B33B11D611A1E5A3F1B">
    <w:name w:val="AE2B45B7A4054B33B11D611A1E5A3F1B"/>
    <w:rsid w:val="003D50D3"/>
  </w:style>
  <w:style w:type="paragraph" w:customStyle="1" w:styleId="8867D4C503F14A55BD750340268B5B27">
    <w:name w:val="8867D4C503F14A55BD750340268B5B27"/>
    <w:rsid w:val="003D50D3"/>
  </w:style>
  <w:style w:type="paragraph" w:customStyle="1" w:styleId="F1A753A4B0334EADBE6341AFBA71639D">
    <w:name w:val="F1A753A4B0334EADBE6341AFBA71639D"/>
    <w:rsid w:val="003D50D3"/>
  </w:style>
  <w:style w:type="paragraph" w:customStyle="1" w:styleId="1ECB0390BC90443AB57AEC8E01478BE0">
    <w:name w:val="1ECB0390BC90443AB57AEC8E01478BE0"/>
    <w:rsid w:val="003D50D3"/>
  </w:style>
  <w:style w:type="paragraph" w:customStyle="1" w:styleId="D0D58D418D844594BB635E54F40BD527">
    <w:name w:val="D0D58D418D844594BB635E54F40BD527"/>
    <w:rsid w:val="003D50D3"/>
  </w:style>
  <w:style w:type="paragraph" w:customStyle="1" w:styleId="653F7CC5413644118A7214699D5A3F52">
    <w:name w:val="653F7CC5413644118A7214699D5A3F52"/>
    <w:rsid w:val="003D50D3"/>
  </w:style>
  <w:style w:type="paragraph" w:customStyle="1" w:styleId="914551BB091F47D0B5D82EF30FCBC752">
    <w:name w:val="914551BB091F47D0B5D82EF30FCBC752"/>
    <w:rsid w:val="003D50D3"/>
  </w:style>
  <w:style w:type="paragraph" w:customStyle="1" w:styleId="9599EF0A537244F38A996493059151CC">
    <w:name w:val="9599EF0A537244F38A996493059151CC"/>
    <w:rsid w:val="003D50D3"/>
  </w:style>
  <w:style w:type="paragraph" w:customStyle="1" w:styleId="5B33144862E244BE875D3F2063CAEE49">
    <w:name w:val="5B33144862E244BE875D3F2063CAEE49"/>
    <w:rsid w:val="003D50D3"/>
  </w:style>
  <w:style w:type="paragraph" w:customStyle="1" w:styleId="6704063696B94656A10ED91E7F3EFDCA">
    <w:name w:val="6704063696B94656A10ED91E7F3EFDCA"/>
    <w:rsid w:val="003D50D3"/>
  </w:style>
  <w:style w:type="paragraph" w:customStyle="1" w:styleId="ED1518BD19B14AB596ECB2BEAFFE32B1">
    <w:name w:val="ED1518BD19B14AB596ECB2BEAFFE32B1"/>
    <w:rsid w:val="003D50D3"/>
  </w:style>
  <w:style w:type="paragraph" w:customStyle="1" w:styleId="B62D4794C9AB4E7B9E0EFFD9B3EAB7FA">
    <w:name w:val="B62D4794C9AB4E7B9E0EFFD9B3EAB7FA"/>
    <w:rsid w:val="003D50D3"/>
  </w:style>
  <w:style w:type="paragraph" w:customStyle="1" w:styleId="435A56CBAEAA483A952702ECB601AE52">
    <w:name w:val="435A56CBAEAA483A952702ECB601AE52"/>
    <w:rsid w:val="003D50D3"/>
  </w:style>
  <w:style w:type="paragraph" w:customStyle="1" w:styleId="4FE7AA65EE8A45CC801A31866CC5FE93">
    <w:name w:val="4FE7AA65EE8A45CC801A31866CC5FE93"/>
    <w:rsid w:val="003D50D3"/>
  </w:style>
  <w:style w:type="paragraph" w:customStyle="1" w:styleId="0425328647054D9CA889803E6813680A">
    <w:name w:val="0425328647054D9CA889803E6813680A"/>
    <w:rsid w:val="003D50D3"/>
  </w:style>
  <w:style w:type="paragraph" w:customStyle="1" w:styleId="086865E1938A460CB39A3DA6E5F5355A">
    <w:name w:val="086865E1938A460CB39A3DA6E5F5355A"/>
    <w:rsid w:val="003D50D3"/>
  </w:style>
  <w:style w:type="paragraph" w:customStyle="1" w:styleId="C77C7C2B7A9E46318ADC5909C99AE52E">
    <w:name w:val="C77C7C2B7A9E46318ADC5909C99AE52E"/>
    <w:rsid w:val="003D50D3"/>
  </w:style>
  <w:style w:type="paragraph" w:customStyle="1" w:styleId="83FD26E5288E488D9FF5EAD7602F5490">
    <w:name w:val="83FD26E5288E488D9FF5EAD7602F5490"/>
    <w:rsid w:val="003D50D3"/>
  </w:style>
  <w:style w:type="paragraph" w:customStyle="1" w:styleId="AB976B58A3D64F28BE5BF8ACB20A7BCE">
    <w:name w:val="AB976B58A3D64F28BE5BF8ACB20A7BCE"/>
    <w:rsid w:val="003D50D3"/>
  </w:style>
  <w:style w:type="paragraph" w:customStyle="1" w:styleId="A4C3FE5424F243519F7FC33E9172E035">
    <w:name w:val="A4C3FE5424F243519F7FC33E9172E035"/>
    <w:rsid w:val="003D50D3"/>
  </w:style>
  <w:style w:type="paragraph" w:customStyle="1" w:styleId="ED42C996E865481692B4DEA4579F32C4">
    <w:name w:val="ED42C996E865481692B4DEA4579F32C4"/>
    <w:rsid w:val="003D50D3"/>
  </w:style>
  <w:style w:type="paragraph" w:customStyle="1" w:styleId="1D85625F9C004F24B5AD900F5B02E56C">
    <w:name w:val="1D85625F9C004F24B5AD900F5B02E56C"/>
    <w:rsid w:val="003D50D3"/>
  </w:style>
  <w:style w:type="paragraph" w:customStyle="1" w:styleId="72D5541D409A4DF49FC3394733EE14B0">
    <w:name w:val="72D5541D409A4DF49FC3394733EE14B0"/>
    <w:rsid w:val="003D50D3"/>
  </w:style>
  <w:style w:type="paragraph" w:customStyle="1" w:styleId="2458907B6AC8484FB5B4E26C56F77F4B">
    <w:name w:val="2458907B6AC8484FB5B4E26C56F77F4B"/>
    <w:rsid w:val="003D50D3"/>
  </w:style>
  <w:style w:type="paragraph" w:customStyle="1" w:styleId="2BE85F2A717C44DBAE44B649D73E1593">
    <w:name w:val="2BE85F2A717C44DBAE44B649D73E1593"/>
    <w:rsid w:val="003D50D3"/>
  </w:style>
  <w:style w:type="paragraph" w:customStyle="1" w:styleId="21E633AC3A9E4E258B6EA81B151E82A0">
    <w:name w:val="21E633AC3A9E4E258B6EA81B151E82A0"/>
    <w:rsid w:val="003D50D3"/>
  </w:style>
  <w:style w:type="paragraph" w:customStyle="1" w:styleId="93AEF927C87D4490BD9F980027A7DA29">
    <w:name w:val="93AEF927C87D4490BD9F980027A7DA29"/>
    <w:rsid w:val="003D50D3"/>
  </w:style>
  <w:style w:type="paragraph" w:customStyle="1" w:styleId="4C7486C45BD7423E9F91E5133FAC7189">
    <w:name w:val="4C7486C45BD7423E9F91E5133FAC7189"/>
    <w:rsid w:val="003D50D3"/>
  </w:style>
  <w:style w:type="paragraph" w:customStyle="1" w:styleId="2D47A4FA0C524F4B981F566A968B04F8">
    <w:name w:val="2D47A4FA0C524F4B981F566A968B04F8"/>
    <w:rsid w:val="003D50D3"/>
  </w:style>
  <w:style w:type="paragraph" w:customStyle="1" w:styleId="DFDFF54E62774D229EA68C05F75C3621">
    <w:name w:val="DFDFF54E62774D229EA68C05F75C3621"/>
    <w:rsid w:val="003D50D3"/>
  </w:style>
  <w:style w:type="paragraph" w:customStyle="1" w:styleId="1697131986FA47EB89C232343753F2E0">
    <w:name w:val="1697131986FA47EB89C232343753F2E0"/>
    <w:rsid w:val="003D50D3"/>
  </w:style>
  <w:style w:type="paragraph" w:customStyle="1" w:styleId="8FA20802A61F456A9C3DEFB5E6BA347A">
    <w:name w:val="8FA20802A61F456A9C3DEFB5E6BA347A"/>
    <w:rsid w:val="003D50D3"/>
  </w:style>
  <w:style w:type="paragraph" w:customStyle="1" w:styleId="0C8A7B561F45419690809B96A8C73D74">
    <w:name w:val="0C8A7B561F45419690809B96A8C73D74"/>
    <w:rsid w:val="003D50D3"/>
  </w:style>
  <w:style w:type="paragraph" w:customStyle="1" w:styleId="F4066680E59C48368ADD4452A6328964">
    <w:name w:val="F4066680E59C48368ADD4452A6328964"/>
    <w:rsid w:val="003D50D3"/>
  </w:style>
  <w:style w:type="paragraph" w:customStyle="1" w:styleId="2FEE09821A114B23A582DD87B519980A">
    <w:name w:val="2FEE09821A114B23A582DD87B519980A"/>
    <w:rsid w:val="003D50D3"/>
  </w:style>
  <w:style w:type="paragraph" w:customStyle="1" w:styleId="E0725B2DAA124305AFC0E3C02F38AA4E">
    <w:name w:val="E0725B2DAA124305AFC0E3C02F38AA4E"/>
    <w:rsid w:val="003D50D3"/>
  </w:style>
  <w:style w:type="paragraph" w:customStyle="1" w:styleId="2D03A281ECDB4D378F44C469CB5EBC8E">
    <w:name w:val="2D03A281ECDB4D378F44C469CB5EBC8E"/>
    <w:rsid w:val="003D50D3"/>
  </w:style>
  <w:style w:type="paragraph" w:customStyle="1" w:styleId="BA100ABB211C4696BD226B9F8CE17BF5">
    <w:name w:val="BA100ABB211C4696BD226B9F8CE17BF5"/>
    <w:rsid w:val="003D50D3"/>
  </w:style>
  <w:style w:type="paragraph" w:customStyle="1" w:styleId="735F73C46C414FDFB830697AC756BC22">
    <w:name w:val="735F73C46C414FDFB830697AC756BC22"/>
    <w:rsid w:val="003D50D3"/>
  </w:style>
  <w:style w:type="paragraph" w:customStyle="1" w:styleId="35B5910D6CC34C1FB99F30A7839140CF">
    <w:name w:val="35B5910D6CC34C1FB99F30A7839140CF"/>
    <w:rsid w:val="003D50D3"/>
  </w:style>
  <w:style w:type="paragraph" w:customStyle="1" w:styleId="3DA8257A81134F3DBC80323D695CC8A6">
    <w:name w:val="3DA8257A81134F3DBC80323D695CC8A6"/>
    <w:rsid w:val="003D50D3"/>
  </w:style>
  <w:style w:type="paragraph" w:customStyle="1" w:styleId="1A8BF21ABC074F0D9B9A0F57BC83E733">
    <w:name w:val="1A8BF21ABC074F0D9B9A0F57BC83E733"/>
    <w:rsid w:val="003D50D3"/>
  </w:style>
  <w:style w:type="paragraph" w:customStyle="1" w:styleId="D3621B7791A44578993AA0C6C6687BE9">
    <w:name w:val="D3621B7791A44578993AA0C6C6687BE9"/>
    <w:rsid w:val="003D50D3"/>
  </w:style>
  <w:style w:type="paragraph" w:customStyle="1" w:styleId="DA7906138FB64222AF00281D60424232">
    <w:name w:val="DA7906138FB64222AF00281D60424232"/>
    <w:rsid w:val="003D50D3"/>
  </w:style>
  <w:style w:type="paragraph" w:customStyle="1" w:styleId="9CE52A893ACD434E816FFB0258E12D66">
    <w:name w:val="9CE52A893ACD434E816FFB0258E12D66"/>
    <w:rsid w:val="003D50D3"/>
  </w:style>
  <w:style w:type="paragraph" w:customStyle="1" w:styleId="501C9F2537D54316B8A57C7F085A2BC4">
    <w:name w:val="501C9F2537D54316B8A57C7F085A2BC4"/>
    <w:rsid w:val="003D50D3"/>
  </w:style>
  <w:style w:type="paragraph" w:customStyle="1" w:styleId="4D155719403447EAAFB5861A5096313F">
    <w:name w:val="4D155719403447EAAFB5861A5096313F"/>
    <w:rsid w:val="003D50D3"/>
  </w:style>
  <w:style w:type="paragraph" w:customStyle="1" w:styleId="69E83E4D569E4188B84C125CE5EEE0FF">
    <w:name w:val="69E83E4D569E4188B84C125CE5EEE0FF"/>
    <w:rsid w:val="003D50D3"/>
  </w:style>
  <w:style w:type="paragraph" w:customStyle="1" w:styleId="452653937C0547198B1976B16EE3A9FA">
    <w:name w:val="452653937C0547198B1976B16EE3A9FA"/>
    <w:rsid w:val="003D50D3"/>
  </w:style>
  <w:style w:type="paragraph" w:customStyle="1" w:styleId="A77AE4C9299B43CE822BB3F0494EE708">
    <w:name w:val="A77AE4C9299B43CE822BB3F0494EE708"/>
    <w:rsid w:val="003D50D3"/>
  </w:style>
  <w:style w:type="paragraph" w:customStyle="1" w:styleId="D7E3480976F74CE3A61A9202439A8905">
    <w:name w:val="D7E3480976F74CE3A61A9202439A8905"/>
    <w:rsid w:val="003D50D3"/>
  </w:style>
  <w:style w:type="paragraph" w:customStyle="1" w:styleId="1A16434C2A7348B0A70867A37763F414">
    <w:name w:val="1A16434C2A7348B0A70867A37763F414"/>
    <w:rsid w:val="003D50D3"/>
  </w:style>
  <w:style w:type="paragraph" w:customStyle="1" w:styleId="233DD1B065C24BF39ED0C6D3EB801791">
    <w:name w:val="233DD1B065C24BF39ED0C6D3EB801791"/>
    <w:rsid w:val="003D50D3"/>
  </w:style>
  <w:style w:type="paragraph" w:customStyle="1" w:styleId="71D8F2A9133143F2903AD41814A72905">
    <w:name w:val="71D8F2A9133143F2903AD41814A72905"/>
    <w:rsid w:val="003D50D3"/>
  </w:style>
  <w:style w:type="paragraph" w:customStyle="1" w:styleId="85FE41AEA6724FF7A051F9B7C760672E">
    <w:name w:val="85FE41AEA6724FF7A051F9B7C760672E"/>
    <w:rsid w:val="003D50D3"/>
  </w:style>
  <w:style w:type="paragraph" w:customStyle="1" w:styleId="8374C2F522CD4D87B7FD427446CDF42E">
    <w:name w:val="8374C2F522CD4D87B7FD427446CDF42E"/>
    <w:rsid w:val="003D50D3"/>
  </w:style>
  <w:style w:type="paragraph" w:customStyle="1" w:styleId="53B2EF77E33D48C99E7C7F0091C6E2DB">
    <w:name w:val="53B2EF77E33D48C99E7C7F0091C6E2DB"/>
    <w:rsid w:val="003D50D3"/>
  </w:style>
  <w:style w:type="paragraph" w:customStyle="1" w:styleId="570E7C30E5934E25BC1A5E3AC9DD1FB5">
    <w:name w:val="570E7C30E5934E25BC1A5E3AC9DD1FB5"/>
    <w:rsid w:val="003D50D3"/>
  </w:style>
  <w:style w:type="paragraph" w:customStyle="1" w:styleId="0FDF7C53B5A3480E8BE6E6317449F3AE">
    <w:name w:val="0FDF7C53B5A3480E8BE6E6317449F3AE"/>
    <w:rsid w:val="003D50D3"/>
  </w:style>
  <w:style w:type="paragraph" w:customStyle="1" w:styleId="955FED29ECF34AAFA7071DD331B02AC7">
    <w:name w:val="955FED29ECF34AAFA7071DD331B02AC7"/>
    <w:rsid w:val="003D50D3"/>
  </w:style>
  <w:style w:type="paragraph" w:customStyle="1" w:styleId="57F3B8DC2ED34B068F6833AA93497685">
    <w:name w:val="57F3B8DC2ED34B068F6833AA93497685"/>
    <w:rsid w:val="003D50D3"/>
  </w:style>
  <w:style w:type="paragraph" w:customStyle="1" w:styleId="B99327BB5CCA47BCB9AACA8457FC6374">
    <w:name w:val="B99327BB5CCA47BCB9AACA8457FC6374"/>
    <w:rsid w:val="003D50D3"/>
  </w:style>
  <w:style w:type="paragraph" w:customStyle="1" w:styleId="8CFDCE89A2E245229F5644A3D53FF16D">
    <w:name w:val="8CFDCE89A2E245229F5644A3D53FF16D"/>
    <w:rsid w:val="003D50D3"/>
  </w:style>
  <w:style w:type="paragraph" w:customStyle="1" w:styleId="A85DF59570924684BC8E199212DB08CF">
    <w:name w:val="A85DF59570924684BC8E199212DB08CF"/>
    <w:rsid w:val="003D50D3"/>
  </w:style>
  <w:style w:type="paragraph" w:customStyle="1" w:styleId="878A85029EE74DC28A411BFDE6B8B25B">
    <w:name w:val="878A85029EE74DC28A411BFDE6B8B25B"/>
    <w:rsid w:val="003D50D3"/>
  </w:style>
  <w:style w:type="paragraph" w:customStyle="1" w:styleId="53BAD5683DF34BD79D36C35E23CB5E37">
    <w:name w:val="53BAD5683DF34BD79D36C35E23CB5E37"/>
    <w:rsid w:val="003D50D3"/>
  </w:style>
  <w:style w:type="paragraph" w:customStyle="1" w:styleId="4C7FB0DEC0F94ED889AAD2525AB83AFB">
    <w:name w:val="4C7FB0DEC0F94ED889AAD2525AB83AFB"/>
    <w:rsid w:val="003D50D3"/>
  </w:style>
  <w:style w:type="paragraph" w:customStyle="1" w:styleId="2E13A715E5FE4B1FA2DFDF91FA19F15E">
    <w:name w:val="2E13A715E5FE4B1FA2DFDF91FA19F15E"/>
    <w:rsid w:val="003D50D3"/>
  </w:style>
  <w:style w:type="paragraph" w:customStyle="1" w:styleId="C9ADAB0B4ECC4853A40E45F3B4ABAF3B">
    <w:name w:val="C9ADAB0B4ECC4853A40E45F3B4ABAF3B"/>
    <w:rsid w:val="003D50D3"/>
  </w:style>
  <w:style w:type="paragraph" w:customStyle="1" w:styleId="22B976792BF645028E8234D119022F11">
    <w:name w:val="22B976792BF645028E8234D119022F11"/>
    <w:rsid w:val="003D50D3"/>
  </w:style>
  <w:style w:type="paragraph" w:customStyle="1" w:styleId="381794FED4F54986A09A196BA1EB81A5">
    <w:name w:val="381794FED4F54986A09A196BA1EB81A5"/>
    <w:rsid w:val="003D50D3"/>
  </w:style>
  <w:style w:type="paragraph" w:customStyle="1" w:styleId="2177C30EDE7F4B3194E07BECE436E8AC">
    <w:name w:val="2177C30EDE7F4B3194E07BECE436E8AC"/>
    <w:rsid w:val="003D50D3"/>
  </w:style>
  <w:style w:type="paragraph" w:customStyle="1" w:styleId="EB69C1B42C5D4EA8AC13026B2EA3F669">
    <w:name w:val="EB69C1B42C5D4EA8AC13026B2EA3F669"/>
    <w:rsid w:val="003D50D3"/>
  </w:style>
  <w:style w:type="paragraph" w:customStyle="1" w:styleId="B7198C265EF04B5EA53A3CD8DFD9D0DE">
    <w:name w:val="B7198C265EF04B5EA53A3CD8DFD9D0DE"/>
    <w:rsid w:val="003D50D3"/>
  </w:style>
  <w:style w:type="paragraph" w:customStyle="1" w:styleId="934C01320CAD409A95A53915983AFFF2">
    <w:name w:val="934C01320CAD409A95A53915983AFFF2"/>
    <w:rsid w:val="003D50D3"/>
  </w:style>
  <w:style w:type="paragraph" w:customStyle="1" w:styleId="537BAA6C987544B68490C4A3774F993F">
    <w:name w:val="537BAA6C987544B68490C4A3774F993F"/>
    <w:rsid w:val="003D50D3"/>
  </w:style>
  <w:style w:type="paragraph" w:customStyle="1" w:styleId="E4F352AABE23405D8C324DEF0FF09297">
    <w:name w:val="E4F352AABE23405D8C324DEF0FF09297"/>
    <w:rsid w:val="003D50D3"/>
  </w:style>
  <w:style w:type="paragraph" w:customStyle="1" w:styleId="AE663A28CDDA47D68B23394702815777">
    <w:name w:val="AE663A28CDDA47D68B23394702815777"/>
    <w:rsid w:val="003D50D3"/>
  </w:style>
  <w:style w:type="paragraph" w:customStyle="1" w:styleId="A2DA71E07A5741A989236413866FAC43">
    <w:name w:val="A2DA71E07A5741A989236413866FAC43"/>
    <w:rsid w:val="003D50D3"/>
  </w:style>
  <w:style w:type="paragraph" w:customStyle="1" w:styleId="56DF9B98AAC74B41ACAF3476CB9A19AC">
    <w:name w:val="56DF9B98AAC74B41ACAF3476CB9A19AC"/>
    <w:rsid w:val="003D50D3"/>
  </w:style>
  <w:style w:type="paragraph" w:customStyle="1" w:styleId="F5617442CBE844F38DEA56FBCEA045B2">
    <w:name w:val="F5617442CBE844F38DEA56FBCEA045B2"/>
    <w:rsid w:val="003D50D3"/>
  </w:style>
  <w:style w:type="paragraph" w:customStyle="1" w:styleId="ACCC432782204CD4A0C8226A0A5891CF">
    <w:name w:val="ACCC432782204CD4A0C8226A0A5891CF"/>
    <w:rsid w:val="003D50D3"/>
  </w:style>
  <w:style w:type="paragraph" w:customStyle="1" w:styleId="F52ED5E6B8F541BC8D4221BC8616E72B">
    <w:name w:val="F52ED5E6B8F541BC8D4221BC8616E72B"/>
    <w:rsid w:val="003D50D3"/>
  </w:style>
  <w:style w:type="paragraph" w:customStyle="1" w:styleId="1F3127E435EF4273AA9DBB32DF0221DA">
    <w:name w:val="1F3127E435EF4273AA9DBB32DF0221DA"/>
    <w:rsid w:val="003D50D3"/>
  </w:style>
  <w:style w:type="paragraph" w:customStyle="1" w:styleId="2F6E08692CBD42ACADE58CFC92AC8EFB">
    <w:name w:val="2F6E08692CBD42ACADE58CFC92AC8EFB"/>
    <w:rsid w:val="003D50D3"/>
  </w:style>
  <w:style w:type="paragraph" w:customStyle="1" w:styleId="BB36D1124E924AE997C82D76418C01EA">
    <w:name w:val="BB36D1124E924AE997C82D76418C01EA"/>
    <w:rsid w:val="003D50D3"/>
  </w:style>
  <w:style w:type="paragraph" w:customStyle="1" w:styleId="5C24CFBE811F42A3B3675AE0334E0D69">
    <w:name w:val="5C24CFBE811F42A3B3675AE0334E0D69"/>
    <w:rsid w:val="003D50D3"/>
  </w:style>
  <w:style w:type="paragraph" w:customStyle="1" w:styleId="F52CA4534F8A4BAB8B887EBEA02E3868">
    <w:name w:val="F52CA4534F8A4BAB8B887EBEA02E3868"/>
    <w:rsid w:val="003D50D3"/>
  </w:style>
  <w:style w:type="paragraph" w:customStyle="1" w:styleId="CF7850D75A884731970EBE7D56B564D6">
    <w:name w:val="CF7850D75A884731970EBE7D56B564D6"/>
    <w:rsid w:val="003D50D3"/>
  </w:style>
  <w:style w:type="paragraph" w:customStyle="1" w:styleId="8C5CC7DA8BC0452C8D3B207A70EDBDB3">
    <w:name w:val="8C5CC7DA8BC0452C8D3B207A70EDBDB3"/>
    <w:rsid w:val="003D50D3"/>
  </w:style>
  <w:style w:type="paragraph" w:customStyle="1" w:styleId="63C87D7ABEED4070AF915DB37534A013">
    <w:name w:val="63C87D7ABEED4070AF915DB37534A013"/>
    <w:rsid w:val="003D50D3"/>
  </w:style>
  <w:style w:type="paragraph" w:customStyle="1" w:styleId="EF9400911DD249C4B3B75B1DAC94B06F">
    <w:name w:val="EF9400911DD249C4B3B75B1DAC94B06F"/>
    <w:rsid w:val="003D50D3"/>
  </w:style>
  <w:style w:type="paragraph" w:customStyle="1" w:styleId="C5A8C03A47A1472CA816845BB54DD846">
    <w:name w:val="C5A8C03A47A1472CA816845BB54DD846"/>
    <w:rsid w:val="003D50D3"/>
  </w:style>
  <w:style w:type="paragraph" w:customStyle="1" w:styleId="F284154809684F7F875289D600BEB5FF">
    <w:name w:val="F284154809684F7F875289D600BEB5FF"/>
    <w:rsid w:val="003D50D3"/>
  </w:style>
  <w:style w:type="paragraph" w:customStyle="1" w:styleId="5EB9EF19B45746879CFBB4CD2B43733F">
    <w:name w:val="5EB9EF19B45746879CFBB4CD2B43733F"/>
    <w:rsid w:val="003D50D3"/>
  </w:style>
  <w:style w:type="paragraph" w:customStyle="1" w:styleId="6FE9BC44389044C8BD30274741ECBCAC">
    <w:name w:val="6FE9BC44389044C8BD30274741ECBCAC"/>
    <w:rsid w:val="003D50D3"/>
  </w:style>
  <w:style w:type="paragraph" w:customStyle="1" w:styleId="74AFE6D540054FF5B98BEC950553BC02">
    <w:name w:val="74AFE6D540054FF5B98BEC950553BC02"/>
    <w:rsid w:val="003D50D3"/>
  </w:style>
  <w:style w:type="paragraph" w:customStyle="1" w:styleId="3DDF91FA75254D3A81D1202E8920F896">
    <w:name w:val="3DDF91FA75254D3A81D1202E8920F896"/>
    <w:rsid w:val="003D50D3"/>
  </w:style>
  <w:style w:type="paragraph" w:customStyle="1" w:styleId="902C71C3C7A24846AD22490AFD936533">
    <w:name w:val="902C71C3C7A24846AD22490AFD936533"/>
    <w:rsid w:val="003D50D3"/>
  </w:style>
  <w:style w:type="paragraph" w:customStyle="1" w:styleId="1D01A52F60B44ABA83C7886E2ED898A3">
    <w:name w:val="1D01A52F60B44ABA83C7886E2ED898A3"/>
    <w:rsid w:val="003D50D3"/>
  </w:style>
  <w:style w:type="paragraph" w:customStyle="1" w:styleId="B875C8B672A24112BDC78486B3D574A6">
    <w:name w:val="B875C8B672A24112BDC78486B3D574A6"/>
    <w:rsid w:val="003D50D3"/>
  </w:style>
  <w:style w:type="paragraph" w:customStyle="1" w:styleId="A279EE5197C441D29414A7DF6032CB5D">
    <w:name w:val="A279EE5197C441D29414A7DF6032CB5D"/>
    <w:rsid w:val="003D50D3"/>
  </w:style>
  <w:style w:type="paragraph" w:customStyle="1" w:styleId="7401FD09BC1F4214ABA0D144ADA4B473">
    <w:name w:val="7401FD09BC1F4214ABA0D144ADA4B473"/>
    <w:rsid w:val="003D50D3"/>
  </w:style>
  <w:style w:type="paragraph" w:customStyle="1" w:styleId="9F5184881FBD4CCB9F2FEAFB9E63939A">
    <w:name w:val="9F5184881FBD4CCB9F2FEAFB9E63939A"/>
    <w:rsid w:val="003D50D3"/>
  </w:style>
  <w:style w:type="paragraph" w:customStyle="1" w:styleId="576661F6A1EC42649314385EF684B881">
    <w:name w:val="576661F6A1EC42649314385EF684B881"/>
    <w:rsid w:val="003D50D3"/>
  </w:style>
  <w:style w:type="paragraph" w:customStyle="1" w:styleId="88E1CAE2DF9743F88C92F2F690B881EC">
    <w:name w:val="88E1CAE2DF9743F88C92F2F690B881EC"/>
    <w:rsid w:val="003D50D3"/>
  </w:style>
  <w:style w:type="paragraph" w:customStyle="1" w:styleId="F30034083AC04C079855A9FC56EA7EB5">
    <w:name w:val="F30034083AC04C079855A9FC56EA7EB5"/>
    <w:rsid w:val="003D50D3"/>
  </w:style>
  <w:style w:type="paragraph" w:customStyle="1" w:styleId="931CFA213D964FAF80C32D0AC62FCD3D">
    <w:name w:val="931CFA213D964FAF80C32D0AC62FCD3D"/>
    <w:rsid w:val="003D50D3"/>
  </w:style>
  <w:style w:type="paragraph" w:customStyle="1" w:styleId="5142C2F3636C4B49A60E85564C834CC5">
    <w:name w:val="5142C2F3636C4B49A60E85564C834CC5"/>
    <w:rsid w:val="003D50D3"/>
  </w:style>
  <w:style w:type="paragraph" w:customStyle="1" w:styleId="A76A8C91B71640FD92F2AA9AFDE187B6">
    <w:name w:val="A76A8C91B71640FD92F2AA9AFDE187B6"/>
    <w:rsid w:val="003D50D3"/>
  </w:style>
  <w:style w:type="paragraph" w:customStyle="1" w:styleId="E677B570D83042CE9D3B21BCD0094F95">
    <w:name w:val="E677B570D83042CE9D3B21BCD0094F95"/>
    <w:rsid w:val="003D50D3"/>
  </w:style>
  <w:style w:type="paragraph" w:customStyle="1" w:styleId="6BCD0771499B475FBFFA00561D6E40A4">
    <w:name w:val="6BCD0771499B475FBFFA00561D6E40A4"/>
    <w:rsid w:val="003D50D3"/>
  </w:style>
  <w:style w:type="paragraph" w:customStyle="1" w:styleId="C7F32367593C4E8C8E4201B4A89B366A">
    <w:name w:val="C7F32367593C4E8C8E4201B4A89B366A"/>
    <w:rsid w:val="003D50D3"/>
  </w:style>
  <w:style w:type="paragraph" w:customStyle="1" w:styleId="28985CFF760B4767A6231C85C7A7A5A4">
    <w:name w:val="28985CFF760B4767A6231C85C7A7A5A4"/>
    <w:rsid w:val="003D50D3"/>
  </w:style>
  <w:style w:type="paragraph" w:customStyle="1" w:styleId="87212351EE7643C1B2F14C5245113E4D">
    <w:name w:val="87212351EE7643C1B2F14C5245113E4D"/>
    <w:rsid w:val="003D50D3"/>
  </w:style>
  <w:style w:type="paragraph" w:customStyle="1" w:styleId="15DC4F65B79A4A929F15C6B90FE59A23">
    <w:name w:val="15DC4F65B79A4A929F15C6B90FE59A23"/>
    <w:rsid w:val="003D50D3"/>
  </w:style>
  <w:style w:type="paragraph" w:customStyle="1" w:styleId="EADFC8DA52F749C2BCF7534E57A99949">
    <w:name w:val="EADFC8DA52F749C2BCF7534E57A99949"/>
    <w:rsid w:val="003D50D3"/>
  </w:style>
  <w:style w:type="paragraph" w:customStyle="1" w:styleId="156BECF92F014A949A98CD1F0386AB49">
    <w:name w:val="156BECF92F014A949A98CD1F0386AB49"/>
    <w:rsid w:val="003D50D3"/>
  </w:style>
  <w:style w:type="paragraph" w:customStyle="1" w:styleId="7B9D92D387754DB8A1DC25B7F7A6BEF2">
    <w:name w:val="7B9D92D387754DB8A1DC25B7F7A6BEF2"/>
    <w:rsid w:val="003D50D3"/>
  </w:style>
  <w:style w:type="paragraph" w:customStyle="1" w:styleId="7F2DB907524D470E925AD44D9E1CE006">
    <w:name w:val="7F2DB907524D470E925AD44D9E1CE006"/>
    <w:rsid w:val="003D50D3"/>
  </w:style>
  <w:style w:type="paragraph" w:customStyle="1" w:styleId="25A9C9BC7794417887ADA9CADABDB2D9">
    <w:name w:val="25A9C9BC7794417887ADA9CADABDB2D9"/>
    <w:rsid w:val="003D50D3"/>
  </w:style>
  <w:style w:type="paragraph" w:customStyle="1" w:styleId="9FD3F88C02D548929AFD0E3D7EEB22BB">
    <w:name w:val="9FD3F88C02D548929AFD0E3D7EEB22BB"/>
    <w:rsid w:val="003D50D3"/>
  </w:style>
  <w:style w:type="paragraph" w:customStyle="1" w:styleId="4D3CCB56D19E444C8AF819B4A592F0A5">
    <w:name w:val="4D3CCB56D19E444C8AF819B4A592F0A5"/>
    <w:rsid w:val="003D50D3"/>
  </w:style>
  <w:style w:type="paragraph" w:customStyle="1" w:styleId="81EBF9904DDF4A7DA88F976FC703C5B4">
    <w:name w:val="81EBF9904DDF4A7DA88F976FC703C5B4"/>
    <w:rsid w:val="003D50D3"/>
  </w:style>
  <w:style w:type="paragraph" w:customStyle="1" w:styleId="E7217D33763E4760B4F56ECF69C38D84">
    <w:name w:val="E7217D33763E4760B4F56ECF69C38D84"/>
    <w:rsid w:val="003D50D3"/>
  </w:style>
  <w:style w:type="paragraph" w:customStyle="1" w:styleId="A75C3FA33ACB4C07A343B1A9F2EFA504">
    <w:name w:val="A75C3FA33ACB4C07A343B1A9F2EFA504"/>
    <w:rsid w:val="003D50D3"/>
  </w:style>
  <w:style w:type="paragraph" w:customStyle="1" w:styleId="5F6FC5C233E24D439418E6F07B5A2771">
    <w:name w:val="5F6FC5C233E24D439418E6F07B5A2771"/>
    <w:rsid w:val="003D50D3"/>
  </w:style>
  <w:style w:type="paragraph" w:customStyle="1" w:styleId="F8D64F471A4A4ACFBE4DEDB123840631">
    <w:name w:val="F8D64F471A4A4ACFBE4DEDB123840631"/>
    <w:rsid w:val="003D50D3"/>
  </w:style>
  <w:style w:type="paragraph" w:customStyle="1" w:styleId="81464679656D4CE38FDE29FC9DD2A6BA">
    <w:name w:val="81464679656D4CE38FDE29FC9DD2A6BA"/>
    <w:rsid w:val="003D50D3"/>
  </w:style>
  <w:style w:type="paragraph" w:customStyle="1" w:styleId="EA4485668B0C4627A1C924AA6CDB0528">
    <w:name w:val="EA4485668B0C4627A1C924AA6CDB0528"/>
    <w:rsid w:val="003D50D3"/>
  </w:style>
  <w:style w:type="paragraph" w:customStyle="1" w:styleId="DAF744B30B1A4733B03A4A25056C8D0E">
    <w:name w:val="DAF744B30B1A4733B03A4A25056C8D0E"/>
    <w:rsid w:val="003D50D3"/>
  </w:style>
  <w:style w:type="paragraph" w:customStyle="1" w:styleId="772F20EA276742D6BAF5CD04901B7D7B">
    <w:name w:val="772F20EA276742D6BAF5CD04901B7D7B"/>
    <w:rsid w:val="003D50D3"/>
  </w:style>
  <w:style w:type="paragraph" w:customStyle="1" w:styleId="98C58814641344EC8792A1B11E6D9460">
    <w:name w:val="98C58814641344EC8792A1B11E6D9460"/>
    <w:rsid w:val="003D50D3"/>
  </w:style>
  <w:style w:type="paragraph" w:customStyle="1" w:styleId="FD91598EC0604501B54FA4B592ECD1FD">
    <w:name w:val="FD91598EC0604501B54FA4B592ECD1FD"/>
    <w:rsid w:val="003D50D3"/>
  </w:style>
  <w:style w:type="paragraph" w:customStyle="1" w:styleId="B3B08C9E301649BD8596A9ADA554A7A2">
    <w:name w:val="B3B08C9E301649BD8596A9ADA554A7A2"/>
    <w:rsid w:val="003D50D3"/>
  </w:style>
  <w:style w:type="paragraph" w:customStyle="1" w:styleId="E2215E58169E42CE894FBDB64AF4B5AB">
    <w:name w:val="E2215E58169E42CE894FBDB64AF4B5AB"/>
    <w:rsid w:val="003D50D3"/>
  </w:style>
  <w:style w:type="paragraph" w:customStyle="1" w:styleId="4C0A2B03B59F47AEA83AB6037A48197D">
    <w:name w:val="4C0A2B03B59F47AEA83AB6037A48197D"/>
    <w:rsid w:val="003D50D3"/>
  </w:style>
  <w:style w:type="paragraph" w:customStyle="1" w:styleId="912F26D12E004174A62723869EC18F58">
    <w:name w:val="912F26D12E004174A62723869EC18F58"/>
    <w:rsid w:val="003D50D3"/>
  </w:style>
  <w:style w:type="paragraph" w:customStyle="1" w:styleId="DEF3F7D10B034C13B07BE8D46F957E63">
    <w:name w:val="DEF3F7D10B034C13B07BE8D46F957E63"/>
    <w:rsid w:val="003D50D3"/>
  </w:style>
  <w:style w:type="paragraph" w:customStyle="1" w:styleId="5E542CFB1D5D460695DC46DA227A5646">
    <w:name w:val="5E542CFB1D5D460695DC46DA227A5646"/>
    <w:rsid w:val="003D50D3"/>
  </w:style>
  <w:style w:type="paragraph" w:customStyle="1" w:styleId="F40D0EF597C6419A8453EEA34C637A90">
    <w:name w:val="F40D0EF597C6419A8453EEA34C637A90"/>
    <w:rsid w:val="003D50D3"/>
  </w:style>
  <w:style w:type="paragraph" w:customStyle="1" w:styleId="03E384241CE74C0BA060E3125FE67C4A">
    <w:name w:val="03E384241CE74C0BA060E3125FE67C4A"/>
    <w:rsid w:val="003D50D3"/>
  </w:style>
  <w:style w:type="paragraph" w:customStyle="1" w:styleId="6803E9767D0446AEB7B1BA248B1A6688">
    <w:name w:val="6803E9767D0446AEB7B1BA248B1A6688"/>
    <w:rsid w:val="003D50D3"/>
  </w:style>
  <w:style w:type="paragraph" w:customStyle="1" w:styleId="494441C867A443CD92CFFF30E056B416">
    <w:name w:val="494441C867A443CD92CFFF30E056B416"/>
    <w:rsid w:val="003D50D3"/>
  </w:style>
  <w:style w:type="paragraph" w:customStyle="1" w:styleId="1969B5562BE849EAB6C8B444DA9A929B">
    <w:name w:val="1969B5562BE849EAB6C8B444DA9A929B"/>
    <w:rsid w:val="003D50D3"/>
  </w:style>
  <w:style w:type="paragraph" w:customStyle="1" w:styleId="BA7EFBF147364D9198EE060E39C49B52">
    <w:name w:val="BA7EFBF147364D9198EE060E39C49B52"/>
    <w:rsid w:val="003D50D3"/>
  </w:style>
  <w:style w:type="paragraph" w:customStyle="1" w:styleId="03584B3E09E14F37A5DDD0FA3D10AA5B">
    <w:name w:val="03584B3E09E14F37A5DDD0FA3D10AA5B"/>
    <w:rsid w:val="003D50D3"/>
  </w:style>
  <w:style w:type="paragraph" w:customStyle="1" w:styleId="9CB0246DAE0F4E38908AA79D216FA209">
    <w:name w:val="9CB0246DAE0F4E38908AA79D216FA209"/>
    <w:rsid w:val="003D50D3"/>
  </w:style>
  <w:style w:type="paragraph" w:customStyle="1" w:styleId="4091FA29939C42B8B2839F9200CF124C">
    <w:name w:val="4091FA29939C42B8B2839F9200CF124C"/>
    <w:rsid w:val="003D50D3"/>
  </w:style>
  <w:style w:type="paragraph" w:customStyle="1" w:styleId="89FE9C9A0B5D40A39EECB9B02C72B98D">
    <w:name w:val="89FE9C9A0B5D40A39EECB9B02C72B98D"/>
    <w:rsid w:val="003D50D3"/>
  </w:style>
  <w:style w:type="paragraph" w:customStyle="1" w:styleId="428CE6909D3E4FD8AE596F362B6D31FE">
    <w:name w:val="428CE6909D3E4FD8AE596F362B6D31FE"/>
    <w:rsid w:val="003D50D3"/>
  </w:style>
  <w:style w:type="paragraph" w:customStyle="1" w:styleId="FB1B17006A3C4738A62C1C52E4C3E455">
    <w:name w:val="FB1B17006A3C4738A62C1C52E4C3E455"/>
    <w:rsid w:val="003D50D3"/>
  </w:style>
  <w:style w:type="paragraph" w:customStyle="1" w:styleId="AD588F675968422DAE832C1E2230B901">
    <w:name w:val="AD588F675968422DAE832C1E2230B901"/>
    <w:rsid w:val="003D50D3"/>
  </w:style>
  <w:style w:type="paragraph" w:customStyle="1" w:styleId="0AD9413AF5BA4047849FBAA9140C95E0">
    <w:name w:val="0AD9413AF5BA4047849FBAA9140C95E0"/>
    <w:rsid w:val="003D50D3"/>
  </w:style>
  <w:style w:type="paragraph" w:customStyle="1" w:styleId="C2C408DCEC934CC8A9C01966F14209E1">
    <w:name w:val="C2C408DCEC934CC8A9C01966F14209E1"/>
    <w:rsid w:val="003D50D3"/>
  </w:style>
  <w:style w:type="paragraph" w:customStyle="1" w:styleId="8349C931F1B347E4BF0583E9425D4BFB">
    <w:name w:val="8349C931F1B347E4BF0583E9425D4BFB"/>
    <w:rsid w:val="003D50D3"/>
  </w:style>
  <w:style w:type="paragraph" w:customStyle="1" w:styleId="6504803A061B490D87CE5B5636559690">
    <w:name w:val="6504803A061B490D87CE5B5636559690"/>
    <w:rsid w:val="003D50D3"/>
  </w:style>
  <w:style w:type="paragraph" w:customStyle="1" w:styleId="251843AA6A8947B89FB5D61914776DFA">
    <w:name w:val="251843AA6A8947B89FB5D61914776DFA"/>
    <w:rsid w:val="003D50D3"/>
  </w:style>
  <w:style w:type="paragraph" w:customStyle="1" w:styleId="58352F0D5F754C47A69E907223F7EBBD">
    <w:name w:val="58352F0D5F754C47A69E907223F7EBBD"/>
    <w:rsid w:val="003D50D3"/>
  </w:style>
  <w:style w:type="paragraph" w:customStyle="1" w:styleId="7B4DDEFC44454E43BB66F4ABC611267E">
    <w:name w:val="7B4DDEFC44454E43BB66F4ABC611267E"/>
    <w:rsid w:val="003D50D3"/>
  </w:style>
  <w:style w:type="paragraph" w:customStyle="1" w:styleId="87943B160EE941898DAB3919F2DC54F1">
    <w:name w:val="87943B160EE941898DAB3919F2DC54F1"/>
    <w:rsid w:val="003D50D3"/>
  </w:style>
  <w:style w:type="paragraph" w:customStyle="1" w:styleId="C6F6C74B79014467ACCD49D23CF173F8">
    <w:name w:val="C6F6C74B79014467ACCD49D23CF173F8"/>
    <w:rsid w:val="003D50D3"/>
  </w:style>
  <w:style w:type="paragraph" w:customStyle="1" w:styleId="BFAE01642BE64AD1BF40AFF872743866">
    <w:name w:val="BFAE01642BE64AD1BF40AFF872743866"/>
    <w:rsid w:val="003D50D3"/>
  </w:style>
  <w:style w:type="paragraph" w:customStyle="1" w:styleId="90F97934C8674AB6AFC0BAB308FF56DB">
    <w:name w:val="90F97934C8674AB6AFC0BAB308FF56DB"/>
    <w:rsid w:val="003D50D3"/>
  </w:style>
  <w:style w:type="paragraph" w:customStyle="1" w:styleId="35282B06A34144E3965D17AE5C020B5D">
    <w:name w:val="35282B06A34144E3965D17AE5C020B5D"/>
    <w:rsid w:val="003D50D3"/>
  </w:style>
  <w:style w:type="paragraph" w:customStyle="1" w:styleId="EBB01C2A85B74EF3ADAC3EDA55B8A18F">
    <w:name w:val="EBB01C2A85B74EF3ADAC3EDA55B8A18F"/>
    <w:rsid w:val="003D50D3"/>
  </w:style>
  <w:style w:type="paragraph" w:customStyle="1" w:styleId="FD78FC31F66F4497B1E456CD8DA5B872">
    <w:name w:val="FD78FC31F66F4497B1E456CD8DA5B872"/>
    <w:rsid w:val="003D50D3"/>
  </w:style>
  <w:style w:type="paragraph" w:customStyle="1" w:styleId="E204F530BC814072AD8CD25A11F303D9">
    <w:name w:val="E204F530BC814072AD8CD25A11F303D9"/>
    <w:rsid w:val="003D50D3"/>
  </w:style>
  <w:style w:type="paragraph" w:customStyle="1" w:styleId="3DFA385F7A1F471299C2002AB069F506">
    <w:name w:val="3DFA385F7A1F471299C2002AB069F506"/>
    <w:rsid w:val="003D50D3"/>
  </w:style>
  <w:style w:type="paragraph" w:customStyle="1" w:styleId="E56A3024557E431AA3A09644B8F38161">
    <w:name w:val="E56A3024557E431AA3A09644B8F38161"/>
    <w:rsid w:val="003D50D3"/>
  </w:style>
  <w:style w:type="paragraph" w:customStyle="1" w:styleId="BFD00D41E4434202977ABA7773101F32">
    <w:name w:val="BFD00D41E4434202977ABA7773101F32"/>
    <w:rsid w:val="003D50D3"/>
  </w:style>
  <w:style w:type="paragraph" w:customStyle="1" w:styleId="C9A9268042DA4BEBAEB9B78945006FA2">
    <w:name w:val="C9A9268042DA4BEBAEB9B78945006FA2"/>
    <w:rsid w:val="003D50D3"/>
  </w:style>
  <w:style w:type="paragraph" w:customStyle="1" w:styleId="1467927A76F04635B27FFAE369D8674D">
    <w:name w:val="1467927A76F04635B27FFAE369D8674D"/>
    <w:rsid w:val="003D50D3"/>
  </w:style>
  <w:style w:type="paragraph" w:customStyle="1" w:styleId="57E28901E79546B384130327261E8CEE">
    <w:name w:val="57E28901E79546B384130327261E8CEE"/>
    <w:rsid w:val="003D50D3"/>
  </w:style>
  <w:style w:type="paragraph" w:customStyle="1" w:styleId="5B862227A56B4738A41C16D648EBA8D4">
    <w:name w:val="5B862227A56B4738A41C16D648EBA8D4"/>
    <w:rsid w:val="003D50D3"/>
  </w:style>
  <w:style w:type="paragraph" w:customStyle="1" w:styleId="3C523C4EA7334BBDB193BC867939E2E6">
    <w:name w:val="3C523C4EA7334BBDB193BC867939E2E6"/>
    <w:rsid w:val="003D50D3"/>
  </w:style>
  <w:style w:type="paragraph" w:customStyle="1" w:styleId="B7DC3E8B792949CF850671EFC1AD8CF8">
    <w:name w:val="B7DC3E8B792949CF850671EFC1AD8CF8"/>
    <w:rsid w:val="003D50D3"/>
  </w:style>
  <w:style w:type="paragraph" w:customStyle="1" w:styleId="82FD3845828D4D5B88FAC15124D8F5FF">
    <w:name w:val="82FD3845828D4D5B88FAC15124D8F5FF"/>
    <w:rsid w:val="003D50D3"/>
  </w:style>
  <w:style w:type="paragraph" w:customStyle="1" w:styleId="646088FD755E44C99C1C0942A97C85FC">
    <w:name w:val="646088FD755E44C99C1C0942A97C85FC"/>
    <w:rsid w:val="003D50D3"/>
  </w:style>
  <w:style w:type="paragraph" w:customStyle="1" w:styleId="26CFDD32BF734CCAAD8B2FD81023B8DD">
    <w:name w:val="26CFDD32BF734CCAAD8B2FD81023B8DD"/>
    <w:rsid w:val="003D50D3"/>
  </w:style>
  <w:style w:type="paragraph" w:customStyle="1" w:styleId="11924B4B49B04A5FA2FC8E248DCC7963">
    <w:name w:val="11924B4B49B04A5FA2FC8E248DCC7963"/>
    <w:rsid w:val="003D50D3"/>
  </w:style>
  <w:style w:type="paragraph" w:customStyle="1" w:styleId="0365E6EBCCE0416B93B767FA4BA0708B">
    <w:name w:val="0365E6EBCCE0416B93B767FA4BA0708B"/>
    <w:rsid w:val="003D50D3"/>
  </w:style>
  <w:style w:type="paragraph" w:customStyle="1" w:styleId="002D3798C97B429C8DD7DA909CCF57D2">
    <w:name w:val="002D3798C97B429C8DD7DA909CCF57D2"/>
    <w:rsid w:val="003D50D3"/>
  </w:style>
  <w:style w:type="paragraph" w:customStyle="1" w:styleId="9787D4D5F6844449A4FCAD9FC9CD825B">
    <w:name w:val="9787D4D5F6844449A4FCAD9FC9CD825B"/>
    <w:rsid w:val="003D50D3"/>
  </w:style>
  <w:style w:type="paragraph" w:customStyle="1" w:styleId="F8A85A3E1FBA4626A409980AED9C7B77">
    <w:name w:val="F8A85A3E1FBA4626A409980AED9C7B77"/>
    <w:rsid w:val="003D50D3"/>
  </w:style>
  <w:style w:type="paragraph" w:customStyle="1" w:styleId="1D20DC1FBB7F4A7E9EFE268DD4E75E55">
    <w:name w:val="1D20DC1FBB7F4A7E9EFE268DD4E75E55"/>
    <w:rsid w:val="003D50D3"/>
  </w:style>
  <w:style w:type="paragraph" w:customStyle="1" w:styleId="28CF30626D604B63B364E8E43AC7A68F">
    <w:name w:val="28CF30626D604B63B364E8E43AC7A68F"/>
    <w:rsid w:val="003D50D3"/>
  </w:style>
  <w:style w:type="paragraph" w:customStyle="1" w:styleId="C79396AB7D764FD7A23E6861A7BD58B7">
    <w:name w:val="C79396AB7D764FD7A23E6861A7BD58B7"/>
    <w:rsid w:val="003D50D3"/>
  </w:style>
  <w:style w:type="paragraph" w:customStyle="1" w:styleId="EF61437195E743F19B96F1F2485BBDE2">
    <w:name w:val="EF61437195E743F19B96F1F2485BBDE2"/>
    <w:rsid w:val="003D50D3"/>
  </w:style>
  <w:style w:type="paragraph" w:customStyle="1" w:styleId="FAAB66A361844C4A92B3E2861735A28D">
    <w:name w:val="FAAB66A361844C4A92B3E2861735A28D"/>
    <w:rsid w:val="003D50D3"/>
  </w:style>
  <w:style w:type="paragraph" w:customStyle="1" w:styleId="01FBCD2FD1E4453F91F6EF8767FAC938">
    <w:name w:val="01FBCD2FD1E4453F91F6EF8767FAC938"/>
    <w:rsid w:val="003D50D3"/>
  </w:style>
  <w:style w:type="paragraph" w:customStyle="1" w:styleId="592BBEBF78574771B4F72138A2F07D12">
    <w:name w:val="592BBEBF78574771B4F72138A2F07D12"/>
    <w:rsid w:val="003D50D3"/>
  </w:style>
  <w:style w:type="paragraph" w:customStyle="1" w:styleId="131CE703C7164377AB1A1D2F5B0A118D">
    <w:name w:val="131CE703C7164377AB1A1D2F5B0A118D"/>
    <w:rsid w:val="003D50D3"/>
  </w:style>
  <w:style w:type="paragraph" w:customStyle="1" w:styleId="AAAE0245773A4B5883351B98AE12F34B">
    <w:name w:val="AAAE0245773A4B5883351B98AE12F34B"/>
    <w:rsid w:val="003D50D3"/>
  </w:style>
  <w:style w:type="paragraph" w:customStyle="1" w:styleId="67322DF3149046FB805C42ED850B56CD">
    <w:name w:val="67322DF3149046FB805C42ED850B56CD"/>
    <w:rsid w:val="003D50D3"/>
  </w:style>
  <w:style w:type="paragraph" w:customStyle="1" w:styleId="D82AFA2F19104E15ACD42F338649F638">
    <w:name w:val="D82AFA2F19104E15ACD42F338649F638"/>
    <w:rsid w:val="003D50D3"/>
  </w:style>
  <w:style w:type="paragraph" w:customStyle="1" w:styleId="C9B051B27923482DA922A4C9169187FE">
    <w:name w:val="C9B051B27923482DA922A4C9169187FE"/>
    <w:rsid w:val="003D50D3"/>
  </w:style>
  <w:style w:type="paragraph" w:customStyle="1" w:styleId="88AB5AE722FA4580ABB44731DDC1422C">
    <w:name w:val="88AB5AE722FA4580ABB44731DDC1422C"/>
    <w:rsid w:val="003D50D3"/>
  </w:style>
  <w:style w:type="paragraph" w:customStyle="1" w:styleId="B04F14D004EC4DA4B397B3E2D7E8AAB4">
    <w:name w:val="B04F14D004EC4DA4B397B3E2D7E8AAB4"/>
    <w:rsid w:val="003D50D3"/>
  </w:style>
  <w:style w:type="paragraph" w:customStyle="1" w:styleId="3D8A2FA43E894ECD923D9B3118084513">
    <w:name w:val="3D8A2FA43E894ECD923D9B3118084513"/>
    <w:rsid w:val="003D50D3"/>
  </w:style>
  <w:style w:type="paragraph" w:customStyle="1" w:styleId="295BEB0F94A04AFC82E8D35C1BB1D9D8">
    <w:name w:val="295BEB0F94A04AFC82E8D35C1BB1D9D8"/>
    <w:rsid w:val="003D50D3"/>
  </w:style>
  <w:style w:type="paragraph" w:customStyle="1" w:styleId="2D56BA883A684975B651752D6BA3383C">
    <w:name w:val="2D56BA883A684975B651752D6BA3383C"/>
    <w:rsid w:val="003D50D3"/>
  </w:style>
  <w:style w:type="paragraph" w:customStyle="1" w:styleId="B8F215C20BAB4C9D9261A5561C61CAD1">
    <w:name w:val="B8F215C20BAB4C9D9261A5561C61CAD1"/>
    <w:rsid w:val="003D50D3"/>
  </w:style>
  <w:style w:type="paragraph" w:customStyle="1" w:styleId="70C5E992007E4D7A91F409367CC5E266">
    <w:name w:val="70C5E992007E4D7A91F409367CC5E266"/>
    <w:rsid w:val="003D50D3"/>
  </w:style>
  <w:style w:type="paragraph" w:customStyle="1" w:styleId="C81C230F60CC44A58AE663B5162F5DCB">
    <w:name w:val="C81C230F60CC44A58AE663B5162F5DCB"/>
    <w:rsid w:val="003D50D3"/>
  </w:style>
  <w:style w:type="paragraph" w:customStyle="1" w:styleId="3C07EE277A4D47868758BC94B667B93C">
    <w:name w:val="3C07EE277A4D47868758BC94B667B93C"/>
    <w:rsid w:val="003D50D3"/>
  </w:style>
  <w:style w:type="paragraph" w:customStyle="1" w:styleId="D115308101B54157B280C3DEA480E78B">
    <w:name w:val="D115308101B54157B280C3DEA480E78B"/>
    <w:rsid w:val="003D50D3"/>
  </w:style>
  <w:style w:type="paragraph" w:customStyle="1" w:styleId="3FA6CA40A1CD4C93B370257A7AAFDF27">
    <w:name w:val="3FA6CA40A1CD4C93B370257A7AAFDF27"/>
    <w:rsid w:val="003D50D3"/>
  </w:style>
  <w:style w:type="paragraph" w:customStyle="1" w:styleId="66E3781D29BF4A40982E0B8DF422EA60">
    <w:name w:val="66E3781D29BF4A40982E0B8DF422EA60"/>
    <w:rsid w:val="003D50D3"/>
  </w:style>
  <w:style w:type="paragraph" w:customStyle="1" w:styleId="77970A39E3154231ABCC721A2CA1B767">
    <w:name w:val="77970A39E3154231ABCC721A2CA1B767"/>
    <w:rsid w:val="003D50D3"/>
  </w:style>
  <w:style w:type="paragraph" w:customStyle="1" w:styleId="BF55DAE81FDA45A2B6185A4FE3ACF62A">
    <w:name w:val="BF55DAE81FDA45A2B6185A4FE3ACF62A"/>
    <w:rsid w:val="003D50D3"/>
  </w:style>
  <w:style w:type="paragraph" w:customStyle="1" w:styleId="AEE6522F47434E66814EA93A101ACBF7">
    <w:name w:val="AEE6522F47434E66814EA93A101ACBF7"/>
    <w:rsid w:val="003D50D3"/>
  </w:style>
  <w:style w:type="paragraph" w:customStyle="1" w:styleId="5F76FCE8777A45EEA1EE4148735C3070">
    <w:name w:val="5F76FCE8777A45EEA1EE4148735C3070"/>
    <w:rsid w:val="003D50D3"/>
  </w:style>
  <w:style w:type="paragraph" w:customStyle="1" w:styleId="15C5CF618A62471A9D1125D9F5F9BC0C">
    <w:name w:val="15C5CF618A62471A9D1125D9F5F9BC0C"/>
    <w:rsid w:val="003D50D3"/>
  </w:style>
  <w:style w:type="paragraph" w:customStyle="1" w:styleId="AD066944A49240B69BF48B74E781E979">
    <w:name w:val="AD066944A49240B69BF48B74E781E979"/>
    <w:rsid w:val="003D50D3"/>
  </w:style>
  <w:style w:type="paragraph" w:customStyle="1" w:styleId="86C3F34A42954C1B9E290D842B9CD3ED">
    <w:name w:val="86C3F34A42954C1B9E290D842B9CD3ED"/>
    <w:rsid w:val="003D50D3"/>
  </w:style>
  <w:style w:type="paragraph" w:customStyle="1" w:styleId="0D9FCE9A05BA4EC1ABA8521CA3BB7C26">
    <w:name w:val="0D9FCE9A05BA4EC1ABA8521CA3BB7C26"/>
    <w:rsid w:val="003D50D3"/>
  </w:style>
  <w:style w:type="paragraph" w:customStyle="1" w:styleId="B68E2D1CEB7F4620BEF170A636C72669">
    <w:name w:val="B68E2D1CEB7F4620BEF170A636C72669"/>
    <w:rsid w:val="003D50D3"/>
  </w:style>
  <w:style w:type="paragraph" w:customStyle="1" w:styleId="934D7335F00740ABBDFEA63D099BBB7F">
    <w:name w:val="934D7335F00740ABBDFEA63D099BBB7F"/>
    <w:rsid w:val="003D50D3"/>
  </w:style>
  <w:style w:type="paragraph" w:customStyle="1" w:styleId="80ECABA34B254B8DA3C10335B9175FF3">
    <w:name w:val="80ECABA34B254B8DA3C10335B9175FF3"/>
    <w:rsid w:val="003D50D3"/>
  </w:style>
  <w:style w:type="paragraph" w:customStyle="1" w:styleId="EB1E8E011C99499BA9084D157167B848">
    <w:name w:val="EB1E8E011C99499BA9084D157167B848"/>
    <w:rsid w:val="003D50D3"/>
  </w:style>
  <w:style w:type="paragraph" w:customStyle="1" w:styleId="B8565A87719C480E888ACC528874AE43">
    <w:name w:val="B8565A87719C480E888ACC528874AE43"/>
    <w:rsid w:val="003D50D3"/>
  </w:style>
  <w:style w:type="paragraph" w:customStyle="1" w:styleId="CFFFAE605037473E876F75D65A21E63F">
    <w:name w:val="CFFFAE605037473E876F75D65A21E63F"/>
    <w:rsid w:val="003D50D3"/>
  </w:style>
  <w:style w:type="paragraph" w:customStyle="1" w:styleId="ACB2C792340D4797ABED686EFBBD3050">
    <w:name w:val="ACB2C792340D4797ABED686EFBBD3050"/>
    <w:rsid w:val="003D50D3"/>
  </w:style>
  <w:style w:type="paragraph" w:customStyle="1" w:styleId="A47A0F5EF739490897AAC177205C881A">
    <w:name w:val="A47A0F5EF739490897AAC177205C881A"/>
    <w:rsid w:val="003D50D3"/>
  </w:style>
  <w:style w:type="paragraph" w:customStyle="1" w:styleId="A17D8599D14C47AD864F214FBF103662">
    <w:name w:val="A17D8599D14C47AD864F214FBF103662"/>
    <w:rsid w:val="003D50D3"/>
  </w:style>
  <w:style w:type="paragraph" w:customStyle="1" w:styleId="2DD40FE3A94D4388A84257B3EA3BE79A">
    <w:name w:val="2DD40FE3A94D4388A84257B3EA3BE79A"/>
    <w:rsid w:val="003D50D3"/>
  </w:style>
  <w:style w:type="paragraph" w:customStyle="1" w:styleId="6DAAB9061D064B9D8266907FFDB2953F">
    <w:name w:val="6DAAB9061D064B9D8266907FFDB2953F"/>
    <w:rsid w:val="003D50D3"/>
  </w:style>
  <w:style w:type="paragraph" w:customStyle="1" w:styleId="DAEDE85B009043A4A09A3D436574BFFE">
    <w:name w:val="DAEDE85B009043A4A09A3D436574BFFE"/>
    <w:rsid w:val="003D50D3"/>
  </w:style>
  <w:style w:type="paragraph" w:customStyle="1" w:styleId="4DA5A789E58B40A3AED1E885DC460B6D">
    <w:name w:val="4DA5A789E58B40A3AED1E885DC460B6D"/>
    <w:rsid w:val="003D50D3"/>
  </w:style>
  <w:style w:type="paragraph" w:customStyle="1" w:styleId="A0AC7C9F7F1546BAB56BBEDAF2F322AF">
    <w:name w:val="A0AC7C9F7F1546BAB56BBEDAF2F322AF"/>
    <w:rsid w:val="003D50D3"/>
  </w:style>
  <w:style w:type="paragraph" w:customStyle="1" w:styleId="46C2E708388E4309B7871E7D520A4034">
    <w:name w:val="46C2E708388E4309B7871E7D520A4034"/>
    <w:rsid w:val="003D50D3"/>
  </w:style>
  <w:style w:type="paragraph" w:customStyle="1" w:styleId="2612F1F6564149339398CDC02B053806">
    <w:name w:val="2612F1F6564149339398CDC02B053806"/>
    <w:rsid w:val="003D50D3"/>
  </w:style>
  <w:style w:type="paragraph" w:customStyle="1" w:styleId="042E611D820E4B0BA4496ABFEE62BD92">
    <w:name w:val="042E611D820E4B0BA4496ABFEE62BD92"/>
    <w:rsid w:val="003D50D3"/>
  </w:style>
  <w:style w:type="paragraph" w:customStyle="1" w:styleId="7FA0596FD5584F13BB6779341FA13425">
    <w:name w:val="7FA0596FD5584F13BB6779341FA13425"/>
    <w:rsid w:val="003D50D3"/>
  </w:style>
  <w:style w:type="paragraph" w:customStyle="1" w:styleId="79B704069B2A453FB5F0F8A38E41174D">
    <w:name w:val="79B704069B2A453FB5F0F8A38E41174D"/>
    <w:rsid w:val="003D50D3"/>
  </w:style>
  <w:style w:type="paragraph" w:customStyle="1" w:styleId="E1A03D7C40264B58ADEE41A3FE27CC1D">
    <w:name w:val="E1A03D7C40264B58ADEE41A3FE27CC1D"/>
    <w:rsid w:val="003D50D3"/>
  </w:style>
  <w:style w:type="paragraph" w:customStyle="1" w:styleId="002585D7ED86409EBB7F66328EB00107">
    <w:name w:val="002585D7ED86409EBB7F66328EB00107"/>
    <w:rsid w:val="003D50D3"/>
  </w:style>
  <w:style w:type="paragraph" w:customStyle="1" w:styleId="060E3D95E2444030800FEAD8129D47F1">
    <w:name w:val="060E3D95E2444030800FEAD8129D47F1"/>
    <w:rsid w:val="003D50D3"/>
  </w:style>
  <w:style w:type="paragraph" w:customStyle="1" w:styleId="816F3132C31A4C0AAE79FBA445961319">
    <w:name w:val="816F3132C31A4C0AAE79FBA445961319"/>
    <w:rsid w:val="003D50D3"/>
  </w:style>
  <w:style w:type="paragraph" w:customStyle="1" w:styleId="517FA168825E4BFFA14C1E1EFCC2987F">
    <w:name w:val="517FA168825E4BFFA14C1E1EFCC2987F"/>
    <w:rsid w:val="003D50D3"/>
  </w:style>
  <w:style w:type="paragraph" w:customStyle="1" w:styleId="D52FFFAE2ECA4738835B56836B82531F">
    <w:name w:val="D52FFFAE2ECA4738835B56836B82531F"/>
    <w:rsid w:val="003D50D3"/>
  </w:style>
  <w:style w:type="paragraph" w:customStyle="1" w:styleId="93618F37C3844902AFF32E81D0C310B2">
    <w:name w:val="93618F37C3844902AFF32E81D0C310B2"/>
    <w:rsid w:val="003D50D3"/>
  </w:style>
  <w:style w:type="paragraph" w:customStyle="1" w:styleId="60D016E9F6FA4ACA97A80C2F1EB4889A">
    <w:name w:val="60D016E9F6FA4ACA97A80C2F1EB4889A"/>
    <w:rsid w:val="003D50D3"/>
  </w:style>
  <w:style w:type="paragraph" w:customStyle="1" w:styleId="018F7EB2DA114FA59C109973E9D81B04">
    <w:name w:val="018F7EB2DA114FA59C109973E9D81B04"/>
    <w:rsid w:val="003D50D3"/>
  </w:style>
  <w:style w:type="paragraph" w:customStyle="1" w:styleId="3ED38CC6CD9C453B89D119A4E28CA747">
    <w:name w:val="3ED38CC6CD9C453B89D119A4E28CA747"/>
    <w:rsid w:val="003D50D3"/>
  </w:style>
  <w:style w:type="paragraph" w:customStyle="1" w:styleId="15EB609490C24E5AA98DE73901D6F084">
    <w:name w:val="15EB609490C24E5AA98DE73901D6F084"/>
    <w:rsid w:val="003D50D3"/>
  </w:style>
  <w:style w:type="paragraph" w:customStyle="1" w:styleId="28052E0C5ED54BF6826F276F59154F3B">
    <w:name w:val="28052E0C5ED54BF6826F276F59154F3B"/>
    <w:rsid w:val="003D50D3"/>
  </w:style>
  <w:style w:type="paragraph" w:customStyle="1" w:styleId="753A6C58688F4079B26B791A5670712A">
    <w:name w:val="753A6C58688F4079B26B791A5670712A"/>
    <w:rsid w:val="003D50D3"/>
  </w:style>
  <w:style w:type="paragraph" w:customStyle="1" w:styleId="9F3E00B592654796A095D0C5C1ED2190">
    <w:name w:val="9F3E00B592654796A095D0C5C1ED2190"/>
    <w:rsid w:val="003D50D3"/>
  </w:style>
  <w:style w:type="paragraph" w:customStyle="1" w:styleId="E43622F745CD459B9C81728A331ACDD2">
    <w:name w:val="E43622F745CD459B9C81728A331ACDD2"/>
    <w:rsid w:val="003D50D3"/>
  </w:style>
  <w:style w:type="paragraph" w:customStyle="1" w:styleId="2517E10F65544F4EBAFFA6A7373B473A">
    <w:name w:val="2517E10F65544F4EBAFFA6A7373B473A"/>
    <w:rsid w:val="003D50D3"/>
  </w:style>
  <w:style w:type="paragraph" w:customStyle="1" w:styleId="6C3C9DC9D6E84BBF865D9B6013D56E7B">
    <w:name w:val="6C3C9DC9D6E84BBF865D9B6013D56E7B"/>
    <w:rsid w:val="003D50D3"/>
  </w:style>
  <w:style w:type="paragraph" w:customStyle="1" w:styleId="C7ABC90377C544D5B346EEEF3422D00C">
    <w:name w:val="C7ABC90377C544D5B346EEEF3422D00C"/>
    <w:rsid w:val="003D50D3"/>
  </w:style>
  <w:style w:type="paragraph" w:customStyle="1" w:styleId="252FA852A74D450287A0D108284348DC">
    <w:name w:val="252FA852A74D450287A0D108284348DC"/>
    <w:rsid w:val="003D50D3"/>
  </w:style>
  <w:style w:type="paragraph" w:customStyle="1" w:styleId="7DC33CAAEDFB44D5BED7DBA6EC993A37">
    <w:name w:val="7DC33CAAEDFB44D5BED7DBA6EC993A37"/>
    <w:rsid w:val="003D50D3"/>
  </w:style>
  <w:style w:type="paragraph" w:customStyle="1" w:styleId="18DB650D4D054285B03DC5AC3BAA7554">
    <w:name w:val="18DB650D4D054285B03DC5AC3BAA7554"/>
    <w:rsid w:val="003D50D3"/>
  </w:style>
  <w:style w:type="paragraph" w:customStyle="1" w:styleId="C8A0AB5D05BF4D9A9062DD577A8B144B">
    <w:name w:val="C8A0AB5D05BF4D9A9062DD577A8B144B"/>
    <w:rsid w:val="003D50D3"/>
  </w:style>
  <w:style w:type="paragraph" w:customStyle="1" w:styleId="ADDA64DC06994BF4AA27B3D485DF9BC0">
    <w:name w:val="ADDA64DC06994BF4AA27B3D485DF9BC0"/>
    <w:rsid w:val="003D50D3"/>
  </w:style>
  <w:style w:type="paragraph" w:customStyle="1" w:styleId="DE632FFA40414A54B29BA2FB132320A1">
    <w:name w:val="DE632FFA40414A54B29BA2FB132320A1"/>
    <w:rsid w:val="003D50D3"/>
  </w:style>
  <w:style w:type="paragraph" w:customStyle="1" w:styleId="6BBD6F75BE314C8EB6AF7C945765951D">
    <w:name w:val="6BBD6F75BE314C8EB6AF7C945765951D"/>
    <w:rsid w:val="003D50D3"/>
  </w:style>
  <w:style w:type="paragraph" w:customStyle="1" w:styleId="F2D55F6BB21641279391F8BEC538A8CD">
    <w:name w:val="F2D55F6BB21641279391F8BEC538A8CD"/>
    <w:rsid w:val="003D50D3"/>
  </w:style>
  <w:style w:type="paragraph" w:customStyle="1" w:styleId="731FCC95355244939BA9AC53C69A1EFB">
    <w:name w:val="731FCC95355244939BA9AC53C69A1EFB"/>
    <w:rsid w:val="003D50D3"/>
  </w:style>
  <w:style w:type="paragraph" w:customStyle="1" w:styleId="34EE30AD7FF9441CBA73A98BDD9FBF98">
    <w:name w:val="34EE30AD7FF9441CBA73A98BDD9FBF98"/>
    <w:rsid w:val="003D50D3"/>
  </w:style>
  <w:style w:type="paragraph" w:customStyle="1" w:styleId="87DACC3DEF654AE48D5709BC732773D6">
    <w:name w:val="87DACC3DEF654AE48D5709BC732773D6"/>
    <w:rsid w:val="003D50D3"/>
  </w:style>
  <w:style w:type="paragraph" w:customStyle="1" w:styleId="A38DADD6987A4EF496306BAC4503BA43">
    <w:name w:val="A38DADD6987A4EF496306BAC4503BA43"/>
    <w:rsid w:val="003D50D3"/>
  </w:style>
  <w:style w:type="paragraph" w:customStyle="1" w:styleId="9E6E1E5B9B4F40F89157AB3CFC4BD5EC">
    <w:name w:val="9E6E1E5B9B4F40F89157AB3CFC4BD5EC"/>
    <w:rsid w:val="003D50D3"/>
  </w:style>
  <w:style w:type="paragraph" w:customStyle="1" w:styleId="9856386D218340E58F2B2AFFCF1908C4">
    <w:name w:val="9856386D218340E58F2B2AFFCF1908C4"/>
    <w:rsid w:val="003D50D3"/>
  </w:style>
  <w:style w:type="paragraph" w:customStyle="1" w:styleId="D303B772B0194015804E718165E53E52">
    <w:name w:val="D303B772B0194015804E718165E53E52"/>
    <w:rsid w:val="003D50D3"/>
  </w:style>
  <w:style w:type="paragraph" w:customStyle="1" w:styleId="FEA136FB055A40DA985C48DC25C02F9B">
    <w:name w:val="FEA136FB055A40DA985C48DC25C02F9B"/>
    <w:rsid w:val="003D50D3"/>
  </w:style>
  <w:style w:type="paragraph" w:customStyle="1" w:styleId="77277FC8265C4CD4A10B70103CED1D6C">
    <w:name w:val="77277FC8265C4CD4A10B70103CED1D6C"/>
    <w:rsid w:val="003D50D3"/>
  </w:style>
  <w:style w:type="paragraph" w:customStyle="1" w:styleId="F5D154136462419481CCD0C9AE5E7FA6">
    <w:name w:val="F5D154136462419481CCD0C9AE5E7FA6"/>
    <w:rsid w:val="003D50D3"/>
  </w:style>
  <w:style w:type="paragraph" w:customStyle="1" w:styleId="7C753992E097426398DEE0E0BF339F7E">
    <w:name w:val="7C753992E097426398DEE0E0BF339F7E"/>
    <w:rsid w:val="003D50D3"/>
  </w:style>
  <w:style w:type="paragraph" w:customStyle="1" w:styleId="1E640BF15454444F90E1614814D37BE6">
    <w:name w:val="1E640BF15454444F90E1614814D37BE6"/>
    <w:rsid w:val="003D50D3"/>
  </w:style>
  <w:style w:type="paragraph" w:customStyle="1" w:styleId="87D866F4C9EB47E2B1F60FA05ECB05EF">
    <w:name w:val="87D866F4C9EB47E2B1F60FA05ECB05EF"/>
    <w:rsid w:val="003D50D3"/>
  </w:style>
  <w:style w:type="paragraph" w:customStyle="1" w:styleId="6FCDA4706333447C81E5D93C7DA7D565">
    <w:name w:val="6FCDA4706333447C81E5D93C7DA7D565"/>
    <w:rsid w:val="003D50D3"/>
  </w:style>
  <w:style w:type="paragraph" w:customStyle="1" w:styleId="EE56002B7B394659A6EE3947598EBB54">
    <w:name w:val="EE56002B7B394659A6EE3947598EBB54"/>
    <w:rsid w:val="003D50D3"/>
  </w:style>
  <w:style w:type="paragraph" w:customStyle="1" w:styleId="C9DFED6927E344A9A28608A182D66820">
    <w:name w:val="C9DFED6927E344A9A28608A182D66820"/>
    <w:rsid w:val="003D50D3"/>
  </w:style>
  <w:style w:type="paragraph" w:customStyle="1" w:styleId="ACD42B6BBB5A48B58B5CB17B501C1BA6">
    <w:name w:val="ACD42B6BBB5A48B58B5CB17B501C1BA6"/>
    <w:rsid w:val="003D50D3"/>
  </w:style>
  <w:style w:type="paragraph" w:customStyle="1" w:styleId="1CB74CE645E44D9C8EC36E9D8D6B61A7">
    <w:name w:val="1CB74CE645E44D9C8EC36E9D8D6B61A7"/>
    <w:rsid w:val="003D50D3"/>
  </w:style>
  <w:style w:type="paragraph" w:customStyle="1" w:styleId="A6BE1E0AE4D8479FBFC0D16CDAF4D01E">
    <w:name w:val="A6BE1E0AE4D8479FBFC0D16CDAF4D01E"/>
    <w:rsid w:val="003D50D3"/>
  </w:style>
  <w:style w:type="paragraph" w:customStyle="1" w:styleId="BCB178DA75D542D4AFBCCADE41B41288">
    <w:name w:val="BCB178DA75D542D4AFBCCADE41B41288"/>
    <w:rsid w:val="003D50D3"/>
  </w:style>
  <w:style w:type="paragraph" w:customStyle="1" w:styleId="FF2503F9F6B64D5EAFD4EC67B998C625">
    <w:name w:val="FF2503F9F6B64D5EAFD4EC67B998C625"/>
    <w:rsid w:val="003D50D3"/>
  </w:style>
  <w:style w:type="paragraph" w:customStyle="1" w:styleId="0A6515705126408EA1EF8A18CAF7D2E4">
    <w:name w:val="0A6515705126408EA1EF8A18CAF7D2E4"/>
    <w:rsid w:val="003D50D3"/>
  </w:style>
  <w:style w:type="paragraph" w:customStyle="1" w:styleId="DEAD20ABEA884760AD9288B2FC1DC636">
    <w:name w:val="DEAD20ABEA884760AD9288B2FC1DC636"/>
    <w:rsid w:val="003D50D3"/>
  </w:style>
  <w:style w:type="paragraph" w:customStyle="1" w:styleId="7D33057295DB4295AC967129D1E52ED4">
    <w:name w:val="7D33057295DB4295AC967129D1E52ED4"/>
    <w:rsid w:val="003D50D3"/>
  </w:style>
  <w:style w:type="paragraph" w:customStyle="1" w:styleId="5FF77269748044E5AA458033FF6D50E1">
    <w:name w:val="5FF77269748044E5AA458033FF6D50E1"/>
    <w:rsid w:val="003D50D3"/>
  </w:style>
  <w:style w:type="paragraph" w:customStyle="1" w:styleId="11B42BEE51874254B30F46012E8718A6">
    <w:name w:val="11B42BEE51874254B30F46012E8718A6"/>
    <w:rsid w:val="003D50D3"/>
  </w:style>
  <w:style w:type="paragraph" w:customStyle="1" w:styleId="3817F8508202466BB8E63B94EF3051BE">
    <w:name w:val="3817F8508202466BB8E63B94EF3051BE"/>
    <w:rsid w:val="003D50D3"/>
  </w:style>
  <w:style w:type="paragraph" w:customStyle="1" w:styleId="34394B60566B4EED809B7893D2FDEF30">
    <w:name w:val="34394B60566B4EED809B7893D2FDEF30"/>
    <w:rsid w:val="003D50D3"/>
  </w:style>
  <w:style w:type="paragraph" w:customStyle="1" w:styleId="2C6495F789FC486587A26D6996F6C169">
    <w:name w:val="2C6495F789FC486587A26D6996F6C169"/>
    <w:rsid w:val="003D50D3"/>
  </w:style>
  <w:style w:type="paragraph" w:customStyle="1" w:styleId="5E81D2531BA34B09893DD21C6D1BDE93">
    <w:name w:val="5E81D2531BA34B09893DD21C6D1BDE93"/>
    <w:rsid w:val="003D50D3"/>
  </w:style>
  <w:style w:type="paragraph" w:customStyle="1" w:styleId="CC4AA670A1914583AAE9FBC6ED4230C4">
    <w:name w:val="CC4AA670A1914583AAE9FBC6ED4230C4"/>
    <w:rsid w:val="003D50D3"/>
  </w:style>
  <w:style w:type="paragraph" w:customStyle="1" w:styleId="FD07729FA4264872A4CD784F239FA6DF">
    <w:name w:val="FD07729FA4264872A4CD784F239FA6DF"/>
    <w:rsid w:val="003D50D3"/>
  </w:style>
  <w:style w:type="paragraph" w:customStyle="1" w:styleId="95D65175632342E39E6A9DE3162B4B7D">
    <w:name w:val="95D65175632342E39E6A9DE3162B4B7D"/>
    <w:rsid w:val="003D50D3"/>
  </w:style>
  <w:style w:type="paragraph" w:customStyle="1" w:styleId="EFA6611748EE43A48FB83ABFAAAE59E2">
    <w:name w:val="EFA6611748EE43A48FB83ABFAAAE59E2"/>
    <w:rsid w:val="003D50D3"/>
  </w:style>
  <w:style w:type="paragraph" w:customStyle="1" w:styleId="97B0BD13F26D4256BB28AACC79A8EA1B">
    <w:name w:val="97B0BD13F26D4256BB28AACC79A8EA1B"/>
    <w:rsid w:val="003D50D3"/>
  </w:style>
  <w:style w:type="paragraph" w:customStyle="1" w:styleId="035FABFC4D9A47268CC0D6C61745B479">
    <w:name w:val="035FABFC4D9A47268CC0D6C61745B479"/>
    <w:rsid w:val="003D50D3"/>
  </w:style>
  <w:style w:type="paragraph" w:customStyle="1" w:styleId="97A38580F42E458DB554BF483722F127">
    <w:name w:val="97A38580F42E458DB554BF483722F127"/>
    <w:rsid w:val="003D50D3"/>
  </w:style>
  <w:style w:type="paragraph" w:customStyle="1" w:styleId="671D088D93FF4479BB3235F4A9DC59D7">
    <w:name w:val="671D088D93FF4479BB3235F4A9DC59D7"/>
    <w:rsid w:val="003D50D3"/>
  </w:style>
  <w:style w:type="paragraph" w:customStyle="1" w:styleId="BA366744DFB14DF49FD9799A9EB674CE">
    <w:name w:val="BA366744DFB14DF49FD9799A9EB674CE"/>
    <w:rsid w:val="003D50D3"/>
  </w:style>
  <w:style w:type="paragraph" w:customStyle="1" w:styleId="338D753FC2C9433C9B2AF5B340266165">
    <w:name w:val="338D753FC2C9433C9B2AF5B340266165"/>
    <w:rsid w:val="003D50D3"/>
  </w:style>
  <w:style w:type="paragraph" w:customStyle="1" w:styleId="6A1CEA862721490EB9F5AF3A52B6F799">
    <w:name w:val="6A1CEA862721490EB9F5AF3A52B6F799"/>
    <w:rsid w:val="003D50D3"/>
  </w:style>
  <w:style w:type="paragraph" w:customStyle="1" w:styleId="975BF43AC513449F9CE01CA963C55B5F">
    <w:name w:val="975BF43AC513449F9CE01CA963C55B5F"/>
    <w:rsid w:val="003D50D3"/>
  </w:style>
  <w:style w:type="paragraph" w:customStyle="1" w:styleId="66C54483446B4D13801588D964D1485E">
    <w:name w:val="66C54483446B4D13801588D964D1485E"/>
    <w:rsid w:val="003D50D3"/>
  </w:style>
  <w:style w:type="paragraph" w:customStyle="1" w:styleId="6F2D3879CDC749A1896D3760CE31CCBC">
    <w:name w:val="6F2D3879CDC749A1896D3760CE31CCBC"/>
    <w:rsid w:val="003D50D3"/>
  </w:style>
  <w:style w:type="paragraph" w:customStyle="1" w:styleId="04A93571827E45E7B992C71BEE5D3706">
    <w:name w:val="04A93571827E45E7B992C71BEE5D3706"/>
    <w:rsid w:val="003D50D3"/>
  </w:style>
  <w:style w:type="paragraph" w:customStyle="1" w:styleId="68AD6766D9DA45B18070D33A1F0E8320">
    <w:name w:val="68AD6766D9DA45B18070D33A1F0E8320"/>
    <w:rsid w:val="003D50D3"/>
  </w:style>
  <w:style w:type="paragraph" w:customStyle="1" w:styleId="EB5F580A32BA4C1D9F88522192574941">
    <w:name w:val="EB5F580A32BA4C1D9F88522192574941"/>
    <w:rsid w:val="003D50D3"/>
  </w:style>
  <w:style w:type="paragraph" w:customStyle="1" w:styleId="DC657E2FFF5E429CAFC089FAC5D6BB3F">
    <w:name w:val="DC657E2FFF5E429CAFC089FAC5D6BB3F"/>
    <w:rsid w:val="003D50D3"/>
  </w:style>
  <w:style w:type="paragraph" w:customStyle="1" w:styleId="E3FDC930247145559C7FD5072FE8902F">
    <w:name w:val="E3FDC930247145559C7FD5072FE8902F"/>
    <w:rsid w:val="003D50D3"/>
  </w:style>
  <w:style w:type="paragraph" w:customStyle="1" w:styleId="87DCA287DAB2424EB04FB317E5805E07">
    <w:name w:val="87DCA287DAB2424EB04FB317E5805E07"/>
    <w:rsid w:val="003D50D3"/>
  </w:style>
  <w:style w:type="paragraph" w:customStyle="1" w:styleId="A4928203BF4A432EBCC6E70815650F51">
    <w:name w:val="A4928203BF4A432EBCC6E70815650F51"/>
    <w:rsid w:val="003D50D3"/>
  </w:style>
  <w:style w:type="paragraph" w:customStyle="1" w:styleId="9D973F3E4DA94C4CB6B081FFCFA934EA">
    <w:name w:val="9D973F3E4DA94C4CB6B081FFCFA934EA"/>
    <w:rsid w:val="003D50D3"/>
  </w:style>
  <w:style w:type="paragraph" w:customStyle="1" w:styleId="7D5F7EFAB1784FA19C109D1481611D70">
    <w:name w:val="7D5F7EFAB1784FA19C109D1481611D70"/>
    <w:rsid w:val="003D50D3"/>
  </w:style>
  <w:style w:type="paragraph" w:customStyle="1" w:styleId="73727BD783E04D428A59E8198015F7BA">
    <w:name w:val="73727BD783E04D428A59E8198015F7BA"/>
    <w:rsid w:val="003D50D3"/>
  </w:style>
  <w:style w:type="paragraph" w:customStyle="1" w:styleId="DA704D5C133A437095C7FA26D1CA3B80">
    <w:name w:val="DA704D5C133A437095C7FA26D1CA3B80"/>
    <w:rsid w:val="003D50D3"/>
  </w:style>
  <w:style w:type="paragraph" w:customStyle="1" w:styleId="7ACDC01AD65944BD95B2DDB88C2EA4C6">
    <w:name w:val="7ACDC01AD65944BD95B2DDB88C2EA4C6"/>
    <w:rsid w:val="003D50D3"/>
  </w:style>
  <w:style w:type="paragraph" w:customStyle="1" w:styleId="85E49A74BA344428B7F04E3C278FF83E">
    <w:name w:val="85E49A74BA344428B7F04E3C278FF83E"/>
    <w:rsid w:val="003D50D3"/>
  </w:style>
  <w:style w:type="paragraph" w:customStyle="1" w:styleId="2191F3703DEC4DC1A5331D8E289C267A">
    <w:name w:val="2191F3703DEC4DC1A5331D8E289C267A"/>
    <w:rsid w:val="003D50D3"/>
  </w:style>
  <w:style w:type="paragraph" w:customStyle="1" w:styleId="093E3B13591D410793AB535CCDAEF16E">
    <w:name w:val="093E3B13591D410793AB535CCDAEF16E"/>
    <w:rsid w:val="003D50D3"/>
  </w:style>
  <w:style w:type="paragraph" w:customStyle="1" w:styleId="A4A649BE30DF4F7FA5E49FB5606C6068">
    <w:name w:val="A4A649BE30DF4F7FA5E49FB5606C6068"/>
    <w:rsid w:val="003D50D3"/>
  </w:style>
  <w:style w:type="paragraph" w:customStyle="1" w:styleId="1C7459A2D38F47BC81264F447F5E5C55">
    <w:name w:val="1C7459A2D38F47BC81264F447F5E5C55"/>
    <w:rsid w:val="003D50D3"/>
  </w:style>
  <w:style w:type="paragraph" w:customStyle="1" w:styleId="7AE6B281C05A480E8633262389A764E7">
    <w:name w:val="7AE6B281C05A480E8633262389A764E7"/>
    <w:rsid w:val="003D50D3"/>
  </w:style>
  <w:style w:type="paragraph" w:customStyle="1" w:styleId="8D5F5E37FEBC430D9FB2C0CA6A8BA863">
    <w:name w:val="8D5F5E37FEBC430D9FB2C0CA6A8BA863"/>
    <w:rsid w:val="003D50D3"/>
  </w:style>
  <w:style w:type="paragraph" w:customStyle="1" w:styleId="99C509FEA27C4516A77232CA117B4AFB">
    <w:name w:val="99C509FEA27C4516A77232CA117B4AFB"/>
    <w:rsid w:val="003D50D3"/>
  </w:style>
  <w:style w:type="paragraph" w:customStyle="1" w:styleId="4D1B279021E243BBB59BDC5B58B1D477">
    <w:name w:val="4D1B279021E243BBB59BDC5B58B1D477"/>
    <w:rsid w:val="003D50D3"/>
  </w:style>
  <w:style w:type="paragraph" w:customStyle="1" w:styleId="60EDC86274424D8286B4630EBC0654C1">
    <w:name w:val="60EDC86274424D8286B4630EBC0654C1"/>
    <w:rsid w:val="003D50D3"/>
  </w:style>
  <w:style w:type="paragraph" w:customStyle="1" w:styleId="D1FDFAA116B44CB9A241B47E8B8F5160">
    <w:name w:val="D1FDFAA116B44CB9A241B47E8B8F5160"/>
    <w:rsid w:val="003D50D3"/>
  </w:style>
  <w:style w:type="paragraph" w:customStyle="1" w:styleId="AB4B3EAAE6E24C9C991CB6A4E963F20F">
    <w:name w:val="AB4B3EAAE6E24C9C991CB6A4E963F20F"/>
    <w:rsid w:val="003D50D3"/>
  </w:style>
  <w:style w:type="paragraph" w:customStyle="1" w:styleId="0CB5B0711DDA4661BECBF503855B40FB">
    <w:name w:val="0CB5B0711DDA4661BECBF503855B40FB"/>
    <w:rsid w:val="003D50D3"/>
  </w:style>
  <w:style w:type="paragraph" w:customStyle="1" w:styleId="63B190A2F8D046C080E56B2557286A00">
    <w:name w:val="63B190A2F8D046C080E56B2557286A00"/>
    <w:rsid w:val="003D50D3"/>
  </w:style>
  <w:style w:type="paragraph" w:customStyle="1" w:styleId="BD4CF830835948E48BEC7092E981E271">
    <w:name w:val="BD4CF830835948E48BEC7092E981E271"/>
    <w:rsid w:val="003D50D3"/>
  </w:style>
  <w:style w:type="paragraph" w:customStyle="1" w:styleId="9F15766FFF384133A0442FD3A8FEA35C">
    <w:name w:val="9F15766FFF384133A0442FD3A8FEA35C"/>
    <w:rsid w:val="003D50D3"/>
  </w:style>
  <w:style w:type="paragraph" w:customStyle="1" w:styleId="C2444DDCBF4B4A688083CA7EE7AB0CBE">
    <w:name w:val="C2444DDCBF4B4A688083CA7EE7AB0CBE"/>
    <w:rsid w:val="003D50D3"/>
  </w:style>
  <w:style w:type="paragraph" w:customStyle="1" w:styleId="BFD712BC6FB64D50894DDE97C08B1E4F">
    <w:name w:val="BFD712BC6FB64D50894DDE97C08B1E4F"/>
    <w:rsid w:val="003D50D3"/>
  </w:style>
  <w:style w:type="paragraph" w:customStyle="1" w:styleId="268581681963471B8CE12903F5EC28B1">
    <w:name w:val="268581681963471B8CE12903F5EC28B1"/>
    <w:rsid w:val="003D50D3"/>
  </w:style>
  <w:style w:type="paragraph" w:customStyle="1" w:styleId="F17FE02C20F040AE808529116E0FE4E3">
    <w:name w:val="F17FE02C20F040AE808529116E0FE4E3"/>
    <w:rsid w:val="003D50D3"/>
  </w:style>
  <w:style w:type="paragraph" w:customStyle="1" w:styleId="721C720930964677A67FB0FEBAE1F6EF">
    <w:name w:val="721C720930964677A67FB0FEBAE1F6EF"/>
    <w:rsid w:val="003D50D3"/>
  </w:style>
  <w:style w:type="paragraph" w:customStyle="1" w:styleId="DB12342DEBD945C4A7D8D74113875E5A">
    <w:name w:val="DB12342DEBD945C4A7D8D74113875E5A"/>
    <w:rsid w:val="003D50D3"/>
  </w:style>
  <w:style w:type="paragraph" w:customStyle="1" w:styleId="A1A14F98A5BE42218A07F05F9479D3C4">
    <w:name w:val="A1A14F98A5BE42218A07F05F9479D3C4"/>
    <w:rsid w:val="003D50D3"/>
  </w:style>
  <w:style w:type="paragraph" w:customStyle="1" w:styleId="09AEB8F5531C40F183FB0BB53466AE18">
    <w:name w:val="09AEB8F5531C40F183FB0BB53466AE18"/>
    <w:rsid w:val="003D50D3"/>
  </w:style>
  <w:style w:type="paragraph" w:customStyle="1" w:styleId="D05D03CAC1E34715AD899BA02B8EC191">
    <w:name w:val="D05D03CAC1E34715AD899BA02B8EC191"/>
    <w:rsid w:val="003D50D3"/>
  </w:style>
  <w:style w:type="paragraph" w:customStyle="1" w:styleId="7D4BA388F53F47D9A28E9DB8CFCBB476">
    <w:name w:val="7D4BA388F53F47D9A28E9DB8CFCBB476"/>
    <w:rsid w:val="003D50D3"/>
  </w:style>
  <w:style w:type="paragraph" w:customStyle="1" w:styleId="D4E86EE58B254786BE3E8F34C3851DC9">
    <w:name w:val="D4E86EE58B254786BE3E8F34C3851DC9"/>
    <w:rsid w:val="003D50D3"/>
  </w:style>
  <w:style w:type="paragraph" w:customStyle="1" w:styleId="9188463E46CB4326B760F44A29F015F1">
    <w:name w:val="9188463E46CB4326B760F44A29F015F1"/>
    <w:rsid w:val="003D50D3"/>
  </w:style>
  <w:style w:type="paragraph" w:customStyle="1" w:styleId="732A9071BB4C4A8AAFA8935E1BE351C2">
    <w:name w:val="732A9071BB4C4A8AAFA8935E1BE351C2"/>
    <w:rsid w:val="003D50D3"/>
  </w:style>
  <w:style w:type="paragraph" w:customStyle="1" w:styleId="AA3DA2831E2F447CA5195F8EEF34E40C">
    <w:name w:val="AA3DA2831E2F447CA5195F8EEF34E40C"/>
    <w:rsid w:val="003D50D3"/>
  </w:style>
  <w:style w:type="paragraph" w:customStyle="1" w:styleId="4BDF5916C82346FD8C0A036580F2E930">
    <w:name w:val="4BDF5916C82346FD8C0A036580F2E930"/>
    <w:rsid w:val="003D50D3"/>
  </w:style>
  <w:style w:type="paragraph" w:customStyle="1" w:styleId="A02F931D950440A780078EE199473E7D">
    <w:name w:val="A02F931D950440A780078EE199473E7D"/>
    <w:rsid w:val="003D50D3"/>
  </w:style>
  <w:style w:type="paragraph" w:customStyle="1" w:styleId="9077F9AED65145B4960F4A0FFB6B913A">
    <w:name w:val="9077F9AED65145B4960F4A0FFB6B913A"/>
    <w:rsid w:val="003D50D3"/>
  </w:style>
  <w:style w:type="paragraph" w:customStyle="1" w:styleId="822433F9D25A430E88BA1FB0780D23F6">
    <w:name w:val="822433F9D25A430E88BA1FB0780D23F6"/>
    <w:rsid w:val="003D50D3"/>
  </w:style>
  <w:style w:type="paragraph" w:customStyle="1" w:styleId="FE5A4316A77A487BAED5C815C355D4D5">
    <w:name w:val="FE5A4316A77A487BAED5C815C355D4D5"/>
    <w:rsid w:val="003D50D3"/>
  </w:style>
  <w:style w:type="paragraph" w:customStyle="1" w:styleId="21DDC9FCD50C4F11A6F78A78E68E317D">
    <w:name w:val="21DDC9FCD50C4F11A6F78A78E68E317D"/>
    <w:rsid w:val="003D50D3"/>
  </w:style>
  <w:style w:type="paragraph" w:customStyle="1" w:styleId="61E28C34BCCB4618BCC3270939698BF1">
    <w:name w:val="61E28C34BCCB4618BCC3270939698BF1"/>
    <w:rsid w:val="003D50D3"/>
  </w:style>
  <w:style w:type="paragraph" w:customStyle="1" w:styleId="E4C47451B7AC406CA7AA7E7C4011DC93">
    <w:name w:val="E4C47451B7AC406CA7AA7E7C4011DC93"/>
    <w:rsid w:val="003D50D3"/>
  </w:style>
  <w:style w:type="paragraph" w:customStyle="1" w:styleId="35CE308C00574417AB35933E15B96918">
    <w:name w:val="35CE308C00574417AB35933E15B96918"/>
    <w:rsid w:val="003D50D3"/>
  </w:style>
  <w:style w:type="paragraph" w:customStyle="1" w:styleId="86C3CA9861C7486B99DCF0C53C376AAD">
    <w:name w:val="86C3CA9861C7486B99DCF0C53C376AAD"/>
    <w:rsid w:val="003D50D3"/>
  </w:style>
  <w:style w:type="paragraph" w:customStyle="1" w:styleId="7987F40D47F14C90B270AC1B68C73804">
    <w:name w:val="7987F40D47F14C90B270AC1B68C73804"/>
    <w:rsid w:val="003D50D3"/>
  </w:style>
  <w:style w:type="paragraph" w:customStyle="1" w:styleId="20F6D694AFFA40B4A36336C4B4E58C0A">
    <w:name w:val="20F6D694AFFA40B4A36336C4B4E58C0A"/>
    <w:rsid w:val="003D50D3"/>
  </w:style>
  <w:style w:type="paragraph" w:customStyle="1" w:styleId="14E91259F0E74490A929ACE066C79A08">
    <w:name w:val="14E91259F0E74490A929ACE066C79A08"/>
    <w:rsid w:val="003D50D3"/>
  </w:style>
  <w:style w:type="paragraph" w:customStyle="1" w:styleId="E60D8349624747CBA8021C6576AD0D08">
    <w:name w:val="E60D8349624747CBA8021C6576AD0D08"/>
    <w:rsid w:val="003D50D3"/>
  </w:style>
  <w:style w:type="paragraph" w:customStyle="1" w:styleId="1200F0EAE4364DE18F9A16BEFB136AB5">
    <w:name w:val="1200F0EAE4364DE18F9A16BEFB136AB5"/>
    <w:rsid w:val="003D50D3"/>
  </w:style>
  <w:style w:type="paragraph" w:customStyle="1" w:styleId="89D01BA7013D4575B178DF9D56EF016B">
    <w:name w:val="89D01BA7013D4575B178DF9D56EF016B"/>
    <w:rsid w:val="003D50D3"/>
  </w:style>
  <w:style w:type="paragraph" w:customStyle="1" w:styleId="43F0742C4E54424EBEA2A95E9D4F4931">
    <w:name w:val="43F0742C4E54424EBEA2A95E9D4F4931"/>
    <w:rsid w:val="003D50D3"/>
  </w:style>
  <w:style w:type="paragraph" w:customStyle="1" w:styleId="F643EDECB8494B81988E6E1EEAD0744C">
    <w:name w:val="F643EDECB8494B81988E6E1EEAD0744C"/>
    <w:rsid w:val="003D50D3"/>
  </w:style>
  <w:style w:type="paragraph" w:customStyle="1" w:styleId="DA43CC42D18045498A9F275CD8B98856">
    <w:name w:val="DA43CC42D18045498A9F275CD8B98856"/>
    <w:rsid w:val="003D50D3"/>
  </w:style>
  <w:style w:type="paragraph" w:customStyle="1" w:styleId="047E39B6FCB84D21B0B9E41AEA2E3EF2">
    <w:name w:val="047E39B6FCB84D21B0B9E41AEA2E3EF2"/>
    <w:rsid w:val="003D50D3"/>
  </w:style>
  <w:style w:type="paragraph" w:customStyle="1" w:styleId="EC38A59846D44F1095362648117C6D71">
    <w:name w:val="EC38A59846D44F1095362648117C6D71"/>
    <w:rsid w:val="003D50D3"/>
  </w:style>
  <w:style w:type="paragraph" w:customStyle="1" w:styleId="D52318D607434081BDA811CE4B3A1121">
    <w:name w:val="D52318D607434081BDA811CE4B3A1121"/>
    <w:rsid w:val="003D50D3"/>
  </w:style>
  <w:style w:type="paragraph" w:customStyle="1" w:styleId="1BD9980F80C2451F8D47627B21FE710C">
    <w:name w:val="1BD9980F80C2451F8D47627B21FE710C"/>
    <w:rsid w:val="003D50D3"/>
  </w:style>
  <w:style w:type="paragraph" w:customStyle="1" w:styleId="61FFC4D2DDFF42A786876172E8384F33">
    <w:name w:val="61FFC4D2DDFF42A786876172E8384F33"/>
    <w:rsid w:val="003D50D3"/>
  </w:style>
  <w:style w:type="paragraph" w:customStyle="1" w:styleId="ED2636F4E6E048D4B710C18748235FA5">
    <w:name w:val="ED2636F4E6E048D4B710C18748235FA5"/>
    <w:rsid w:val="003D50D3"/>
  </w:style>
  <w:style w:type="paragraph" w:customStyle="1" w:styleId="832ECB231D0C4919828485762236E257">
    <w:name w:val="832ECB231D0C4919828485762236E257"/>
    <w:rsid w:val="003D50D3"/>
  </w:style>
  <w:style w:type="paragraph" w:customStyle="1" w:styleId="7406F692352D46B380F6ED68EAF492C9">
    <w:name w:val="7406F692352D46B380F6ED68EAF492C9"/>
    <w:rsid w:val="003D50D3"/>
  </w:style>
  <w:style w:type="paragraph" w:customStyle="1" w:styleId="C0B1262F9BBA40E091062101E6F8B79A">
    <w:name w:val="C0B1262F9BBA40E091062101E6F8B79A"/>
    <w:rsid w:val="003D50D3"/>
  </w:style>
  <w:style w:type="paragraph" w:customStyle="1" w:styleId="C15F7AD9826B406D90B57EE3E5136DD3">
    <w:name w:val="C15F7AD9826B406D90B57EE3E5136DD3"/>
    <w:rsid w:val="003D50D3"/>
  </w:style>
  <w:style w:type="paragraph" w:customStyle="1" w:styleId="10D827C63C4C4B34A589F111DFC131BC">
    <w:name w:val="10D827C63C4C4B34A589F111DFC131BC"/>
    <w:rsid w:val="003D50D3"/>
  </w:style>
  <w:style w:type="paragraph" w:customStyle="1" w:styleId="041D029E800F44E49F6B7E13F969C3F5">
    <w:name w:val="041D029E800F44E49F6B7E13F969C3F5"/>
    <w:rsid w:val="003D50D3"/>
  </w:style>
  <w:style w:type="paragraph" w:customStyle="1" w:styleId="8DE5F4B02E5749DF976BC4F32BDCC5B4">
    <w:name w:val="8DE5F4B02E5749DF976BC4F32BDCC5B4"/>
    <w:rsid w:val="003D50D3"/>
  </w:style>
  <w:style w:type="paragraph" w:customStyle="1" w:styleId="6C278FF0398A4CE699165C996087CBF6">
    <w:name w:val="6C278FF0398A4CE699165C996087CBF6"/>
    <w:rsid w:val="003D50D3"/>
  </w:style>
  <w:style w:type="paragraph" w:customStyle="1" w:styleId="4939B51AB5F5468CA049D188BEEAE6DE">
    <w:name w:val="4939B51AB5F5468CA049D188BEEAE6DE"/>
    <w:rsid w:val="003D50D3"/>
  </w:style>
  <w:style w:type="paragraph" w:customStyle="1" w:styleId="4D108061D68F43CA80EE2504405F1341">
    <w:name w:val="4D108061D68F43CA80EE2504405F1341"/>
    <w:rsid w:val="003D50D3"/>
  </w:style>
  <w:style w:type="paragraph" w:customStyle="1" w:styleId="F238ED1873D542948BC0A1EC5B73FFAD">
    <w:name w:val="F238ED1873D542948BC0A1EC5B73FFAD"/>
    <w:rsid w:val="003D50D3"/>
  </w:style>
  <w:style w:type="paragraph" w:customStyle="1" w:styleId="E6C1856E93DC47DDA3E58CD9D76AF06B">
    <w:name w:val="E6C1856E93DC47DDA3E58CD9D76AF06B"/>
    <w:rsid w:val="003D50D3"/>
  </w:style>
  <w:style w:type="paragraph" w:customStyle="1" w:styleId="2A4C23309C2B4F36B62A76F935439EAF">
    <w:name w:val="2A4C23309C2B4F36B62A76F935439EAF"/>
    <w:rsid w:val="003D50D3"/>
  </w:style>
  <w:style w:type="paragraph" w:customStyle="1" w:styleId="2189D726DD9E40728D5FE8600D28A678">
    <w:name w:val="2189D726DD9E40728D5FE8600D28A678"/>
    <w:rsid w:val="003D50D3"/>
  </w:style>
  <w:style w:type="paragraph" w:customStyle="1" w:styleId="1D7C810B35F94CEEBE06E837BC457749">
    <w:name w:val="1D7C810B35F94CEEBE06E837BC457749"/>
    <w:rsid w:val="003D50D3"/>
  </w:style>
  <w:style w:type="paragraph" w:customStyle="1" w:styleId="A4A20D6958B74AC7BF89B329FA7D837A">
    <w:name w:val="A4A20D6958B74AC7BF89B329FA7D837A"/>
    <w:rsid w:val="003D50D3"/>
  </w:style>
  <w:style w:type="paragraph" w:customStyle="1" w:styleId="30F7A47EB7CE4604A6C38B9A36BA8DB1">
    <w:name w:val="30F7A47EB7CE4604A6C38B9A36BA8DB1"/>
    <w:rsid w:val="003D50D3"/>
  </w:style>
  <w:style w:type="paragraph" w:customStyle="1" w:styleId="FCE5CD6AA35C4486B06D196048935BE4">
    <w:name w:val="FCE5CD6AA35C4486B06D196048935BE4"/>
    <w:rsid w:val="003D50D3"/>
  </w:style>
  <w:style w:type="paragraph" w:customStyle="1" w:styleId="5C86238F10E2487E96C90D4D5D759DC1">
    <w:name w:val="5C86238F10E2487E96C90D4D5D759DC1"/>
    <w:rsid w:val="003D50D3"/>
  </w:style>
  <w:style w:type="paragraph" w:customStyle="1" w:styleId="8F82704744894FDB8AB6E48EC421CC9E">
    <w:name w:val="8F82704744894FDB8AB6E48EC421CC9E"/>
    <w:rsid w:val="003D50D3"/>
  </w:style>
  <w:style w:type="paragraph" w:customStyle="1" w:styleId="048AF9FF1C4044968348284284E621C9">
    <w:name w:val="048AF9FF1C4044968348284284E621C9"/>
    <w:rsid w:val="003D50D3"/>
  </w:style>
  <w:style w:type="paragraph" w:customStyle="1" w:styleId="81BC025069654848AC11921149005A7D">
    <w:name w:val="81BC025069654848AC11921149005A7D"/>
    <w:rsid w:val="003D50D3"/>
  </w:style>
  <w:style w:type="paragraph" w:customStyle="1" w:styleId="189880A13B8C4E7E8CD64779768D9D6E">
    <w:name w:val="189880A13B8C4E7E8CD64779768D9D6E"/>
    <w:rsid w:val="003D50D3"/>
  </w:style>
  <w:style w:type="paragraph" w:customStyle="1" w:styleId="4CE5F2ED73A44F748C40381925A40924">
    <w:name w:val="4CE5F2ED73A44F748C40381925A40924"/>
    <w:rsid w:val="003D50D3"/>
  </w:style>
  <w:style w:type="paragraph" w:customStyle="1" w:styleId="BCC4FA91FA8A44AC9F293819C41D0C52">
    <w:name w:val="BCC4FA91FA8A44AC9F293819C41D0C52"/>
    <w:rsid w:val="003D50D3"/>
  </w:style>
  <w:style w:type="paragraph" w:customStyle="1" w:styleId="D9591D8183144CF58196F26AC3644DE8">
    <w:name w:val="D9591D8183144CF58196F26AC3644DE8"/>
    <w:rsid w:val="003D50D3"/>
  </w:style>
  <w:style w:type="paragraph" w:customStyle="1" w:styleId="920EE5D5216F4ECC8C2BAE0FF512B865">
    <w:name w:val="920EE5D5216F4ECC8C2BAE0FF512B865"/>
    <w:rsid w:val="003D50D3"/>
  </w:style>
  <w:style w:type="paragraph" w:customStyle="1" w:styleId="7863ACEC77FA449EB765DF59B885ECFA">
    <w:name w:val="7863ACEC77FA449EB765DF59B885ECFA"/>
    <w:rsid w:val="003D50D3"/>
  </w:style>
  <w:style w:type="paragraph" w:customStyle="1" w:styleId="E60DDE0845D141AF8142D66AE29700CD">
    <w:name w:val="E60DDE0845D141AF8142D66AE29700CD"/>
    <w:rsid w:val="003D50D3"/>
  </w:style>
  <w:style w:type="paragraph" w:customStyle="1" w:styleId="9B4BA99483034F18A5BB9438B6B0B610">
    <w:name w:val="9B4BA99483034F18A5BB9438B6B0B610"/>
    <w:rsid w:val="003D50D3"/>
  </w:style>
  <w:style w:type="paragraph" w:customStyle="1" w:styleId="49ABB4F244A841BA8ED687FCFAFBE62B">
    <w:name w:val="49ABB4F244A841BA8ED687FCFAFBE62B"/>
    <w:rsid w:val="003D50D3"/>
  </w:style>
  <w:style w:type="paragraph" w:customStyle="1" w:styleId="96207FBBFCFF47E0ABC19D4D3FB43919">
    <w:name w:val="96207FBBFCFF47E0ABC19D4D3FB43919"/>
    <w:rsid w:val="003D50D3"/>
  </w:style>
  <w:style w:type="paragraph" w:customStyle="1" w:styleId="F75CEC920EC84148948C93D8D8399BDD">
    <w:name w:val="F75CEC920EC84148948C93D8D8399BDD"/>
    <w:rsid w:val="003D50D3"/>
  </w:style>
  <w:style w:type="paragraph" w:customStyle="1" w:styleId="186C548CCE9E4CBD93A1798E3EE7E675">
    <w:name w:val="186C548CCE9E4CBD93A1798E3EE7E675"/>
    <w:rsid w:val="003D50D3"/>
  </w:style>
  <w:style w:type="paragraph" w:customStyle="1" w:styleId="2C264AF19D0C4BCB9F1CCC868D48B5D4">
    <w:name w:val="2C264AF19D0C4BCB9F1CCC868D48B5D4"/>
    <w:rsid w:val="003D50D3"/>
  </w:style>
  <w:style w:type="paragraph" w:customStyle="1" w:styleId="976881001ACD43789025EE4383060967">
    <w:name w:val="976881001ACD43789025EE4383060967"/>
    <w:rsid w:val="003D50D3"/>
  </w:style>
  <w:style w:type="paragraph" w:customStyle="1" w:styleId="8FF19B092D35454D80DD7012474C2E09">
    <w:name w:val="8FF19B092D35454D80DD7012474C2E09"/>
    <w:rsid w:val="003D50D3"/>
  </w:style>
  <w:style w:type="paragraph" w:customStyle="1" w:styleId="4656B6DFB31946ED834E0C1876FCD2C1">
    <w:name w:val="4656B6DFB31946ED834E0C1876FCD2C1"/>
    <w:rsid w:val="003D50D3"/>
  </w:style>
  <w:style w:type="paragraph" w:customStyle="1" w:styleId="B7450DF5DB6040748BE8BC81A2EC24F8">
    <w:name w:val="B7450DF5DB6040748BE8BC81A2EC24F8"/>
    <w:rsid w:val="003D50D3"/>
  </w:style>
  <w:style w:type="paragraph" w:customStyle="1" w:styleId="7F53F0C8CC8347F794C903ECFBD71B61">
    <w:name w:val="7F53F0C8CC8347F794C903ECFBD71B61"/>
    <w:rsid w:val="003D50D3"/>
  </w:style>
  <w:style w:type="paragraph" w:customStyle="1" w:styleId="A6BD7CA811E0453E822C39A72B60C5A0">
    <w:name w:val="A6BD7CA811E0453E822C39A72B60C5A0"/>
    <w:rsid w:val="003D50D3"/>
  </w:style>
  <w:style w:type="paragraph" w:customStyle="1" w:styleId="1D72618B47264A4D96BE62BDFB398569">
    <w:name w:val="1D72618B47264A4D96BE62BDFB398569"/>
    <w:rsid w:val="003D50D3"/>
  </w:style>
  <w:style w:type="paragraph" w:customStyle="1" w:styleId="F13771EBDD454FDEA82A172AD7DF322E">
    <w:name w:val="F13771EBDD454FDEA82A172AD7DF322E"/>
    <w:rsid w:val="003D50D3"/>
  </w:style>
  <w:style w:type="paragraph" w:customStyle="1" w:styleId="1D243E7314284D569E46B17D2A94223F">
    <w:name w:val="1D243E7314284D569E46B17D2A94223F"/>
    <w:rsid w:val="003D50D3"/>
  </w:style>
  <w:style w:type="paragraph" w:customStyle="1" w:styleId="6F6B812019FD42E5AB633CC55BA37526">
    <w:name w:val="6F6B812019FD42E5AB633CC55BA37526"/>
    <w:rsid w:val="003D50D3"/>
  </w:style>
  <w:style w:type="paragraph" w:customStyle="1" w:styleId="AD2C448C6FCF4954BE498F0C84129B62">
    <w:name w:val="AD2C448C6FCF4954BE498F0C84129B62"/>
    <w:rsid w:val="003D50D3"/>
  </w:style>
  <w:style w:type="paragraph" w:customStyle="1" w:styleId="492B278952F44E39BB9FD293DA850949">
    <w:name w:val="492B278952F44E39BB9FD293DA850949"/>
    <w:rsid w:val="003D50D3"/>
  </w:style>
  <w:style w:type="paragraph" w:customStyle="1" w:styleId="487F16B70E3C4DD4998B8D7E8A19F88C">
    <w:name w:val="487F16B70E3C4DD4998B8D7E8A19F88C"/>
    <w:rsid w:val="003D50D3"/>
  </w:style>
  <w:style w:type="paragraph" w:customStyle="1" w:styleId="75D60F2DCD5A4B07B271BB716331A810">
    <w:name w:val="75D60F2DCD5A4B07B271BB716331A810"/>
    <w:rsid w:val="003D50D3"/>
  </w:style>
  <w:style w:type="paragraph" w:customStyle="1" w:styleId="3D89C1B5F66B44308AA3ADD817E24719">
    <w:name w:val="3D89C1B5F66B44308AA3ADD817E24719"/>
    <w:rsid w:val="003D50D3"/>
  </w:style>
  <w:style w:type="paragraph" w:customStyle="1" w:styleId="D990CBE8E1DF45F68B21DCC0F356F3E4">
    <w:name w:val="D990CBE8E1DF45F68B21DCC0F356F3E4"/>
    <w:rsid w:val="003D50D3"/>
  </w:style>
  <w:style w:type="paragraph" w:customStyle="1" w:styleId="55581C1E8EFC4F8EBF95564E09A15B56">
    <w:name w:val="55581C1E8EFC4F8EBF95564E09A15B56"/>
    <w:rsid w:val="003D50D3"/>
  </w:style>
  <w:style w:type="paragraph" w:customStyle="1" w:styleId="F3797CC130254CA9A3212D78A6888962">
    <w:name w:val="F3797CC130254CA9A3212D78A6888962"/>
    <w:rsid w:val="003D50D3"/>
  </w:style>
  <w:style w:type="paragraph" w:customStyle="1" w:styleId="968A167783D241919A9AC092664A36A4">
    <w:name w:val="968A167783D241919A9AC092664A36A4"/>
    <w:rsid w:val="003D50D3"/>
  </w:style>
  <w:style w:type="paragraph" w:customStyle="1" w:styleId="A14057B763A748EC916B98BBAD165ABE">
    <w:name w:val="A14057B763A748EC916B98BBAD165ABE"/>
    <w:rsid w:val="003D50D3"/>
  </w:style>
  <w:style w:type="paragraph" w:customStyle="1" w:styleId="4964F51E89364A27930B72C468365D47">
    <w:name w:val="4964F51E89364A27930B72C468365D47"/>
    <w:rsid w:val="003D50D3"/>
  </w:style>
  <w:style w:type="paragraph" w:customStyle="1" w:styleId="5CD81F9AAC4A4D79B9E575CD694B9C91">
    <w:name w:val="5CD81F9AAC4A4D79B9E575CD694B9C91"/>
    <w:rsid w:val="003D50D3"/>
  </w:style>
  <w:style w:type="paragraph" w:customStyle="1" w:styleId="C039E46A9C904A149ABC4120F0D39489">
    <w:name w:val="C039E46A9C904A149ABC4120F0D39489"/>
    <w:rsid w:val="003D50D3"/>
  </w:style>
  <w:style w:type="paragraph" w:customStyle="1" w:styleId="2FBA3AF0E4264C83A7D1D1723D945AD6">
    <w:name w:val="2FBA3AF0E4264C83A7D1D1723D945AD6"/>
    <w:rsid w:val="003D50D3"/>
  </w:style>
  <w:style w:type="paragraph" w:customStyle="1" w:styleId="C25F67D67E354B5694A5492BA50E338B">
    <w:name w:val="C25F67D67E354B5694A5492BA50E338B"/>
    <w:rsid w:val="003D50D3"/>
  </w:style>
  <w:style w:type="paragraph" w:customStyle="1" w:styleId="75A93AF264AA42DB816B5C34DE19074F">
    <w:name w:val="75A93AF264AA42DB816B5C34DE19074F"/>
    <w:rsid w:val="003D50D3"/>
  </w:style>
  <w:style w:type="paragraph" w:customStyle="1" w:styleId="B346EC6668804570BCC256A64E060815">
    <w:name w:val="B346EC6668804570BCC256A64E060815"/>
    <w:rsid w:val="003D50D3"/>
  </w:style>
  <w:style w:type="paragraph" w:customStyle="1" w:styleId="9848EFE1FA2A44C7BDE66945FB177DDC">
    <w:name w:val="9848EFE1FA2A44C7BDE66945FB177DDC"/>
    <w:rsid w:val="003D50D3"/>
  </w:style>
  <w:style w:type="paragraph" w:customStyle="1" w:styleId="D65D8138F4D8431CB1E8407B3B0682CD">
    <w:name w:val="D65D8138F4D8431CB1E8407B3B0682CD"/>
    <w:rsid w:val="003D50D3"/>
  </w:style>
  <w:style w:type="paragraph" w:customStyle="1" w:styleId="09956F5129754CCC9EA11FBB9C03E73F">
    <w:name w:val="09956F5129754CCC9EA11FBB9C03E73F"/>
    <w:rsid w:val="003D50D3"/>
  </w:style>
  <w:style w:type="paragraph" w:customStyle="1" w:styleId="DA98DD9E68A24054B59EBC27A38ACDA7">
    <w:name w:val="DA98DD9E68A24054B59EBC27A38ACDA7"/>
    <w:rsid w:val="003D50D3"/>
  </w:style>
  <w:style w:type="paragraph" w:customStyle="1" w:styleId="22641CEB5CBB4B7F9F08F83EC249D1C5">
    <w:name w:val="22641CEB5CBB4B7F9F08F83EC249D1C5"/>
    <w:rsid w:val="003D50D3"/>
  </w:style>
  <w:style w:type="paragraph" w:customStyle="1" w:styleId="82EAE84431D94D1CA3AE4A2A74598BBA">
    <w:name w:val="82EAE84431D94D1CA3AE4A2A74598BBA"/>
    <w:rsid w:val="003D50D3"/>
  </w:style>
  <w:style w:type="paragraph" w:customStyle="1" w:styleId="D8896D5B3AB04031B2E2E73606090730">
    <w:name w:val="D8896D5B3AB04031B2E2E73606090730"/>
    <w:rsid w:val="003D50D3"/>
  </w:style>
  <w:style w:type="paragraph" w:customStyle="1" w:styleId="87B24CCB8AE542CC98EE6736E2D4171F">
    <w:name w:val="87B24CCB8AE542CC98EE6736E2D4171F"/>
    <w:rsid w:val="003D50D3"/>
  </w:style>
  <w:style w:type="paragraph" w:customStyle="1" w:styleId="992F660898F34C0EA11E4E05283F7C77">
    <w:name w:val="992F660898F34C0EA11E4E05283F7C77"/>
    <w:rsid w:val="003D50D3"/>
  </w:style>
  <w:style w:type="paragraph" w:customStyle="1" w:styleId="8875B6ECE8304F75B3C0C33D15C3E889">
    <w:name w:val="8875B6ECE8304F75B3C0C33D15C3E889"/>
    <w:rsid w:val="003D50D3"/>
  </w:style>
  <w:style w:type="paragraph" w:customStyle="1" w:styleId="EF6BCC0B7EF748DDB70D271DC8D38AB4">
    <w:name w:val="EF6BCC0B7EF748DDB70D271DC8D38AB4"/>
    <w:rsid w:val="003D50D3"/>
  </w:style>
  <w:style w:type="paragraph" w:customStyle="1" w:styleId="4964DDE73281412682AAB75527D99E3E">
    <w:name w:val="4964DDE73281412682AAB75527D99E3E"/>
    <w:rsid w:val="003D50D3"/>
  </w:style>
  <w:style w:type="paragraph" w:customStyle="1" w:styleId="E8BB81CABD0F4143BEF5B9B3A9980BA3">
    <w:name w:val="E8BB81CABD0F4143BEF5B9B3A9980BA3"/>
    <w:rsid w:val="003D50D3"/>
  </w:style>
  <w:style w:type="paragraph" w:customStyle="1" w:styleId="AE736B0A6925413785202FA5838BCAB5">
    <w:name w:val="AE736B0A6925413785202FA5838BCAB5"/>
    <w:rsid w:val="003D50D3"/>
  </w:style>
  <w:style w:type="paragraph" w:customStyle="1" w:styleId="623BCABE38A54347BCA3A0AF790B8AF8">
    <w:name w:val="623BCABE38A54347BCA3A0AF790B8AF8"/>
    <w:rsid w:val="003D50D3"/>
  </w:style>
  <w:style w:type="paragraph" w:customStyle="1" w:styleId="BA314702F8DD48A293253EF019D2E525">
    <w:name w:val="BA314702F8DD48A293253EF019D2E525"/>
    <w:rsid w:val="003D50D3"/>
  </w:style>
  <w:style w:type="paragraph" w:customStyle="1" w:styleId="07BE8B5DB05A4B48A4CC3BC212C9DEE7">
    <w:name w:val="07BE8B5DB05A4B48A4CC3BC212C9DEE7"/>
    <w:rsid w:val="003D50D3"/>
  </w:style>
  <w:style w:type="paragraph" w:customStyle="1" w:styleId="4F2538FD36DE4FF388B635D73663FE36">
    <w:name w:val="4F2538FD36DE4FF388B635D73663FE36"/>
    <w:rsid w:val="003D50D3"/>
  </w:style>
  <w:style w:type="paragraph" w:customStyle="1" w:styleId="AD98D96F60A74FCFBA3E4D02D4868A3D">
    <w:name w:val="AD98D96F60A74FCFBA3E4D02D4868A3D"/>
    <w:rsid w:val="003D50D3"/>
  </w:style>
  <w:style w:type="paragraph" w:customStyle="1" w:styleId="85C03F9846DB45F5A6EE72FC92A598BC">
    <w:name w:val="85C03F9846DB45F5A6EE72FC92A598BC"/>
    <w:rsid w:val="003D50D3"/>
  </w:style>
  <w:style w:type="paragraph" w:customStyle="1" w:styleId="85A675AC273341C2BEB6A36577E74EBF">
    <w:name w:val="85A675AC273341C2BEB6A36577E74EBF"/>
    <w:rsid w:val="003D50D3"/>
  </w:style>
  <w:style w:type="paragraph" w:customStyle="1" w:styleId="002AD6CDC7C54024B5814681B5A1191F">
    <w:name w:val="002AD6CDC7C54024B5814681B5A1191F"/>
    <w:rsid w:val="003D50D3"/>
  </w:style>
  <w:style w:type="paragraph" w:customStyle="1" w:styleId="B5115906D9A043A59A1ACE4754B3FE04">
    <w:name w:val="B5115906D9A043A59A1ACE4754B3FE04"/>
    <w:rsid w:val="003D50D3"/>
  </w:style>
  <w:style w:type="paragraph" w:customStyle="1" w:styleId="049DC371D93A4092893B2A36419A2640">
    <w:name w:val="049DC371D93A4092893B2A36419A2640"/>
    <w:rsid w:val="003D50D3"/>
  </w:style>
  <w:style w:type="paragraph" w:customStyle="1" w:styleId="30E53C345DB94C44A8C3407AD26B3B7E">
    <w:name w:val="30E53C345DB94C44A8C3407AD26B3B7E"/>
    <w:rsid w:val="003D50D3"/>
  </w:style>
  <w:style w:type="paragraph" w:customStyle="1" w:styleId="58D797ECFE3B4A8A87FB5EF598B37C87">
    <w:name w:val="58D797ECFE3B4A8A87FB5EF598B37C87"/>
    <w:rsid w:val="003D50D3"/>
  </w:style>
  <w:style w:type="paragraph" w:customStyle="1" w:styleId="0B747D84D66D4E8BA4AE836D4DC507F2">
    <w:name w:val="0B747D84D66D4E8BA4AE836D4DC507F2"/>
    <w:rsid w:val="003D50D3"/>
  </w:style>
  <w:style w:type="paragraph" w:customStyle="1" w:styleId="84CA52449DCF4882832DF44E42607DB5">
    <w:name w:val="84CA52449DCF4882832DF44E42607DB5"/>
    <w:rsid w:val="003D50D3"/>
  </w:style>
  <w:style w:type="paragraph" w:customStyle="1" w:styleId="75019DBD11C349BBB186AE5C598A8796">
    <w:name w:val="75019DBD11C349BBB186AE5C598A8796"/>
    <w:rsid w:val="003D50D3"/>
  </w:style>
  <w:style w:type="paragraph" w:customStyle="1" w:styleId="167094BC618C47818C4B09C4FAA83E3D">
    <w:name w:val="167094BC618C47818C4B09C4FAA83E3D"/>
    <w:rsid w:val="003D50D3"/>
  </w:style>
  <w:style w:type="paragraph" w:customStyle="1" w:styleId="1BF9163350B1466594DC88D6A6359D2D">
    <w:name w:val="1BF9163350B1466594DC88D6A6359D2D"/>
    <w:rsid w:val="003D50D3"/>
  </w:style>
  <w:style w:type="paragraph" w:customStyle="1" w:styleId="824DB1422D6C47A89FF1AFA8E09439E9">
    <w:name w:val="824DB1422D6C47A89FF1AFA8E09439E9"/>
    <w:rsid w:val="003D50D3"/>
  </w:style>
  <w:style w:type="paragraph" w:customStyle="1" w:styleId="1A8534A5FBC749AA98EC6AF786723060">
    <w:name w:val="1A8534A5FBC749AA98EC6AF786723060"/>
    <w:rsid w:val="003D50D3"/>
  </w:style>
  <w:style w:type="paragraph" w:customStyle="1" w:styleId="4D852800B6B84E9F93FE4A31E31865D0">
    <w:name w:val="4D852800B6B84E9F93FE4A31E31865D0"/>
    <w:rsid w:val="003D50D3"/>
  </w:style>
  <w:style w:type="paragraph" w:customStyle="1" w:styleId="05D7326365F34A1F975FFCCB4AF4AE82">
    <w:name w:val="05D7326365F34A1F975FFCCB4AF4AE82"/>
    <w:rsid w:val="003D50D3"/>
  </w:style>
  <w:style w:type="paragraph" w:customStyle="1" w:styleId="7C8BE0B5CCEF41FD9E6BC17AE12A67C0">
    <w:name w:val="7C8BE0B5CCEF41FD9E6BC17AE12A67C0"/>
    <w:rsid w:val="003D50D3"/>
  </w:style>
  <w:style w:type="paragraph" w:customStyle="1" w:styleId="4A29D7412A524C2CBCE174DD16DEC477">
    <w:name w:val="4A29D7412A524C2CBCE174DD16DEC477"/>
    <w:rsid w:val="003D50D3"/>
  </w:style>
  <w:style w:type="paragraph" w:customStyle="1" w:styleId="18E658057F87466D9698BE05376D7C09">
    <w:name w:val="18E658057F87466D9698BE05376D7C09"/>
    <w:rsid w:val="003D50D3"/>
  </w:style>
  <w:style w:type="paragraph" w:customStyle="1" w:styleId="18DBB8EC15054C59B1A6E1839DC9A15D">
    <w:name w:val="18DBB8EC15054C59B1A6E1839DC9A15D"/>
    <w:rsid w:val="003D50D3"/>
  </w:style>
  <w:style w:type="paragraph" w:customStyle="1" w:styleId="A3FE135832EB4342B2A5099364B4E995">
    <w:name w:val="A3FE135832EB4342B2A5099364B4E995"/>
    <w:rsid w:val="003D50D3"/>
  </w:style>
  <w:style w:type="paragraph" w:customStyle="1" w:styleId="CCDAADA0710C46F7966B8FE30EF64A9D">
    <w:name w:val="CCDAADA0710C46F7966B8FE30EF64A9D"/>
    <w:rsid w:val="003D50D3"/>
  </w:style>
  <w:style w:type="paragraph" w:customStyle="1" w:styleId="BA7EB3257940421E97709870C9FE6BD1">
    <w:name w:val="BA7EB3257940421E97709870C9FE6BD1"/>
    <w:rsid w:val="003D50D3"/>
  </w:style>
  <w:style w:type="paragraph" w:customStyle="1" w:styleId="EB151016EF7D4FEC80CAB8D82E8EB68E">
    <w:name w:val="EB151016EF7D4FEC80CAB8D82E8EB68E"/>
    <w:rsid w:val="003D50D3"/>
  </w:style>
  <w:style w:type="paragraph" w:customStyle="1" w:styleId="B75874D2927D49B098D4F50B20E12B4F">
    <w:name w:val="B75874D2927D49B098D4F50B20E12B4F"/>
    <w:rsid w:val="003D50D3"/>
  </w:style>
  <w:style w:type="paragraph" w:customStyle="1" w:styleId="A672F2B2E75243D4901C95F5A1028A83">
    <w:name w:val="A672F2B2E75243D4901C95F5A1028A83"/>
    <w:rsid w:val="003D50D3"/>
  </w:style>
  <w:style w:type="paragraph" w:customStyle="1" w:styleId="706F5D6AD4BB4BA7BE26226BC015A602">
    <w:name w:val="706F5D6AD4BB4BA7BE26226BC015A602"/>
    <w:rsid w:val="003D50D3"/>
  </w:style>
  <w:style w:type="paragraph" w:customStyle="1" w:styleId="DE18032152854E94A17C177027812A73">
    <w:name w:val="DE18032152854E94A17C177027812A73"/>
    <w:rsid w:val="003D50D3"/>
  </w:style>
  <w:style w:type="paragraph" w:customStyle="1" w:styleId="E949DA78B53A4507BDAF009355170B33">
    <w:name w:val="E949DA78B53A4507BDAF009355170B33"/>
    <w:rsid w:val="003D50D3"/>
  </w:style>
  <w:style w:type="paragraph" w:customStyle="1" w:styleId="0CCA05966F4D400E8961F9F25ED9913C">
    <w:name w:val="0CCA05966F4D400E8961F9F25ED9913C"/>
    <w:rsid w:val="003D50D3"/>
  </w:style>
  <w:style w:type="paragraph" w:customStyle="1" w:styleId="14F683DB3A4D4464B26B83BF9D99AFD3">
    <w:name w:val="14F683DB3A4D4464B26B83BF9D99AFD3"/>
    <w:rsid w:val="003D50D3"/>
  </w:style>
  <w:style w:type="paragraph" w:customStyle="1" w:styleId="28C71961F1554439BF2FF53886469BD9">
    <w:name w:val="28C71961F1554439BF2FF53886469BD9"/>
    <w:rsid w:val="003D50D3"/>
  </w:style>
  <w:style w:type="paragraph" w:customStyle="1" w:styleId="CF89E925399B4224A96A2534EEAA54AC">
    <w:name w:val="CF89E925399B4224A96A2534EEAA54AC"/>
    <w:rsid w:val="003D50D3"/>
  </w:style>
  <w:style w:type="paragraph" w:customStyle="1" w:styleId="9DB30E3B39684E8FAA37BDD5A9B2F82D">
    <w:name w:val="9DB30E3B39684E8FAA37BDD5A9B2F82D"/>
    <w:rsid w:val="003D50D3"/>
  </w:style>
  <w:style w:type="paragraph" w:customStyle="1" w:styleId="C54B4550439348A48E474E529AC5DED5">
    <w:name w:val="C54B4550439348A48E474E529AC5DED5"/>
    <w:rsid w:val="003D50D3"/>
  </w:style>
  <w:style w:type="paragraph" w:customStyle="1" w:styleId="7E9787C4D5BB4920915D880FDE681A08">
    <w:name w:val="7E9787C4D5BB4920915D880FDE681A08"/>
    <w:rsid w:val="003D50D3"/>
  </w:style>
  <w:style w:type="paragraph" w:customStyle="1" w:styleId="6A0463CDF0A44F5A8B0118BD8F3F0B27">
    <w:name w:val="6A0463CDF0A44F5A8B0118BD8F3F0B27"/>
    <w:rsid w:val="003D50D3"/>
  </w:style>
  <w:style w:type="paragraph" w:customStyle="1" w:styleId="3DDE06D8723345AB84E9DC5A4707DEE1">
    <w:name w:val="3DDE06D8723345AB84E9DC5A4707DEE1"/>
    <w:rsid w:val="003D50D3"/>
  </w:style>
  <w:style w:type="paragraph" w:customStyle="1" w:styleId="D9BE7385576C4CECAEE98E77459E2C0C">
    <w:name w:val="D9BE7385576C4CECAEE98E77459E2C0C"/>
    <w:rsid w:val="003D50D3"/>
  </w:style>
  <w:style w:type="paragraph" w:customStyle="1" w:styleId="E3B8E24609804140B65B19C3470F48BF">
    <w:name w:val="E3B8E24609804140B65B19C3470F48BF"/>
    <w:rsid w:val="003D50D3"/>
  </w:style>
  <w:style w:type="paragraph" w:customStyle="1" w:styleId="CB2A8A76BBB244D0A0EBE530C05C2216">
    <w:name w:val="CB2A8A76BBB244D0A0EBE530C05C2216"/>
    <w:rsid w:val="003D50D3"/>
  </w:style>
  <w:style w:type="paragraph" w:customStyle="1" w:styleId="74FC6AEB980D411D8126E81D00A66415">
    <w:name w:val="74FC6AEB980D411D8126E81D00A66415"/>
    <w:rsid w:val="003D50D3"/>
  </w:style>
  <w:style w:type="paragraph" w:customStyle="1" w:styleId="BCFC1FFF689A406DBB046BC503A89C2B">
    <w:name w:val="BCFC1FFF689A406DBB046BC503A89C2B"/>
    <w:rsid w:val="003D50D3"/>
  </w:style>
  <w:style w:type="paragraph" w:customStyle="1" w:styleId="550FA000866B41AF946B0769638E1A39">
    <w:name w:val="550FA000866B41AF946B0769638E1A39"/>
    <w:rsid w:val="003D50D3"/>
  </w:style>
  <w:style w:type="paragraph" w:customStyle="1" w:styleId="DFDF41911C804D098170EBBC93C4A8A1">
    <w:name w:val="DFDF41911C804D098170EBBC93C4A8A1"/>
    <w:rsid w:val="003D50D3"/>
  </w:style>
  <w:style w:type="paragraph" w:customStyle="1" w:styleId="D0C6B975280B4F4797907D7DC6460DD6">
    <w:name w:val="D0C6B975280B4F4797907D7DC6460DD6"/>
    <w:rsid w:val="003D50D3"/>
  </w:style>
  <w:style w:type="paragraph" w:customStyle="1" w:styleId="6693FC5FA1FB48C5B434AE1F98E717B8">
    <w:name w:val="6693FC5FA1FB48C5B434AE1F98E717B8"/>
    <w:rsid w:val="003D50D3"/>
  </w:style>
  <w:style w:type="paragraph" w:customStyle="1" w:styleId="AB30C00B16E847229C5BEB8C55F49709">
    <w:name w:val="AB30C00B16E847229C5BEB8C55F49709"/>
    <w:rsid w:val="003D50D3"/>
  </w:style>
  <w:style w:type="paragraph" w:customStyle="1" w:styleId="24FF8EEE87094E43BB61C4FBA1FE7B19">
    <w:name w:val="24FF8EEE87094E43BB61C4FBA1FE7B19"/>
    <w:rsid w:val="003D50D3"/>
  </w:style>
  <w:style w:type="paragraph" w:customStyle="1" w:styleId="01DB3CA910B04D0FB42DEC5A184C740F">
    <w:name w:val="01DB3CA910B04D0FB42DEC5A184C740F"/>
    <w:rsid w:val="003D50D3"/>
  </w:style>
  <w:style w:type="paragraph" w:customStyle="1" w:styleId="2BE365456F3C481BB46DAB2D9FACEC69">
    <w:name w:val="2BE365456F3C481BB46DAB2D9FACEC69"/>
    <w:rsid w:val="003D50D3"/>
  </w:style>
  <w:style w:type="paragraph" w:customStyle="1" w:styleId="372045202AB649EE8A2EAE7FA90BB480">
    <w:name w:val="372045202AB649EE8A2EAE7FA90BB480"/>
    <w:rsid w:val="003D50D3"/>
  </w:style>
  <w:style w:type="paragraph" w:customStyle="1" w:styleId="AACA5577A3B641B88BB9B6474946FF5D">
    <w:name w:val="AACA5577A3B641B88BB9B6474946FF5D"/>
    <w:rsid w:val="003D50D3"/>
  </w:style>
  <w:style w:type="paragraph" w:customStyle="1" w:styleId="7377269183734638A688A35BB6736317">
    <w:name w:val="7377269183734638A688A35BB6736317"/>
    <w:rsid w:val="003D50D3"/>
  </w:style>
  <w:style w:type="paragraph" w:customStyle="1" w:styleId="D2120094A5794F749AB68D9A98D4DF96">
    <w:name w:val="D2120094A5794F749AB68D9A98D4DF96"/>
    <w:rsid w:val="003D50D3"/>
  </w:style>
  <w:style w:type="paragraph" w:customStyle="1" w:styleId="195929AB3BE74894B30A5FF7074E262F">
    <w:name w:val="195929AB3BE74894B30A5FF7074E262F"/>
    <w:rsid w:val="003D50D3"/>
  </w:style>
  <w:style w:type="paragraph" w:customStyle="1" w:styleId="4B388863F5AC4F22ADFC4FEA7220A954">
    <w:name w:val="4B388863F5AC4F22ADFC4FEA7220A954"/>
    <w:rsid w:val="003D50D3"/>
  </w:style>
  <w:style w:type="paragraph" w:customStyle="1" w:styleId="33BFFDBA66834D11B01003604F05EF0D">
    <w:name w:val="33BFFDBA66834D11B01003604F05EF0D"/>
    <w:rsid w:val="003D50D3"/>
  </w:style>
  <w:style w:type="paragraph" w:customStyle="1" w:styleId="470490F6E45040009106E51A10C02D91">
    <w:name w:val="470490F6E45040009106E51A10C02D91"/>
    <w:rsid w:val="003D50D3"/>
  </w:style>
  <w:style w:type="paragraph" w:customStyle="1" w:styleId="63BE41E8D2BD40619358D8BB02C95959">
    <w:name w:val="63BE41E8D2BD40619358D8BB02C95959"/>
    <w:rsid w:val="003D50D3"/>
  </w:style>
  <w:style w:type="paragraph" w:customStyle="1" w:styleId="586D17CE39704EBBB63D4817E906B621">
    <w:name w:val="586D17CE39704EBBB63D4817E906B621"/>
    <w:rsid w:val="003D50D3"/>
  </w:style>
  <w:style w:type="paragraph" w:customStyle="1" w:styleId="25A212CFC1D84F80BC16DAC8C0BB962B">
    <w:name w:val="25A212CFC1D84F80BC16DAC8C0BB962B"/>
    <w:rsid w:val="003D50D3"/>
  </w:style>
  <w:style w:type="paragraph" w:customStyle="1" w:styleId="23D80666772E415EBFCB98F3038B3898">
    <w:name w:val="23D80666772E415EBFCB98F3038B3898"/>
    <w:rsid w:val="003D50D3"/>
  </w:style>
  <w:style w:type="paragraph" w:customStyle="1" w:styleId="05639AB1381C4C1B8A1FB3D77B8101E6">
    <w:name w:val="05639AB1381C4C1B8A1FB3D77B8101E6"/>
    <w:rsid w:val="003D50D3"/>
  </w:style>
  <w:style w:type="paragraph" w:customStyle="1" w:styleId="96848751BC3D442D96F75921E8E1F1D02">
    <w:name w:val="96848751BC3D442D96F75921E8E1F1D02"/>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1">
    <w:name w:val="4A29D7412A524C2CBCE174DD16DEC4771"/>
    <w:rsid w:val="003D50D3"/>
    <w:pPr>
      <w:spacing w:after="0" w:line="240" w:lineRule="auto"/>
    </w:pPr>
    <w:rPr>
      <w:rFonts w:ascii="Times New Roman" w:eastAsia="Times New Roman" w:hAnsi="Times New Roman" w:cs="Times New Roman"/>
      <w:sz w:val="24"/>
      <w:szCs w:val="24"/>
    </w:rPr>
  </w:style>
  <w:style w:type="paragraph" w:customStyle="1" w:styleId="96848751BC3D442D96F75921E8E1F1D03">
    <w:name w:val="96848751BC3D442D96F75921E8E1F1D03"/>
    <w:rsid w:val="003D50D3"/>
    <w:pPr>
      <w:spacing w:after="0" w:line="240" w:lineRule="auto"/>
    </w:pPr>
    <w:rPr>
      <w:rFonts w:ascii="Times New Roman" w:eastAsia="Times New Roman" w:hAnsi="Times New Roman" w:cs="Times New Roman"/>
      <w:sz w:val="24"/>
      <w:szCs w:val="24"/>
    </w:rPr>
  </w:style>
  <w:style w:type="paragraph" w:customStyle="1" w:styleId="4A29D7412A524C2CBCE174DD16DEC4772">
    <w:name w:val="4A29D7412A524C2CBCE174DD16DEC4772"/>
    <w:rsid w:val="003D50D3"/>
    <w:pPr>
      <w:spacing w:after="0" w:line="240" w:lineRule="auto"/>
    </w:pPr>
    <w:rPr>
      <w:rFonts w:ascii="Times New Roman" w:eastAsia="Times New Roman" w:hAnsi="Times New Roman" w:cs="Times New Roman"/>
      <w:sz w:val="24"/>
      <w:szCs w:val="24"/>
    </w:rPr>
  </w:style>
  <w:style w:type="paragraph" w:customStyle="1" w:styleId="65109393352948BE814011AC4EF7722C">
    <w:name w:val="65109393352948BE814011AC4EF7722C"/>
    <w:rsid w:val="003D50D3"/>
  </w:style>
  <w:style w:type="paragraph" w:customStyle="1" w:styleId="BBDA74ADFC434CAFBC121DBA8A2A0821">
    <w:name w:val="BBDA74ADFC434CAFBC121DBA8A2A0821"/>
    <w:rsid w:val="003D50D3"/>
  </w:style>
  <w:style w:type="paragraph" w:customStyle="1" w:styleId="9CF2945677C54BB28EEA6524C9096954">
    <w:name w:val="9CF2945677C54BB28EEA6524C9096954"/>
    <w:rsid w:val="003D50D3"/>
  </w:style>
  <w:style w:type="paragraph" w:customStyle="1" w:styleId="7B4C06E13CE24BD8867B9F15AD5B0A10">
    <w:name w:val="7B4C06E13CE24BD8867B9F15AD5B0A10"/>
    <w:rsid w:val="003D50D3"/>
  </w:style>
  <w:style w:type="paragraph" w:customStyle="1" w:styleId="6420ED9A44714B289AF7EE0B8EE3C9E5">
    <w:name w:val="6420ED9A44714B289AF7EE0B8EE3C9E5"/>
    <w:rsid w:val="003D50D3"/>
  </w:style>
  <w:style w:type="paragraph" w:customStyle="1" w:styleId="1B0078F9EF704181BE296EF50A58B937">
    <w:name w:val="1B0078F9EF704181BE296EF50A58B937"/>
    <w:rsid w:val="003D50D3"/>
  </w:style>
  <w:style w:type="paragraph" w:customStyle="1" w:styleId="8806589856F449F0BA821D93D97CA3BD">
    <w:name w:val="8806589856F449F0BA821D93D97CA3BD"/>
    <w:rsid w:val="003D50D3"/>
  </w:style>
  <w:style w:type="paragraph" w:customStyle="1" w:styleId="00B97C28F8104983A4CDBBB00BDF5BB0">
    <w:name w:val="00B97C28F8104983A4CDBBB00BDF5BB0"/>
    <w:rsid w:val="003D50D3"/>
  </w:style>
  <w:style w:type="paragraph" w:customStyle="1" w:styleId="EAA640BE9D384127A94AF537658C84AA">
    <w:name w:val="EAA640BE9D384127A94AF537658C84AA"/>
    <w:rsid w:val="003D50D3"/>
  </w:style>
  <w:style w:type="paragraph" w:customStyle="1" w:styleId="B206AE2ABC4F435F99899BB2A572B741">
    <w:name w:val="B206AE2ABC4F435F99899BB2A572B741"/>
    <w:rsid w:val="003D50D3"/>
  </w:style>
  <w:style w:type="paragraph" w:customStyle="1" w:styleId="B3144F7C47D24FC4BE23311FA6A578D6">
    <w:name w:val="B3144F7C47D24FC4BE23311FA6A578D6"/>
    <w:rsid w:val="003D50D3"/>
  </w:style>
  <w:style w:type="paragraph" w:customStyle="1" w:styleId="3EBA1352A31A4C739925843A2C1FCA8D">
    <w:name w:val="3EBA1352A31A4C739925843A2C1FCA8D"/>
    <w:rsid w:val="003D50D3"/>
  </w:style>
  <w:style w:type="paragraph" w:customStyle="1" w:styleId="83DAFF4D4432467EA0FF0DB0FB459852">
    <w:name w:val="83DAFF4D4432467EA0FF0DB0FB459852"/>
    <w:rsid w:val="003D50D3"/>
  </w:style>
  <w:style w:type="paragraph" w:customStyle="1" w:styleId="8655FC564D8C4A58A0A30A43F3FDD986">
    <w:name w:val="8655FC564D8C4A58A0A30A43F3FDD986"/>
    <w:rsid w:val="003D50D3"/>
  </w:style>
  <w:style w:type="paragraph" w:customStyle="1" w:styleId="D0B2D435C6DF456F96EF7EDC242D8D89">
    <w:name w:val="D0B2D435C6DF456F96EF7EDC242D8D89"/>
    <w:rsid w:val="003D50D3"/>
  </w:style>
  <w:style w:type="paragraph" w:customStyle="1" w:styleId="92784CA95B4D4BB8929E77F15E1EA000">
    <w:name w:val="92784CA95B4D4BB8929E77F15E1EA000"/>
    <w:rsid w:val="003D50D3"/>
  </w:style>
  <w:style w:type="paragraph" w:customStyle="1" w:styleId="B661178A173246E780C18E5434D3FAFD">
    <w:name w:val="B661178A173246E780C18E5434D3FAFD"/>
    <w:rsid w:val="003D50D3"/>
  </w:style>
  <w:style w:type="paragraph" w:customStyle="1" w:styleId="84729D339FA2438CA17F35D07670B804">
    <w:name w:val="84729D339FA2438CA17F35D07670B804"/>
    <w:rsid w:val="003D50D3"/>
  </w:style>
  <w:style w:type="paragraph" w:customStyle="1" w:styleId="CB864A8F11EF4AF1A9C9E8E98480B793">
    <w:name w:val="CB864A8F11EF4AF1A9C9E8E98480B793"/>
    <w:rsid w:val="003D50D3"/>
  </w:style>
  <w:style w:type="paragraph" w:customStyle="1" w:styleId="81DD118C53DD4E6888C648B7476A9B5B">
    <w:name w:val="81DD118C53DD4E6888C648B7476A9B5B"/>
    <w:rsid w:val="003D50D3"/>
  </w:style>
  <w:style w:type="paragraph" w:customStyle="1" w:styleId="5CD2DD251E3144C1B61C98CE8E4A1CBA">
    <w:name w:val="5CD2DD251E3144C1B61C98CE8E4A1CBA"/>
    <w:rsid w:val="003D50D3"/>
  </w:style>
  <w:style w:type="paragraph" w:customStyle="1" w:styleId="F37F4228C1AE46F5A2AA126D2B2B4D22">
    <w:name w:val="F37F4228C1AE46F5A2AA126D2B2B4D22"/>
    <w:rsid w:val="003D50D3"/>
  </w:style>
  <w:style w:type="paragraph" w:customStyle="1" w:styleId="249E9B81CEDF4B329845B4A73A267C27">
    <w:name w:val="249E9B81CEDF4B329845B4A73A267C27"/>
    <w:rsid w:val="003D50D3"/>
  </w:style>
  <w:style w:type="paragraph" w:customStyle="1" w:styleId="37B5A08D24794322B73C808C98A23512">
    <w:name w:val="37B5A08D24794322B73C808C98A23512"/>
    <w:rsid w:val="003D50D3"/>
  </w:style>
  <w:style w:type="paragraph" w:customStyle="1" w:styleId="8E4B884483554CB487A83DE4240C940F">
    <w:name w:val="8E4B884483554CB487A83DE4240C940F"/>
    <w:rsid w:val="003D50D3"/>
  </w:style>
  <w:style w:type="paragraph" w:customStyle="1" w:styleId="FE83B15667E64EB4BDC6E5B329562B2D">
    <w:name w:val="FE83B15667E64EB4BDC6E5B329562B2D"/>
    <w:rsid w:val="003D50D3"/>
  </w:style>
  <w:style w:type="paragraph" w:customStyle="1" w:styleId="1FDC31A97CF94A33B081649C51AFD9E1">
    <w:name w:val="1FDC31A97CF94A33B081649C51AFD9E1"/>
    <w:rsid w:val="003D50D3"/>
  </w:style>
  <w:style w:type="paragraph" w:customStyle="1" w:styleId="1B320D786C4146D9BF099E3FB68F2C47">
    <w:name w:val="1B320D786C4146D9BF099E3FB68F2C47"/>
    <w:rsid w:val="003D50D3"/>
  </w:style>
  <w:style w:type="paragraph" w:customStyle="1" w:styleId="788CD68AB5324AD88410FE3F071D6CAF">
    <w:name w:val="788CD68AB5324AD88410FE3F071D6CAF"/>
    <w:rsid w:val="003D50D3"/>
  </w:style>
  <w:style w:type="paragraph" w:customStyle="1" w:styleId="ACAB4FFFF4864609AEAC16908C639A72">
    <w:name w:val="ACAB4FFFF4864609AEAC16908C639A72"/>
    <w:rsid w:val="003D50D3"/>
  </w:style>
  <w:style w:type="paragraph" w:customStyle="1" w:styleId="BA694AD644B544E49F7857289AD62968">
    <w:name w:val="BA694AD644B544E49F7857289AD62968"/>
    <w:rsid w:val="003D50D3"/>
  </w:style>
  <w:style w:type="paragraph" w:customStyle="1" w:styleId="3978729B869C48B2A7D1F3B4AD5577C6">
    <w:name w:val="3978729B869C48B2A7D1F3B4AD5577C6"/>
    <w:rsid w:val="003D50D3"/>
  </w:style>
  <w:style w:type="paragraph" w:customStyle="1" w:styleId="A2547CF55BA6428ABDBD421AF96E2433">
    <w:name w:val="A2547CF55BA6428ABDBD421AF96E2433"/>
    <w:rsid w:val="003D50D3"/>
  </w:style>
  <w:style w:type="paragraph" w:customStyle="1" w:styleId="EB2D2B306DFC4B058B56D3C7454C3996">
    <w:name w:val="EB2D2B306DFC4B058B56D3C7454C3996"/>
    <w:rsid w:val="003D50D3"/>
  </w:style>
  <w:style w:type="paragraph" w:customStyle="1" w:styleId="62CB87DDD55444218AEAF94E3D2E1CFB">
    <w:name w:val="62CB87DDD55444218AEAF94E3D2E1CFB"/>
    <w:rsid w:val="003D50D3"/>
  </w:style>
  <w:style w:type="paragraph" w:customStyle="1" w:styleId="AFD0442E6BA44C8A9E70A3490D53478B">
    <w:name w:val="AFD0442E6BA44C8A9E70A3490D53478B"/>
    <w:rsid w:val="003D50D3"/>
  </w:style>
  <w:style w:type="paragraph" w:customStyle="1" w:styleId="1B2ECBF9318C4323A40585E66D4860C9">
    <w:name w:val="1B2ECBF9318C4323A40585E66D4860C9"/>
    <w:rsid w:val="003D50D3"/>
  </w:style>
  <w:style w:type="paragraph" w:customStyle="1" w:styleId="2DDACBCE74874D7495B40108ECC3DBE6">
    <w:name w:val="2DDACBCE74874D7495B40108ECC3DBE6"/>
    <w:rsid w:val="003D50D3"/>
  </w:style>
  <w:style w:type="paragraph" w:customStyle="1" w:styleId="FB6BF86EAFEB4E99953CF754AEE49574">
    <w:name w:val="FB6BF86EAFEB4E99953CF754AEE49574"/>
    <w:rsid w:val="003D50D3"/>
  </w:style>
  <w:style w:type="paragraph" w:customStyle="1" w:styleId="126B14E56590459B90C69930CE94D25D">
    <w:name w:val="126B14E56590459B90C69930CE94D25D"/>
    <w:rsid w:val="003D50D3"/>
  </w:style>
  <w:style w:type="paragraph" w:customStyle="1" w:styleId="0FC8CAEB5C3E4B8EA29EC82843FF6581">
    <w:name w:val="0FC8CAEB5C3E4B8EA29EC82843FF6581"/>
    <w:rsid w:val="003D50D3"/>
  </w:style>
  <w:style w:type="paragraph" w:customStyle="1" w:styleId="28D587A1AE2940CFBB672D7016DAF0BA">
    <w:name w:val="28D587A1AE2940CFBB672D7016DAF0BA"/>
    <w:rsid w:val="003D50D3"/>
  </w:style>
  <w:style w:type="paragraph" w:customStyle="1" w:styleId="A5F9A45B1AC64ACDBC45EA766887FB3C">
    <w:name w:val="A5F9A45B1AC64ACDBC45EA766887FB3C"/>
    <w:rsid w:val="003D50D3"/>
  </w:style>
  <w:style w:type="paragraph" w:customStyle="1" w:styleId="0F6196E0C92348A988F16877268774FA">
    <w:name w:val="0F6196E0C92348A988F16877268774FA"/>
    <w:rsid w:val="003D50D3"/>
  </w:style>
  <w:style w:type="paragraph" w:customStyle="1" w:styleId="A0B6938C123C4093A8EF1B44D832ECBF">
    <w:name w:val="A0B6938C123C4093A8EF1B44D832ECBF"/>
    <w:rsid w:val="003D50D3"/>
  </w:style>
  <w:style w:type="paragraph" w:customStyle="1" w:styleId="A498F31BC4A843ACA41FDC019ACD9EE7">
    <w:name w:val="A498F31BC4A843ACA41FDC019ACD9EE7"/>
    <w:rsid w:val="003D50D3"/>
  </w:style>
  <w:style w:type="paragraph" w:customStyle="1" w:styleId="12E10F6586524578B761AC6801F62EE3">
    <w:name w:val="12E10F6586524578B761AC6801F62EE3"/>
    <w:rsid w:val="003D50D3"/>
  </w:style>
  <w:style w:type="paragraph" w:customStyle="1" w:styleId="875B27596BE5423EA26727D624E03106">
    <w:name w:val="875B27596BE5423EA26727D624E03106"/>
    <w:rsid w:val="003D50D3"/>
  </w:style>
  <w:style w:type="paragraph" w:customStyle="1" w:styleId="36C6F7AE4FEC4BF3BD972BF4429D4F82">
    <w:name w:val="36C6F7AE4FEC4BF3BD972BF4429D4F82"/>
    <w:rsid w:val="003D50D3"/>
  </w:style>
  <w:style w:type="paragraph" w:customStyle="1" w:styleId="DF621855D72D4E10B61F8C3344249641">
    <w:name w:val="DF621855D72D4E10B61F8C3344249641"/>
    <w:rsid w:val="003D50D3"/>
  </w:style>
  <w:style w:type="paragraph" w:customStyle="1" w:styleId="4CC46D2592CA413BBB1B43AF394A204D">
    <w:name w:val="4CC46D2592CA413BBB1B43AF394A204D"/>
    <w:rsid w:val="003D50D3"/>
  </w:style>
  <w:style w:type="paragraph" w:customStyle="1" w:styleId="0F2C249FA0114A1FB53684D9E4F42EA1">
    <w:name w:val="0F2C249FA0114A1FB53684D9E4F42EA1"/>
    <w:rsid w:val="003D50D3"/>
  </w:style>
  <w:style w:type="paragraph" w:customStyle="1" w:styleId="89F9294877B649F683AB7BE0911579EE">
    <w:name w:val="89F9294877B649F683AB7BE0911579EE"/>
    <w:rsid w:val="003D50D3"/>
  </w:style>
  <w:style w:type="paragraph" w:customStyle="1" w:styleId="CE4D8111AE614950B39B606239CD4420">
    <w:name w:val="CE4D8111AE614950B39B606239CD4420"/>
    <w:rsid w:val="003D50D3"/>
  </w:style>
  <w:style w:type="paragraph" w:customStyle="1" w:styleId="3A1612EC301142298EB142BE31BE76DE">
    <w:name w:val="3A1612EC301142298EB142BE31BE76DE"/>
    <w:rsid w:val="003D50D3"/>
  </w:style>
  <w:style w:type="paragraph" w:customStyle="1" w:styleId="22A69E8F9DB44C1E85E383070345D7AA">
    <w:name w:val="22A69E8F9DB44C1E85E383070345D7AA"/>
    <w:rsid w:val="003D50D3"/>
  </w:style>
  <w:style w:type="paragraph" w:customStyle="1" w:styleId="9F95608298CC485EAD5C3FF85E61CB06">
    <w:name w:val="9F95608298CC485EAD5C3FF85E61CB06"/>
    <w:rsid w:val="003D50D3"/>
  </w:style>
  <w:style w:type="paragraph" w:customStyle="1" w:styleId="9925DA984FB84758864A0FAAF6DBD89E">
    <w:name w:val="9925DA984FB84758864A0FAAF6DBD89E"/>
    <w:rsid w:val="003D50D3"/>
  </w:style>
  <w:style w:type="paragraph" w:customStyle="1" w:styleId="2C767D700AB8401DA03A0464D7E5078A">
    <w:name w:val="2C767D700AB8401DA03A0464D7E5078A"/>
    <w:rsid w:val="003D50D3"/>
  </w:style>
  <w:style w:type="paragraph" w:customStyle="1" w:styleId="EC65F6373BE74B89A3D76CAD84607564">
    <w:name w:val="EC65F6373BE74B89A3D76CAD84607564"/>
    <w:rsid w:val="003D50D3"/>
  </w:style>
  <w:style w:type="paragraph" w:customStyle="1" w:styleId="2720FC2A90C347B68B8F7B8C91408CDB">
    <w:name w:val="2720FC2A90C347B68B8F7B8C91408CDB"/>
    <w:rsid w:val="003D50D3"/>
  </w:style>
  <w:style w:type="paragraph" w:customStyle="1" w:styleId="7E7BE4238AE0419385151007BCCF095A">
    <w:name w:val="7E7BE4238AE0419385151007BCCF095A"/>
    <w:rsid w:val="003D50D3"/>
  </w:style>
  <w:style w:type="paragraph" w:customStyle="1" w:styleId="539176C19E564FF9B2769D2FE5D64580">
    <w:name w:val="539176C19E564FF9B2769D2FE5D64580"/>
    <w:rsid w:val="003D50D3"/>
  </w:style>
  <w:style w:type="paragraph" w:customStyle="1" w:styleId="13732FA9E1904B9FBB94E27028D28640">
    <w:name w:val="13732FA9E1904B9FBB94E27028D28640"/>
    <w:rsid w:val="003D50D3"/>
  </w:style>
  <w:style w:type="paragraph" w:customStyle="1" w:styleId="1C06951C31C64F8DA3B861B5BC942BBA">
    <w:name w:val="1C06951C31C64F8DA3B861B5BC942BBA"/>
    <w:rsid w:val="003D50D3"/>
  </w:style>
  <w:style w:type="paragraph" w:customStyle="1" w:styleId="A7DED01C48AE455B878443FDA8305FBB">
    <w:name w:val="A7DED01C48AE455B878443FDA8305FBB"/>
    <w:rsid w:val="003D50D3"/>
  </w:style>
  <w:style w:type="paragraph" w:customStyle="1" w:styleId="1E3B47DAA25B4FBDB4165EE587C22CEC">
    <w:name w:val="1E3B47DAA25B4FBDB4165EE587C22CEC"/>
    <w:rsid w:val="003D50D3"/>
  </w:style>
  <w:style w:type="paragraph" w:customStyle="1" w:styleId="70E9B6B459F340519307FB0E2517C80A">
    <w:name w:val="70E9B6B459F340519307FB0E2517C80A"/>
    <w:rsid w:val="003D50D3"/>
  </w:style>
  <w:style w:type="paragraph" w:customStyle="1" w:styleId="C2403811E46A4610806CED87E759CC43">
    <w:name w:val="C2403811E46A4610806CED87E759CC43"/>
    <w:rsid w:val="003D50D3"/>
  </w:style>
  <w:style w:type="paragraph" w:customStyle="1" w:styleId="F3A5840C7C18450DBE15D19494CB0F95">
    <w:name w:val="F3A5840C7C18450DBE15D19494CB0F95"/>
    <w:rsid w:val="003D50D3"/>
  </w:style>
  <w:style w:type="paragraph" w:customStyle="1" w:styleId="0F0488BAFF954E50839E14C594DAF23D">
    <w:name w:val="0F0488BAFF954E50839E14C594DAF23D"/>
    <w:rsid w:val="003D50D3"/>
  </w:style>
  <w:style w:type="paragraph" w:customStyle="1" w:styleId="EFCD2F6C60F04C7B9CBF1B7B06AEA7E2">
    <w:name w:val="EFCD2F6C60F04C7B9CBF1B7B06AEA7E2"/>
    <w:rsid w:val="003D50D3"/>
  </w:style>
  <w:style w:type="paragraph" w:customStyle="1" w:styleId="5DBB75EC38624D2D950FBFDA4A192D3F">
    <w:name w:val="5DBB75EC38624D2D950FBFDA4A192D3F"/>
    <w:rsid w:val="003D50D3"/>
  </w:style>
  <w:style w:type="paragraph" w:customStyle="1" w:styleId="2FF3A35199B3424F91CCE5F9E8405B81">
    <w:name w:val="2FF3A35199B3424F91CCE5F9E8405B81"/>
    <w:rsid w:val="003D50D3"/>
  </w:style>
  <w:style w:type="paragraph" w:customStyle="1" w:styleId="CEB0D60442924C789749F606428869D3">
    <w:name w:val="CEB0D60442924C789749F606428869D3"/>
    <w:rsid w:val="003D50D3"/>
  </w:style>
  <w:style w:type="paragraph" w:customStyle="1" w:styleId="E25D1BDC0200492B85BCB8DDFE5D5A76">
    <w:name w:val="E25D1BDC0200492B85BCB8DDFE5D5A76"/>
    <w:rsid w:val="003D50D3"/>
  </w:style>
  <w:style w:type="paragraph" w:customStyle="1" w:styleId="AE1C425C86704597A854D6892958FD46">
    <w:name w:val="AE1C425C86704597A854D6892958FD46"/>
    <w:rsid w:val="003D50D3"/>
  </w:style>
  <w:style w:type="paragraph" w:customStyle="1" w:styleId="63CC12657D1C475CB0D2950731F2CD8E">
    <w:name w:val="63CC12657D1C475CB0D2950731F2CD8E"/>
    <w:rsid w:val="003D50D3"/>
  </w:style>
  <w:style w:type="paragraph" w:customStyle="1" w:styleId="B3BE537B90984F7CBB7273B6D1C3DBFF">
    <w:name w:val="B3BE537B90984F7CBB7273B6D1C3DBFF"/>
    <w:rsid w:val="003D50D3"/>
  </w:style>
  <w:style w:type="paragraph" w:customStyle="1" w:styleId="0A8D6604310D4EB2982E44404A1111A8">
    <w:name w:val="0A8D6604310D4EB2982E44404A1111A8"/>
    <w:rsid w:val="003D50D3"/>
  </w:style>
  <w:style w:type="paragraph" w:customStyle="1" w:styleId="950AB6328DA44A8A9C7C92D786C8A444">
    <w:name w:val="950AB6328DA44A8A9C7C92D786C8A444"/>
    <w:rsid w:val="003D50D3"/>
  </w:style>
  <w:style w:type="paragraph" w:customStyle="1" w:styleId="A1EBED2C3F974CE387ADA53A4B1B8EFE">
    <w:name w:val="A1EBED2C3F974CE387ADA53A4B1B8EFE"/>
    <w:rsid w:val="003D50D3"/>
  </w:style>
  <w:style w:type="paragraph" w:customStyle="1" w:styleId="F79C9CEDDDF240CA8C029E2F03A52326">
    <w:name w:val="F79C9CEDDDF240CA8C029E2F03A52326"/>
    <w:rsid w:val="003D50D3"/>
  </w:style>
  <w:style w:type="paragraph" w:customStyle="1" w:styleId="A8CD8DBA80DA49EEBD39C54FF44EFD31">
    <w:name w:val="A8CD8DBA80DA49EEBD39C54FF44EFD31"/>
    <w:rsid w:val="003D50D3"/>
  </w:style>
  <w:style w:type="paragraph" w:customStyle="1" w:styleId="C7DA4DB939B748F79718A3E81D251A10">
    <w:name w:val="C7DA4DB939B748F79718A3E81D251A10"/>
    <w:rsid w:val="003D50D3"/>
  </w:style>
  <w:style w:type="paragraph" w:customStyle="1" w:styleId="7B35E4844701451AB514969719A153C2">
    <w:name w:val="7B35E4844701451AB514969719A153C2"/>
    <w:rsid w:val="003D50D3"/>
  </w:style>
  <w:style w:type="paragraph" w:customStyle="1" w:styleId="B33253F0D2474E1A966AB637837B93EE">
    <w:name w:val="B33253F0D2474E1A966AB637837B93EE"/>
    <w:rsid w:val="003D50D3"/>
  </w:style>
  <w:style w:type="paragraph" w:customStyle="1" w:styleId="D44C3CB965E54320924929069EE32043">
    <w:name w:val="D44C3CB965E54320924929069EE32043"/>
    <w:rsid w:val="003D50D3"/>
  </w:style>
  <w:style w:type="paragraph" w:customStyle="1" w:styleId="351F6B1EDF234CE381F5BF972213C893">
    <w:name w:val="351F6B1EDF234CE381F5BF972213C893"/>
    <w:rsid w:val="003D50D3"/>
  </w:style>
  <w:style w:type="paragraph" w:customStyle="1" w:styleId="75E159FA6C6746B09313F60F38FCD54C">
    <w:name w:val="75E159FA6C6746B09313F60F38FCD54C"/>
    <w:rsid w:val="003D50D3"/>
  </w:style>
  <w:style w:type="paragraph" w:customStyle="1" w:styleId="F4B766B4A436445BA5223B379F00E9CC">
    <w:name w:val="F4B766B4A436445BA5223B379F00E9CC"/>
    <w:rsid w:val="003D50D3"/>
  </w:style>
  <w:style w:type="paragraph" w:customStyle="1" w:styleId="CB65BC1F295F42BEBF14638BEB24E74E">
    <w:name w:val="CB65BC1F295F42BEBF14638BEB24E74E"/>
    <w:rsid w:val="003D50D3"/>
  </w:style>
  <w:style w:type="paragraph" w:customStyle="1" w:styleId="E0E8A741E14843968AB3F6CD77FB9D2D">
    <w:name w:val="E0E8A741E14843968AB3F6CD77FB9D2D"/>
    <w:rsid w:val="003D50D3"/>
  </w:style>
  <w:style w:type="paragraph" w:customStyle="1" w:styleId="F2E5335CD46C47C7992A7531FC8412C7">
    <w:name w:val="F2E5335CD46C47C7992A7531FC8412C7"/>
    <w:rsid w:val="003D50D3"/>
  </w:style>
  <w:style w:type="paragraph" w:customStyle="1" w:styleId="661569A1A52F4488A9706FE42A4757FB">
    <w:name w:val="661569A1A52F4488A9706FE42A4757FB"/>
    <w:rsid w:val="003D50D3"/>
  </w:style>
  <w:style w:type="paragraph" w:customStyle="1" w:styleId="B0761C7951734D0F8CA788EAF22A5C32">
    <w:name w:val="B0761C7951734D0F8CA788EAF22A5C32"/>
    <w:rsid w:val="003D50D3"/>
  </w:style>
  <w:style w:type="paragraph" w:customStyle="1" w:styleId="73017B974C9D4641A97AFE93E7D5BF02">
    <w:name w:val="73017B974C9D4641A97AFE93E7D5BF02"/>
    <w:rsid w:val="003D50D3"/>
  </w:style>
  <w:style w:type="paragraph" w:customStyle="1" w:styleId="B37F787796B7406E85B17CFC6BD2BF58">
    <w:name w:val="B37F787796B7406E85B17CFC6BD2BF58"/>
    <w:rsid w:val="003D50D3"/>
  </w:style>
  <w:style w:type="paragraph" w:customStyle="1" w:styleId="A2B9710A38A14590AEB7CE6747FE5C56">
    <w:name w:val="A2B9710A38A14590AEB7CE6747FE5C56"/>
    <w:rsid w:val="003D50D3"/>
  </w:style>
  <w:style w:type="paragraph" w:customStyle="1" w:styleId="D12A6152E37A4C8CBCF1231AF9FBB4FE">
    <w:name w:val="D12A6152E37A4C8CBCF1231AF9FBB4FE"/>
    <w:rsid w:val="003D50D3"/>
  </w:style>
  <w:style w:type="paragraph" w:customStyle="1" w:styleId="BBCEE2CA2DA64857B8CCCB6696671485">
    <w:name w:val="BBCEE2CA2DA64857B8CCCB6696671485"/>
    <w:rsid w:val="003D50D3"/>
  </w:style>
  <w:style w:type="paragraph" w:customStyle="1" w:styleId="A2CA6251E91846B19C122A957014BC68">
    <w:name w:val="A2CA6251E91846B19C122A957014BC68"/>
    <w:rsid w:val="003D50D3"/>
  </w:style>
  <w:style w:type="paragraph" w:customStyle="1" w:styleId="3D968EC8EF764BFF8A99C53A6B545124">
    <w:name w:val="3D968EC8EF764BFF8A99C53A6B545124"/>
    <w:rsid w:val="003D50D3"/>
  </w:style>
  <w:style w:type="paragraph" w:customStyle="1" w:styleId="E3A76758F5B84C14991EC29BBDD3ECBC">
    <w:name w:val="E3A76758F5B84C14991EC29BBDD3ECBC"/>
    <w:rsid w:val="003D50D3"/>
  </w:style>
  <w:style w:type="paragraph" w:customStyle="1" w:styleId="3D8C58495509491F9C5AC2A8CE4C4100">
    <w:name w:val="3D8C58495509491F9C5AC2A8CE4C4100"/>
    <w:rsid w:val="003D50D3"/>
  </w:style>
  <w:style w:type="paragraph" w:customStyle="1" w:styleId="0E93092D63DB41BC893EF6C8DA8E16A1">
    <w:name w:val="0E93092D63DB41BC893EF6C8DA8E16A1"/>
    <w:rsid w:val="003D50D3"/>
  </w:style>
  <w:style w:type="paragraph" w:customStyle="1" w:styleId="3607811B63A946DE87EB867A874BA897">
    <w:name w:val="3607811B63A946DE87EB867A874BA897"/>
    <w:rsid w:val="003D50D3"/>
  </w:style>
  <w:style w:type="paragraph" w:customStyle="1" w:styleId="F11F418737884BEBB116731A8528F25E">
    <w:name w:val="F11F418737884BEBB116731A8528F25E"/>
    <w:rsid w:val="003D50D3"/>
  </w:style>
  <w:style w:type="paragraph" w:customStyle="1" w:styleId="023C885F2A3D4DDE921A87050ACCC8B5">
    <w:name w:val="023C885F2A3D4DDE921A87050ACCC8B5"/>
    <w:rsid w:val="003D50D3"/>
  </w:style>
  <w:style w:type="paragraph" w:customStyle="1" w:styleId="404625D459FD4F7E9A74D0B848BF16F3">
    <w:name w:val="404625D459FD4F7E9A74D0B848BF16F3"/>
    <w:rsid w:val="003D50D3"/>
  </w:style>
  <w:style w:type="paragraph" w:customStyle="1" w:styleId="FAAD2CA51136456FBA3FC52C4CB22C33">
    <w:name w:val="FAAD2CA51136456FBA3FC52C4CB22C33"/>
    <w:rsid w:val="003D50D3"/>
  </w:style>
  <w:style w:type="paragraph" w:customStyle="1" w:styleId="46FD1020BECB4FD29E3CFEDA2FFD4B66">
    <w:name w:val="46FD1020BECB4FD29E3CFEDA2FFD4B66"/>
    <w:rsid w:val="003D50D3"/>
  </w:style>
  <w:style w:type="paragraph" w:customStyle="1" w:styleId="8E68A698F5724C58B3040310AF0999B2">
    <w:name w:val="8E68A698F5724C58B3040310AF0999B2"/>
    <w:rsid w:val="003D50D3"/>
  </w:style>
  <w:style w:type="paragraph" w:customStyle="1" w:styleId="1EE409477B34439686F69F26EB1104EF">
    <w:name w:val="1EE409477B34439686F69F26EB1104EF"/>
    <w:rsid w:val="003D50D3"/>
  </w:style>
  <w:style w:type="paragraph" w:customStyle="1" w:styleId="8899AFBB81054787A3F7B3DA899E7AAD">
    <w:name w:val="8899AFBB81054787A3F7B3DA899E7AAD"/>
    <w:rsid w:val="003D50D3"/>
  </w:style>
  <w:style w:type="paragraph" w:customStyle="1" w:styleId="CAA1D9F2C0B54119B91E4308BEBF9549">
    <w:name w:val="CAA1D9F2C0B54119B91E4308BEBF9549"/>
    <w:rsid w:val="003D50D3"/>
  </w:style>
  <w:style w:type="paragraph" w:customStyle="1" w:styleId="95D7C3042092476CBE7F9CE0EBEB2763">
    <w:name w:val="95D7C3042092476CBE7F9CE0EBEB2763"/>
    <w:rsid w:val="003D50D3"/>
  </w:style>
  <w:style w:type="paragraph" w:customStyle="1" w:styleId="C1CFEB86315E48CE9FEA02C273F0FB87">
    <w:name w:val="C1CFEB86315E48CE9FEA02C273F0FB87"/>
    <w:rsid w:val="003D50D3"/>
  </w:style>
  <w:style w:type="paragraph" w:customStyle="1" w:styleId="43125FF14305467D89E6162E4B95BB8E">
    <w:name w:val="43125FF14305467D89E6162E4B95BB8E"/>
    <w:rsid w:val="003D50D3"/>
  </w:style>
  <w:style w:type="paragraph" w:customStyle="1" w:styleId="9BA395E5804F44BF83D14246272AA7C8">
    <w:name w:val="9BA395E5804F44BF83D14246272AA7C8"/>
    <w:rsid w:val="003D50D3"/>
  </w:style>
  <w:style w:type="paragraph" w:customStyle="1" w:styleId="8EE232ECD28F4A709434E77279E9E4B6">
    <w:name w:val="8EE232ECD28F4A709434E77279E9E4B6"/>
    <w:rsid w:val="003D50D3"/>
  </w:style>
  <w:style w:type="paragraph" w:customStyle="1" w:styleId="5A5A8A9D9C1048948A67EE5AF0DC7AC1">
    <w:name w:val="5A5A8A9D9C1048948A67EE5AF0DC7AC1"/>
    <w:rsid w:val="003D50D3"/>
  </w:style>
  <w:style w:type="paragraph" w:customStyle="1" w:styleId="2907F7515BB4464D9DFCCFFB51141196">
    <w:name w:val="2907F7515BB4464D9DFCCFFB51141196"/>
    <w:rsid w:val="003D50D3"/>
  </w:style>
  <w:style w:type="paragraph" w:customStyle="1" w:styleId="953A5B23539347F5AF01DA22DCAE73F6">
    <w:name w:val="953A5B23539347F5AF01DA22DCAE73F6"/>
    <w:rsid w:val="003D50D3"/>
  </w:style>
  <w:style w:type="paragraph" w:customStyle="1" w:styleId="FB59F9DD81F34A65989187B49EF0CB24">
    <w:name w:val="FB59F9DD81F34A65989187B49EF0CB24"/>
    <w:rsid w:val="003D50D3"/>
  </w:style>
  <w:style w:type="paragraph" w:customStyle="1" w:styleId="8DE4B036B1DB48FD91FABF257987F559">
    <w:name w:val="8DE4B036B1DB48FD91FABF257987F559"/>
    <w:rsid w:val="003D50D3"/>
  </w:style>
  <w:style w:type="paragraph" w:customStyle="1" w:styleId="46ECDFBC74AF4D3B8EE655061955E14C">
    <w:name w:val="46ECDFBC74AF4D3B8EE655061955E14C"/>
    <w:rsid w:val="003D50D3"/>
  </w:style>
  <w:style w:type="paragraph" w:customStyle="1" w:styleId="E68A056FF6094D2691FF35E88CB1A6C8">
    <w:name w:val="E68A056FF6094D2691FF35E88CB1A6C8"/>
    <w:rsid w:val="003D50D3"/>
  </w:style>
  <w:style w:type="paragraph" w:customStyle="1" w:styleId="385112D104484B3FB023847F1D07E538">
    <w:name w:val="385112D104484B3FB023847F1D07E538"/>
    <w:rsid w:val="003D50D3"/>
  </w:style>
  <w:style w:type="paragraph" w:customStyle="1" w:styleId="DE614E26A39E4D43BE4590A674DACAF4">
    <w:name w:val="DE614E26A39E4D43BE4590A674DACAF4"/>
    <w:rsid w:val="003D50D3"/>
  </w:style>
  <w:style w:type="paragraph" w:customStyle="1" w:styleId="EE671203C2C3470A8616749345F6758A">
    <w:name w:val="EE671203C2C3470A8616749345F6758A"/>
    <w:rsid w:val="003D50D3"/>
  </w:style>
  <w:style w:type="paragraph" w:customStyle="1" w:styleId="DCECBA859B464EAAAD3C20BEB7067B5B">
    <w:name w:val="DCECBA859B464EAAAD3C20BEB7067B5B"/>
    <w:rsid w:val="003D50D3"/>
  </w:style>
  <w:style w:type="paragraph" w:customStyle="1" w:styleId="B9692DDC4C914EE19ECDE3F62142BDFC">
    <w:name w:val="B9692DDC4C914EE19ECDE3F62142BDFC"/>
    <w:rsid w:val="003D50D3"/>
  </w:style>
  <w:style w:type="paragraph" w:customStyle="1" w:styleId="3785911705B4428B99846000C3B5F380">
    <w:name w:val="3785911705B4428B99846000C3B5F380"/>
    <w:rsid w:val="003D50D3"/>
  </w:style>
  <w:style w:type="paragraph" w:customStyle="1" w:styleId="4CC01801D82C4640857BBE532CFCF236">
    <w:name w:val="4CC01801D82C4640857BBE532CFCF236"/>
    <w:rsid w:val="003D50D3"/>
  </w:style>
  <w:style w:type="paragraph" w:customStyle="1" w:styleId="D134A86AB7014757B86A9E2F52DAB9FB">
    <w:name w:val="D134A86AB7014757B86A9E2F52DAB9FB"/>
    <w:rsid w:val="003D50D3"/>
  </w:style>
  <w:style w:type="paragraph" w:customStyle="1" w:styleId="81CD41A1C6AE478D83B1606882EAAFCB">
    <w:name w:val="81CD41A1C6AE478D83B1606882EAAFCB"/>
    <w:rsid w:val="003D50D3"/>
  </w:style>
  <w:style w:type="paragraph" w:customStyle="1" w:styleId="2D491FF1518A4814999C39B42C66C8B2">
    <w:name w:val="2D491FF1518A4814999C39B42C66C8B2"/>
    <w:rsid w:val="003D50D3"/>
  </w:style>
  <w:style w:type="paragraph" w:customStyle="1" w:styleId="7B1B80FCAD4A4027852C7B9828BE162B">
    <w:name w:val="7B1B80FCAD4A4027852C7B9828BE162B"/>
    <w:rsid w:val="003D50D3"/>
  </w:style>
  <w:style w:type="paragraph" w:customStyle="1" w:styleId="849A3176CDD54BE0912B4A60132CC841">
    <w:name w:val="849A3176CDD54BE0912B4A60132CC841"/>
    <w:rsid w:val="003D50D3"/>
  </w:style>
  <w:style w:type="paragraph" w:customStyle="1" w:styleId="E5540B4374754758AF0E7A2160C380BA">
    <w:name w:val="E5540B4374754758AF0E7A2160C380BA"/>
    <w:rsid w:val="003D50D3"/>
  </w:style>
  <w:style w:type="paragraph" w:customStyle="1" w:styleId="A6C6B39686284AFAA3D06159BD54C567">
    <w:name w:val="A6C6B39686284AFAA3D06159BD54C567"/>
    <w:rsid w:val="003D50D3"/>
  </w:style>
  <w:style w:type="paragraph" w:customStyle="1" w:styleId="52C4A84FAFED4D2AAF8C3AA1D00B6BE5">
    <w:name w:val="52C4A84FAFED4D2AAF8C3AA1D00B6BE5"/>
    <w:rsid w:val="003D50D3"/>
  </w:style>
  <w:style w:type="paragraph" w:customStyle="1" w:styleId="F181EB948C364863B0F0625DFB7A639D">
    <w:name w:val="F181EB948C364863B0F0625DFB7A639D"/>
    <w:rsid w:val="003D50D3"/>
  </w:style>
  <w:style w:type="paragraph" w:customStyle="1" w:styleId="AC28747B3D514C6AA063F6A995BE573B">
    <w:name w:val="AC28747B3D514C6AA063F6A995BE573B"/>
    <w:rsid w:val="003D50D3"/>
  </w:style>
  <w:style w:type="paragraph" w:customStyle="1" w:styleId="290E20EECC3D4DAF9C9E019360D1643F">
    <w:name w:val="290E20EECC3D4DAF9C9E019360D1643F"/>
    <w:rsid w:val="003D50D3"/>
  </w:style>
  <w:style w:type="paragraph" w:customStyle="1" w:styleId="BDB2818487F94B0BB47284536A2A027E">
    <w:name w:val="BDB2818487F94B0BB47284536A2A027E"/>
    <w:rsid w:val="003D50D3"/>
  </w:style>
  <w:style w:type="paragraph" w:customStyle="1" w:styleId="E167A4D25C584CE9BA362A4A09BACBFC">
    <w:name w:val="E167A4D25C584CE9BA362A4A09BACBFC"/>
    <w:rsid w:val="003D50D3"/>
  </w:style>
  <w:style w:type="paragraph" w:customStyle="1" w:styleId="EE22A2B1CD27473E9C672EFB1859A562">
    <w:name w:val="EE22A2B1CD27473E9C672EFB1859A562"/>
    <w:rsid w:val="003D50D3"/>
  </w:style>
  <w:style w:type="paragraph" w:customStyle="1" w:styleId="BD2D0B6AF6D94E1B9F8761665429E3E2">
    <w:name w:val="BD2D0B6AF6D94E1B9F8761665429E3E2"/>
    <w:rsid w:val="003D50D3"/>
  </w:style>
  <w:style w:type="paragraph" w:customStyle="1" w:styleId="BA560D1E5FAB4BE7BD63F41CBC09707C">
    <w:name w:val="BA560D1E5FAB4BE7BD63F41CBC09707C"/>
    <w:rsid w:val="003D50D3"/>
  </w:style>
  <w:style w:type="paragraph" w:customStyle="1" w:styleId="3871444FDDE641E6B8635ED1CF7A3249">
    <w:name w:val="3871444FDDE641E6B8635ED1CF7A3249"/>
    <w:rsid w:val="003D50D3"/>
  </w:style>
  <w:style w:type="paragraph" w:customStyle="1" w:styleId="0F0F1ACD960347B7B0820A90A771BBE4">
    <w:name w:val="0F0F1ACD960347B7B0820A90A771BBE4"/>
    <w:rsid w:val="003D50D3"/>
  </w:style>
  <w:style w:type="paragraph" w:customStyle="1" w:styleId="A0B5BCA81FF04F8B99ED55CF302E24C6">
    <w:name w:val="A0B5BCA81FF04F8B99ED55CF302E24C6"/>
    <w:rsid w:val="003D50D3"/>
  </w:style>
  <w:style w:type="paragraph" w:customStyle="1" w:styleId="019196AF4DF549B2985953CA41E81571">
    <w:name w:val="019196AF4DF549B2985953CA41E81571"/>
    <w:rsid w:val="003D50D3"/>
  </w:style>
  <w:style w:type="paragraph" w:customStyle="1" w:styleId="A1E7174B25AA4F9E8DBBDA9012C945CA">
    <w:name w:val="A1E7174B25AA4F9E8DBBDA9012C945CA"/>
    <w:rsid w:val="003D50D3"/>
  </w:style>
  <w:style w:type="paragraph" w:customStyle="1" w:styleId="730510991F3147EFA7350787A370F2C9">
    <w:name w:val="730510991F3147EFA7350787A370F2C9"/>
    <w:rsid w:val="003D50D3"/>
  </w:style>
  <w:style w:type="paragraph" w:customStyle="1" w:styleId="8E0E1FE3FE5F40AAA1008D93F47353F1">
    <w:name w:val="8E0E1FE3FE5F40AAA1008D93F47353F1"/>
    <w:rsid w:val="003D50D3"/>
  </w:style>
  <w:style w:type="paragraph" w:customStyle="1" w:styleId="6A275BD7BD8E43FB9B6DC600ED112EA5">
    <w:name w:val="6A275BD7BD8E43FB9B6DC600ED112EA5"/>
    <w:rsid w:val="003D50D3"/>
  </w:style>
  <w:style w:type="paragraph" w:customStyle="1" w:styleId="3C41656697074D088779C2710EE5DF2A">
    <w:name w:val="3C41656697074D088779C2710EE5DF2A"/>
    <w:rsid w:val="003D50D3"/>
  </w:style>
  <w:style w:type="paragraph" w:customStyle="1" w:styleId="ABEE6B82CEFE44E58EA48BBD8F8AAD0D">
    <w:name w:val="ABEE6B82CEFE44E58EA48BBD8F8AAD0D"/>
    <w:rsid w:val="003D50D3"/>
  </w:style>
  <w:style w:type="paragraph" w:customStyle="1" w:styleId="8A32E3D8C26049C1814A040529305E79">
    <w:name w:val="8A32E3D8C26049C1814A040529305E79"/>
    <w:rsid w:val="003D50D3"/>
  </w:style>
  <w:style w:type="paragraph" w:customStyle="1" w:styleId="A40A8FFF39164EFDA021CFA0973C8546">
    <w:name w:val="A40A8FFF39164EFDA021CFA0973C8546"/>
    <w:rsid w:val="003D50D3"/>
  </w:style>
  <w:style w:type="paragraph" w:customStyle="1" w:styleId="5EE91C5DB23E46FCA88AF8ECD7DCD352">
    <w:name w:val="5EE91C5DB23E46FCA88AF8ECD7DCD352"/>
    <w:rsid w:val="003D50D3"/>
  </w:style>
  <w:style w:type="paragraph" w:customStyle="1" w:styleId="F4E3D7D03BE640A780322A86455C2254">
    <w:name w:val="F4E3D7D03BE640A780322A86455C2254"/>
    <w:rsid w:val="003D50D3"/>
  </w:style>
  <w:style w:type="paragraph" w:customStyle="1" w:styleId="4867B5D4E2D8479F8D4D8FCC337DF243">
    <w:name w:val="4867B5D4E2D8479F8D4D8FCC337DF243"/>
    <w:rsid w:val="003D50D3"/>
  </w:style>
  <w:style w:type="paragraph" w:customStyle="1" w:styleId="07EDFA1ACA2F4AE6A8468ED9292F4FF8">
    <w:name w:val="07EDFA1ACA2F4AE6A8468ED9292F4FF8"/>
    <w:rsid w:val="003D50D3"/>
  </w:style>
  <w:style w:type="paragraph" w:customStyle="1" w:styleId="A31A33614BC849ADB8F4BE42BB3259ED">
    <w:name w:val="A31A33614BC849ADB8F4BE42BB3259ED"/>
    <w:rsid w:val="003D50D3"/>
  </w:style>
  <w:style w:type="paragraph" w:customStyle="1" w:styleId="7880638E676A4B658F3FDC9793449266">
    <w:name w:val="7880638E676A4B658F3FDC9793449266"/>
    <w:rsid w:val="003D50D3"/>
  </w:style>
  <w:style w:type="paragraph" w:customStyle="1" w:styleId="A6117F6818CD43DCBD5026F3A05562DB">
    <w:name w:val="A6117F6818CD43DCBD5026F3A05562DB"/>
    <w:rsid w:val="003D50D3"/>
  </w:style>
  <w:style w:type="paragraph" w:customStyle="1" w:styleId="B578CFE860134DC1A0E53A11753442B3">
    <w:name w:val="B578CFE860134DC1A0E53A11753442B3"/>
    <w:rsid w:val="003D50D3"/>
  </w:style>
  <w:style w:type="paragraph" w:customStyle="1" w:styleId="5AD29A600C874EDB9413B5E003AE69AA">
    <w:name w:val="5AD29A600C874EDB9413B5E003AE69AA"/>
    <w:rsid w:val="003D50D3"/>
  </w:style>
  <w:style w:type="paragraph" w:customStyle="1" w:styleId="DA572AE37A55434586CA79E064A47C63">
    <w:name w:val="DA572AE37A55434586CA79E064A47C63"/>
    <w:rsid w:val="003D50D3"/>
  </w:style>
  <w:style w:type="paragraph" w:customStyle="1" w:styleId="F5A7EB579A49472A921CDB9FBF71D47B">
    <w:name w:val="F5A7EB579A49472A921CDB9FBF71D47B"/>
    <w:rsid w:val="003D50D3"/>
  </w:style>
  <w:style w:type="paragraph" w:customStyle="1" w:styleId="F5C47E3822D94A82AA4A28FD226F6A8D">
    <w:name w:val="F5C47E3822D94A82AA4A28FD226F6A8D"/>
    <w:rsid w:val="003D50D3"/>
  </w:style>
  <w:style w:type="paragraph" w:customStyle="1" w:styleId="243A0798A7A3415B841BEEFAA9F35FD4">
    <w:name w:val="243A0798A7A3415B841BEEFAA9F35FD4"/>
    <w:rsid w:val="003D50D3"/>
  </w:style>
  <w:style w:type="paragraph" w:customStyle="1" w:styleId="A332631E545E4FA39273AA85053C510C">
    <w:name w:val="A332631E545E4FA39273AA85053C510C"/>
    <w:rsid w:val="003D50D3"/>
  </w:style>
  <w:style w:type="paragraph" w:customStyle="1" w:styleId="6F509BF7CAC14C6C819FD554BDD332D7">
    <w:name w:val="6F509BF7CAC14C6C819FD554BDD332D7"/>
    <w:rsid w:val="003D50D3"/>
  </w:style>
  <w:style w:type="paragraph" w:customStyle="1" w:styleId="52EA42C3AB8547A385AC8FF7495F1A3E">
    <w:name w:val="52EA42C3AB8547A385AC8FF7495F1A3E"/>
    <w:rsid w:val="003D50D3"/>
  </w:style>
  <w:style w:type="paragraph" w:customStyle="1" w:styleId="1846BD216A4940C285C4FF8631524E7D">
    <w:name w:val="1846BD216A4940C285C4FF8631524E7D"/>
    <w:rsid w:val="003D50D3"/>
  </w:style>
  <w:style w:type="paragraph" w:customStyle="1" w:styleId="ECD5EB16EF92404B8E8A7B2ADC932546">
    <w:name w:val="ECD5EB16EF92404B8E8A7B2ADC932546"/>
    <w:rsid w:val="003D50D3"/>
  </w:style>
  <w:style w:type="paragraph" w:customStyle="1" w:styleId="6DCD929320034457A275F7B28109F040">
    <w:name w:val="6DCD929320034457A275F7B28109F040"/>
    <w:rsid w:val="003D50D3"/>
  </w:style>
  <w:style w:type="paragraph" w:customStyle="1" w:styleId="7DCBC01A153448C5B7D5FD7A85EDC0F2">
    <w:name w:val="7DCBC01A153448C5B7D5FD7A85EDC0F2"/>
    <w:rsid w:val="003D50D3"/>
  </w:style>
  <w:style w:type="paragraph" w:customStyle="1" w:styleId="945691F9F904443A8D5B8E13A6E493D4">
    <w:name w:val="945691F9F904443A8D5B8E13A6E493D4"/>
    <w:rsid w:val="003D50D3"/>
  </w:style>
  <w:style w:type="paragraph" w:customStyle="1" w:styleId="0AA968C34CE44DF38A818CA219FA5ACD">
    <w:name w:val="0AA968C34CE44DF38A818CA219FA5ACD"/>
    <w:rsid w:val="003D50D3"/>
  </w:style>
  <w:style w:type="paragraph" w:customStyle="1" w:styleId="8BDE3CA4117644F6A37999C88AB8A280">
    <w:name w:val="8BDE3CA4117644F6A37999C88AB8A280"/>
    <w:rsid w:val="003D50D3"/>
  </w:style>
  <w:style w:type="paragraph" w:customStyle="1" w:styleId="AB3F3D3B863943BB8754E44E7FDC1BB2">
    <w:name w:val="AB3F3D3B863943BB8754E44E7FDC1BB2"/>
    <w:rsid w:val="003D50D3"/>
  </w:style>
  <w:style w:type="paragraph" w:customStyle="1" w:styleId="78003D9A5052491AAE119C88E07D87AC">
    <w:name w:val="78003D9A5052491AAE119C88E07D87AC"/>
    <w:rsid w:val="003D50D3"/>
  </w:style>
  <w:style w:type="paragraph" w:customStyle="1" w:styleId="3DBF837A9AB44DE89DA6AD6B0CFA2BF5">
    <w:name w:val="3DBF837A9AB44DE89DA6AD6B0CFA2BF5"/>
    <w:rsid w:val="003D50D3"/>
  </w:style>
  <w:style w:type="paragraph" w:customStyle="1" w:styleId="9257DEF0230C4DBAAC1CDC19C7BED32C">
    <w:name w:val="9257DEF0230C4DBAAC1CDC19C7BED32C"/>
    <w:rsid w:val="003D50D3"/>
  </w:style>
  <w:style w:type="paragraph" w:customStyle="1" w:styleId="8183CD5B418B471088D7D097ED5E0E07">
    <w:name w:val="8183CD5B418B471088D7D097ED5E0E07"/>
    <w:rsid w:val="003D50D3"/>
  </w:style>
  <w:style w:type="paragraph" w:customStyle="1" w:styleId="B666813669AA4BCA893879E9F6A258AD">
    <w:name w:val="B666813669AA4BCA893879E9F6A258AD"/>
    <w:rsid w:val="003D50D3"/>
  </w:style>
  <w:style w:type="paragraph" w:customStyle="1" w:styleId="36116CB765C149AEAFAF519344F52966">
    <w:name w:val="36116CB765C149AEAFAF519344F52966"/>
    <w:rsid w:val="003D50D3"/>
  </w:style>
  <w:style w:type="paragraph" w:customStyle="1" w:styleId="ADC52D7974BF4B6DB05584C03DF3414A">
    <w:name w:val="ADC52D7974BF4B6DB05584C03DF3414A"/>
    <w:rsid w:val="003D50D3"/>
  </w:style>
  <w:style w:type="paragraph" w:customStyle="1" w:styleId="7F61A937EC2F4F088337D6A066998788">
    <w:name w:val="7F61A937EC2F4F088337D6A066998788"/>
    <w:rsid w:val="003D50D3"/>
  </w:style>
  <w:style w:type="paragraph" w:customStyle="1" w:styleId="8C4C51D728EE404FA50DEEDBC2CC7354">
    <w:name w:val="8C4C51D728EE404FA50DEEDBC2CC7354"/>
    <w:rsid w:val="003D50D3"/>
  </w:style>
  <w:style w:type="paragraph" w:customStyle="1" w:styleId="0787AA2D1B7F46729B52EA9CE2787699">
    <w:name w:val="0787AA2D1B7F46729B52EA9CE2787699"/>
    <w:rsid w:val="003D50D3"/>
  </w:style>
  <w:style w:type="paragraph" w:customStyle="1" w:styleId="DE57EE8431874B21A843B12A12B47D97">
    <w:name w:val="DE57EE8431874B21A843B12A12B47D97"/>
    <w:rsid w:val="003D50D3"/>
  </w:style>
  <w:style w:type="paragraph" w:customStyle="1" w:styleId="805BBE8DAF484573B5899AED95FDC059">
    <w:name w:val="805BBE8DAF484573B5899AED95FDC059"/>
    <w:rsid w:val="003D50D3"/>
  </w:style>
  <w:style w:type="paragraph" w:customStyle="1" w:styleId="CF4435B09208470E931ABD788B35D7A1">
    <w:name w:val="CF4435B09208470E931ABD788B35D7A1"/>
    <w:rsid w:val="003D50D3"/>
  </w:style>
  <w:style w:type="paragraph" w:customStyle="1" w:styleId="071BD6BAF20D4C9DBD1FD56215731434">
    <w:name w:val="071BD6BAF20D4C9DBD1FD56215731434"/>
    <w:rsid w:val="003D50D3"/>
  </w:style>
  <w:style w:type="paragraph" w:customStyle="1" w:styleId="BE408B29A178480C9E303B2160A517A9">
    <w:name w:val="BE408B29A178480C9E303B2160A517A9"/>
    <w:rsid w:val="003D50D3"/>
  </w:style>
  <w:style w:type="paragraph" w:customStyle="1" w:styleId="A19E063763444F6484F8BA27834B43F9">
    <w:name w:val="A19E063763444F6484F8BA27834B43F9"/>
    <w:rsid w:val="003D50D3"/>
  </w:style>
  <w:style w:type="paragraph" w:customStyle="1" w:styleId="8DB8BC15F5034847B74CC9997627E95E">
    <w:name w:val="8DB8BC15F5034847B74CC9997627E95E"/>
    <w:rsid w:val="003D50D3"/>
  </w:style>
  <w:style w:type="paragraph" w:customStyle="1" w:styleId="89568E9742FA40C290213FC3949C14C5">
    <w:name w:val="89568E9742FA40C290213FC3949C14C5"/>
    <w:rsid w:val="003D50D3"/>
  </w:style>
  <w:style w:type="paragraph" w:customStyle="1" w:styleId="0DCD97654DE74912B123A5715D995E41">
    <w:name w:val="0DCD97654DE74912B123A5715D995E41"/>
    <w:rsid w:val="003D50D3"/>
  </w:style>
  <w:style w:type="paragraph" w:customStyle="1" w:styleId="5AC80A8FE7634C4CAA6944F7311284A5">
    <w:name w:val="5AC80A8FE7634C4CAA6944F7311284A5"/>
    <w:rsid w:val="003D50D3"/>
  </w:style>
  <w:style w:type="paragraph" w:customStyle="1" w:styleId="2D9764069E2040A1B64CEBDE4D99E028">
    <w:name w:val="2D9764069E2040A1B64CEBDE4D99E028"/>
    <w:rsid w:val="003D50D3"/>
  </w:style>
  <w:style w:type="paragraph" w:customStyle="1" w:styleId="93D1335496F44FD8BF3D70610F87133A">
    <w:name w:val="93D1335496F44FD8BF3D70610F87133A"/>
    <w:rsid w:val="003D50D3"/>
  </w:style>
  <w:style w:type="paragraph" w:customStyle="1" w:styleId="7329EFBB77FA447F894E8D8457F26A6F">
    <w:name w:val="7329EFBB77FA447F894E8D8457F26A6F"/>
    <w:rsid w:val="003D50D3"/>
  </w:style>
  <w:style w:type="paragraph" w:customStyle="1" w:styleId="26A6D1732A834FA88E0A044245EEB4D3">
    <w:name w:val="26A6D1732A834FA88E0A044245EEB4D3"/>
    <w:rsid w:val="003D50D3"/>
  </w:style>
  <w:style w:type="paragraph" w:customStyle="1" w:styleId="B4FE86E6BF0D4B00B5AA5AB926FF3DD9">
    <w:name w:val="B4FE86E6BF0D4B00B5AA5AB926FF3DD9"/>
    <w:rsid w:val="003D50D3"/>
  </w:style>
  <w:style w:type="paragraph" w:customStyle="1" w:styleId="FEEB5C6C1DA542268C5C80A7A78C0F0F">
    <w:name w:val="FEEB5C6C1DA542268C5C80A7A78C0F0F"/>
    <w:rsid w:val="003D50D3"/>
  </w:style>
  <w:style w:type="paragraph" w:customStyle="1" w:styleId="DDCD3AEA631741DDB55C9E6A343A4390">
    <w:name w:val="DDCD3AEA631741DDB55C9E6A343A4390"/>
    <w:rsid w:val="003D50D3"/>
  </w:style>
  <w:style w:type="paragraph" w:customStyle="1" w:styleId="18FCA2C3A59E42B8B52E8CC79B1F2B9E">
    <w:name w:val="18FCA2C3A59E42B8B52E8CC79B1F2B9E"/>
    <w:rsid w:val="003D50D3"/>
  </w:style>
  <w:style w:type="paragraph" w:customStyle="1" w:styleId="53ADA264EF9041CFB1ABA70BE481220D">
    <w:name w:val="53ADA264EF9041CFB1ABA70BE481220D"/>
    <w:rsid w:val="003D50D3"/>
  </w:style>
  <w:style w:type="paragraph" w:customStyle="1" w:styleId="523D66EE08664699BBA13D144A3C7DF4">
    <w:name w:val="523D66EE08664699BBA13D144A3C7DF4"/>
    <w:rsid w:val="003D50D3"/>
  </w:style>
  <w:style w:type="paragraph" w:customStyle="1" w:styleId="B31E71C53D7F46E9BC61602BC873225C">
    <w:name w:val="B31E71C53D7F46E9BC61602BC873225C"/>
    <w:rsid w:val="003D50D3"/>
  </w:style>
  <w:style w:type="paragraph" w:customStyle="1" w:styleId="E4AD17D3EF5A48B0A45AAEE247677DBB">
    <w:name w:val="E4AD17D3EF5A48B0A45AAEE247677DBB"/>
    <w:rsid w:val="003D50D3"/>
  </w:style>
  <w:style w:type="paragraph" w:customStyle="1" w:styleId="4CC8A96EAB4641C5A7A3646E0F39608C">
    <w:name w:val="4CC8A96EAB4641C5A7A3646E0F39608C"/>
    <w:rsid w:val="003D50D3"/>
  </w:style>
  <w:style w:type="paragraph" w:customStyle="1" w:styleId="139C4295ED374D9EA9D62E5CCD70EBA8">
    <w:name w:val="139C4295ED374D9EA9D62E5CCD70EBA8"/>
    <w:rsid w:val="003D50D3"/>
  </w:style>
  <w:style w:type="paragraph" w:customStyle="1" w:styleId="F873F75D02224828A02646C1466A2E03">
    <w:name w:val="F873F75D02224828A02646C1466A2E03"/>
    <w:rsid w:val="003D50D3"/>
  </w:style>
  <w:style w:type="paragraph" w:customStyle="1" w:styleId="BCFFDF8FFA2041A38A94E6CF6F4291FE">
    <w:name w:val="BCFFDF8FFA2041A38A94E6CF6F4291FE"/>
    <w:rsid w:val="003D50D3"/>
  </w:style>
  <w:style w:type="paragraph" w:customStyle="1" w:styleId="5447DB2C55C844888867AB86016B340C">
    <w:name w:val="5447DB2C55C844888867AB86016B340C"/>
    <w:rsid w:val="003D50D3"/>
  </w:style>
  <w:style w:type="paragraph" w:customStyle="1" w:styleId="83F2A4B3FAC24BECA6605F406786B78E">
    <w:name w:val="83F2A4B3FAC24BECA6605F406786B78E"/>
    <w:rsid w:val="003D50D3"/>
  </w:style>
  <w:style w:type="paragraph" w:customStyle="1" w:styleId="AB2D3659765B48E0A67D4B6E190822EB">
    <w:name w:val="AB2D3659765B48E0A67D4B6E190822EB"/>
    <w:rsid w:val="003D50D3"/>
  </w:style>
  <w:style w:type="paragraph" w:customStyle="1" w:styleId="75B131E79F7B40BE89F6F73CECBD5A98">
    <w:name w:val="75B131E79F7B40BE89F6F73CECBD5A98"/>
    <w:rsid w:val="003D50D3"/>
  </w:style>
  <w:style w:type="paragraph" w:customStyle="1" w:styleId="3BB72304C04A431C9D37837DB3A8BE1B">
    <w:name w:val="3BB72304C04A431C9D37837DB3A8BE1B"/>
    <w:rsid w:val="003D50D3"/>
  </w:style>
  <w:style w:type="paragraph" w:customStyle="1" w:styleId="67C305DA01BC4BC897A7AE0C56E57FBA">
    <w:name w:val="67C305DA01BC4BC897A7AE0C56E57FBA"/>
    <w:rsid w:val="003D50D3"/>
  </w:style>
  <w:style w:type="paragraph" w:customStyle="1" w:styleId="264A362CFF754F0E8177F476901716D5">
    <w:name w:val="264A362CFF754F0E8177F476901716D5"/>
    <w:rsid w:val="003D50D3"/>
  </w:style>
  <w:style w:type="paragraph" w:customStyle="1" w:styleId="C3AEECCBDA3840C1A94F38D460F5D366">
    <w:name w:val="C3AEECCBDA3840C1A94F38D460F5D366"/>
    <w:rsid w:val="003D50D3"/>
  </w:style>
  <w:style w:type="paragraph" w:customStyle="1" w:styleId="99DC3372358C40C8ADFD57AE43DD90CE">
    <w:name w:val="99DC3372358C40C8ADFD57AE43DD90CE"/>
    <w:rsid w:val="003D50D3"/>
  </w:style>
  <w:style w:type="paragraph" w:customStyle="1" w:styleId="0E63B4506C024B26BF34060DCC54E067">
    <w:name w:val="0E63B4506C024B26BF34060DCC54E067"/>
    <w:rsid w:val="003D50D3"/>
  </w:style>
  <w:style w:type="paragraph" w:customStyle="1" w:styleId="A8590DEE67FA42FFB697D225AE7757E0">
    <w:name w:val="A8590DEE67FA42FFB697D225AE7757E0"/>
    <w:rsid w:val="003D50D3"/>
  </w:style>
  <w:style w:type="paragraph" w:customStyle="1" w:styleId="7B5F2F29991C4FA69057A84332F975C2">
    <w:name w:val="7B5F2F29991C4FA69057A84332F975C2"/>
    <w:rsid w:val="003D50D3"/>
  </w:style>
  <w:style w:type="paragraph" w:customStyle="1" w:styleId="22662248A4AF431CBC8B66A056C01249">
    <w:name w:val="22662248A4AF431CBC8B66A056C01249"/>
    <w:rsid w:val="003D50D3"/>
  </w:style>
  <w:style w:type="paragraph" w:customStyle="1" w:styleId="025B6350D83042C1BEBF2F5290EBD717">
    <w:name w:val="025B6350D83042C1BEBF2F5290EBD717"/>
    <w:rsid w:val="003D50D3"/>
  </w:style>
  <w:style w:type="paragraph" w:customStyle="1" w:styleId="6E63941D9555464098D7CC862AFDFA7F">
    <w:name w:val="6E63941D9555464098D7CC862AFDFA7F"/>
    <w:rsid w:val="003D50D3"/>
  </w:style>
  <w:style w:type="paragraph" w:customStyle="1" w:styleId="C2F34920D3794953953F6C0AD7F22A07">
    <w:name w:val="C2F34920D3794953953F6C0AD7F22A07"/>
    <w:rsid w:val="003D50D3"/>
  </w:style>
  <w:style w:type="paragraph" w:customStyle="1" w:styleId="F49C53AC5A3C47BB8A5821EBBD0C795F">
    <w:name w:val="F49C53AC5A3C47BB8A5821EBBD0C795F"/>
    <w:rsid w:val="003D50D3"/>
  </w:style>
  <w:style w:type="paragraph" w:customStyle="1" w:styleId="08E82D21F11A44A1BAA974D8C927DD31">
    <w:name w:val="08E82D21F11A44A1BAA974D8C927DD31"/>
    <w:rsid w:val="003D50D3"/>
  </w:style>
  <w:style w:type="paragraph" w:customStyle="1" w:styleId="B43DA437AA734E34AC9C1A07AEE07B4E">
    <w:name w:val="B43DA437AA734E34AC9C1A07AEE07B4E"/>
    <w:rsid w:val="003D50D3"/>
  </w:style>
  <w:style w:type="paragraph" w:customStyle="1" w:styleId="7FFC12613A294216B435C988B07E6693">
    <w:name w:val="7FFC12613A294216B435C988B07E6693"/>
    <w:rsid w:val="003D50D3"/>
  </w:style>
  <w:style w:type="paragraph" w:customStyle="1" w:styleId="D3F3B77E68EA4BA497C98F95A3947CA3">
    <w:name w:val="D3F3B77E68EA4BA497C98F95A3947CA3"/>
    <w:rsid w:val="003D50D3"/>
  </w:style>
  <w:style w:type="paragraph" w:customStyle="1" w:styleId="CF460A00CB1D4D59B3983F8397394B1A">
    <w:name w:val="CF460A00CB1D4D59B3983F8397394B1A"/>
    <w:rsid w:val="003D50D3"/>
  </w:style>
  <w:style w:type="paragraph" w:customStyle="1" w:styleId="F11A888CB7DF4B7AA457A8FC06EBBF67">
    <w:name w:val="F11A888CB7DF4B7AA457A8FC06EBBF67"/>
    <w:rsid w:val="003D50D3"/>
  </w:style>
  <w:style w:type="paragraph" w:customStyle="1" w:styleId="3FBB28B9CA8A48ED86517CBBA431A7B7">
    <w:name w:val="3FBB28B9CA8A48ED86517CBBA431A7B7"/>
    <w:rsid w:val="003D50D3"/>
  </w:style>
  <w:style w:type="paragraph" w:customStyle="1" w:styleId="9B4358992AF949A4A5D7FE655AC4FDE7">
    <w:name w:val="9B4358992AF949A4A5D7FE655AC4FDE7"/>
    <w:rsid w:val="003D50D3"/>
  </w:style>
  <w:style w:type="paragraph" w:customStyle="1" w:styleId="CA29DA4324E0465BB62F29FD03A3C8EA">
    <w:name w:val="CA29DA4324E0465BB62F29FD03A3C8EA"/>
    <w:rsid w:val="003D50D3"/>
  </w:style>
  <w:style w:type="paragraph" w:customStyle="1" w:styleId="4FDF2287183748C0A41B3B1444D52234">
    <w:name w:val="4FDF2287183748C0A41B3B1444D52234"/>
    <w:rsid w:val="003D50D3"/>
  </w:style>
  <w:style w:type="paragraph" w:customStyle="1" w:styleId="72476F9C26CC48B0B291907C6220314C">
    <w:name w:val="72476F9C26CC48B0B291907C6220314C"/>
    <w:rsid w:val="003D50D3"/>
  </w:style>
  <w:style w:type="paragraph" w:customStyle="1" w:styleId="E3DB0CAE6F1341E8A317FA9E935C386A">
    <w:name w:val="E3DB0CAE6F1341E8A317FA9E935C386A"/>
    <w:rsid w:val="003D50D3"/>
  </w:style>
  <w:style w:type="paragraph" w:customStyle="1" w:styleId="5A07C76E7AD748B99F09F37870AA4E4E">
    <w:name w:val="5A07C76E7AD748B99F09F37870AA4E4E"/>
    <w:rsid w:val="003D50D3"/>
  </w:style>
  <w:style w:type="paragraph" w:customStyle="1" w:styleId="1C059C46CAB342C2A25058B8F8534729">
    <w:name w:val="1C059C46CAB342C2A25058B8F8534729"/>
    <w:rsid w:val="003D50D3"/>
  </w:style>
  <w:style w:type="paragraph" w:customStyle="1" w:styleId="2B1D4661F5B048AF9E87FBF2D28966DE">
    <w:name w:val="2B1D4661F5B048AF9E87FBF2D28966DE"/>
    <w:rsid w:val="003D50D3"/>
  </w:style>
  <w:style w:type="paragraph" w:customStyle="1" w:styleId="81640800188544FD9D99B3315A0AF1A0">
    <w:name w:val="81640800188544FD9D99B3315A0AF1A0"/>
    <w:rsid w:val="003D50D3"/>
  </w:style>
  <w:style w:type="paragraph" w:customStyle="1" w:styleId="0FF4223B6F104557869AF14224350685">
    <w:name w:val="0FF4223B6F104557869AF14224350685"/>
    <w:rsid w:val="003D50D3"/>
  </w:style>
  <w:style w:type="paragraph" w:customStyle="1" w:styleId="78CA96E053C945549A38978D80BE8522">
    <w:name w:val="78CA96E053C945549A38978D80BE8522"/>
    <w:rsid w:val="003D50D3"/>
  </w:style>
  <w:style w:type="paragraph" w:customStyle="1" w:styleId="45D08E5FE19C4E9BA1F32E8D7636EAE0">
    <w:name w:val="45D08E5FE19C4E9BA1F32E8D7636EAE0"/>
    <w:rsid w:val="003D50D3"/>
  </w:style>
  <w:style w:type="paragraph" w:customStyle="1" w:styleId="61BD15B7AE104DCA96E43E66E406DB52">
    <w:name w:val="61BD15B7AE104DCA96E43E66E406DB52"/>
    <w:rsid w:val="003D50D3"/>
  </w:style>
  <w:style w:type="paragraph" w:customStyle="1" w:styleId="A1363ECFED9B4F4A910648948FD33642">
    <w:name w:val="A1363ECFED9B4F4A910648948FD33642"/>
    <w:rsid w:val="003D50D3"/>
  </w:style>
  <w:style w:type="paragraph" w:customStyle="1" w:styleId="11F4BB9EBF434AD7A11D7B0A9D93D87E">
    <w:name w:val="11F4BB9EBF434AD7A11D7B0A9D93D87E"/>
    <w:rsid w:val="003D50D3"/>
  </w:style>
  <w:style w:type="paragraph" w:customStyle="1" w:styleId="6C919A9289A34F80939B3247FDAD8109">
    <w:name w:val="6C919A9289A34F80939B3247FDAD8109"/>
    <w:rsid w:val="003D50D3"/>
  </w:style>
  <w:style w:type="paragraph" w:customStyle="1" w:styleId="D5AE36C8D6F94181805186B2108A293D">
    <w:name w:val="D5AE36C8D6F94181805186B2108A293D"/>
    <w:rsid w:val="003D50D3"/>
  </w:style>
  <w:style w:type="paragraph" w:customStyle="1" w:styleId="B4CADC73E1F5442692721D9450F5700F">
    <w:name w:val="B4CADC73E1F5442692721D9450F5700F"/>
    <w:rsid w:val="003D50D3"/>
  </w:style>
  <w:style w:type="paragraph" w:customStyle="1" w:styleId="BBCC0FF9DE7C478AB83E88B2F1411C3A">
    <w:name w:val="BBCC0FF9DE7C478AB83E88B2F1411C3A"/>
    <w:rsid w:val="003D50D3"/>
  </w:style>
  <w:style w:type="paragraph" w:customStyle="1" w:styleId="6C207CFF64254159A29E03B3996B785B">
    <w:name w:val="6C207CFF64254159A29E03B3996B785B"/>
    <w:rsid w:val="003D50D3"/>
  </w:style>
  <w:style w:type="paragraph" w:customStyle="1" w:styleId="346974464B9B4B24A861D93490C0D324">
    <w:name w:val="346974464B9B4B24A861D93490C0D324"/>
    <w:rsid w:val="003D50D3"/>
  </w:style>
  <w:style w:type="paragraph" w:customStyle="1" w:styleId="CCA9E43813554F9EA203E89100C3DBAC">
    <w:name w:val="CCA9E43813554F9EA203E89100C3DBAC"/>
    <w:rsid w:val="003D50D3"/>
  </w:style>
  <w:style w:type="paragraph" w:customStyle="1" w:styleId="308829325BEE4E4FB6B91CEF507EE7A2">
    <w:name w:val="308829325BEE4E4FB6B91CEF507EE7A2"/>
    <w:rsid w:val="003D50D3"/>
  </w:style>
  <w:style w:type="paragraph" w:customStyle="1" w:styleId="23794E7689CE4789B893850229D6FD84">
    <w:name w:val="23794E7689CE4789B893850229D6FD84"/>
    <w:rsid w:val="003D50D3"/>
  </w:style>
  <w:style w:type="paragraph" w:customStyle="1" w:styleId="3FB210A7FE4D46CCA65AA22DCDF3181A">
    <w:name w:val="3FB210A7FE4D46CCA65AA22DCDF3181A"/>
    <w:rsid w:val="003D50D3"/>
  </w:style>
  <w:style w:type="paragraph" w:customStyle="1" w:styleId="14BE78D332D24044A6262BC9FD7D5ABD">
    <w:name w:val="14BE78D332D24044A6262BC9FD7D5ABD"/>
    <w:rsid w:val="003D50D3"/>
  </w:style>
  <w:style w:type="paragraph" w:customStyle="1" w:styleId="39ED8BA22FE34B4EB2AB327E5EC727DF">
    <w:name w:val="39ED8BA22FE34B4EB2AB327E5EC727DF"/>
    <w:rsid w:val="003D50D3"/>
  </w:style>
  <w:style w:type="paragraph" w:customStyle="1" w:styleId="1B58696BC39E480AA940047187D8AC36">
    <w:name w:val="1B58696BC39E480AA940047187D8AC36"/>
    <w:rsid w:val="003D50D3"/>
  </w:style>
  <w:style w:type="paragraph" w:customStyle="1" w:styleId="01F20156308947AF874AC38E89AD02EA">
    <w:name w:val="01F20156308947AF874AC38E89AD02EA"/>
    <w:rsid w:val="003D50D3"/>
  </w:style>
  <w:style w:type="paragraph" w:customStyle="1" w:styleId="0A096389E20148A3A1A1547459663A07">
    <w:name w:val="0A096389E20148A3A1A1547459663A07"/>
    <w:rsid w:val="003D50D3"/>
  </w:style>
  <w:style w:type="paragraph" w:customStyle="1" w:styleId="1499F1D4CFC84B8BB77049C9324FBD59">
    <w:name w:val="1499F1D4CFC84B8BB77049C9324FBD59"/>
    <w:rsid w:val="003D50D3"/>
  </w:style>
  <w:style w:type="paragraph" w:customStyle="1" w:styleId="E666B6CC259541C98318DD34452CD9C2">
    <w:name w:val="E666B6CC259541C98318DD34452CD9C2"/>
    <w:rsid w:val="003D50D3"/>
  </w:style>
  <w:style w:type="paragraph" w:customStyle="1" w:styleId="5896FD8736384C549B35A49859052455">
    <w:name w:val="5896FD8736384C549B35A49859052455"/>
    <w:rsid w:val="003D50D3"/>
  </w:style>
  <w:style w:type="paragraph" w:customStyle="1" w:styleId="3BD1A218806743F4A17BE96DB5B0D580">
    <w:name w:val="3BD1A218806743F4A17BE96DB5B0D580"/>
    <w:rsid w:val="003D50D3"/>
  </w:style>
  <w:style w:type="paragraph" w:customStyle="1" w:styleId="3E64CD8C9CF241AAB8B9768D3677398E">
    <w:name w:val="3E64CD8C9CF241AAB8B9768D3677398E"/>
    <w:rsid w:val="003D50D3"/>
  </w:style>
  <w:style w:type="paragraph" w:customStyle="1" w:styleId="9C9F96BD383F4CD5B863E3057D49BA86">
    <w:name w:val="9C9F96BD383F4CD5B863E3057D49BA86"/>
    <w:rsid w:val="003D50D3"/>
  </w:style>
  <w:style w:type="paragraph" w:customStyle="1" w:styleId="3DE8419B640E401CA307AC98F96E4270">
    <w:name w:val="3DE8419B640E401CA307AC98F96E4270"/>
    <w:rsid w:val="003D50D3"/>
  </w:style>
  <w:style w:type="paragraph" w:customStyle="1" w:styleId="A16E05B59BD74BB69782E0507A2357C8">
    <w:name w:val="A16E05B59BD74BB69782E0507A2357C8"/>
    <w:rsid w:val="003D50D3"/>
  </w:style>
  <w:style w:type="paragraph" w:customStyle="1" w:styleId="D81C954F5C864439A0621E6E5DCD73FF">
    <w:name w:val="D81C954F5C864439A0621E6E5DCD73FF"/>
    <w:rsid w:val="003D50D3"/>
  </w:style>
  <w:style w:type="paragraph" w:customStyle="1" w:styleId="5142B3A76C4440358FEC3B55C8D3BE90">
    <w:name w:val="5142B3A76C4440358FEC3B55C8D3BE90"/>
    <w:rsid w:val="003D50D3"/>
  </w:style>
  <w:style w:type="paragraph" w:customStyle="1" w:styleId="775E272F2D684FB6B55BC722F6EE04A3">
    <w:name w:val="775E272F2D684FB6B55BC722F6EE04A3"/>
    <w:rsid w:val="003D50D3"/>
  </w:style>
  <w:style w:type="paragraph" w:customStyle="1" w:styleId="DCCE5961556F42BF8C67D41A0EBD17D1">
    <w:name w:val="DCCE5961556F42BF8C67D41A0EBD17D1"/>
    <w:rsid w:val="003D50D3"/>
  </w:style>
  <w:style w:type="paragraph" w:customStyle="1" w:styleId="63D29A7A1266499E815562C1D0350E37">
    <w:name w:val="63D29A7A1266499E815562C1D0350E37"/>
    <w:rsid w:val="003D50D3"/>
  </w:style>
  <w:style w:type="paragraph" w:customStyle="1" w:styleId="3C0F81761B844A6ABD1F2BE878101C66">
    <w:name w:val="3C0F81761B844A6ABD1F2BE878101C66"/>
    <w:rsid w:val="003D50D3"/>
  </w:style>
  <w:style w:type="paragraph" w:customStyle="1" w:styleId="ABE3F553ABF2443C9114A8A58748B122">
    <w:name w:val="ABE3F553ABF2443C9114A8A58748B122"/>
    <w:rsid w:val="003D50D3"/>
  </w:style>
  <w:style w:type="paragraph" w:customStyle="1" w:styleId="1697B27E10474BB7BBA6BC80373F160B">
    <w:name w:val="1697B27E10474BB7BBA6BC80373F160B"/>
    <w:rsid w:val="003D50D3"/>
  </w:style>
  <w:style w:type="paragraph" w:customStyle="1" w:styleId="37E697E40D984E1DAF56869317C0DBE7">
    <w:name w:val="37E697E40D984E1DAF56869317C0DBE7"/>
    <w:rsid w:val="003D50D3"/>
  </w:style>
  <w:style w:type="paragraph" w:customStyle="1" w:styleId="22D22742E6684018A6B557F760136A3E">
    <w:name w:val="22D22742E6684018A6B557F760136A3E"/>
    <w:rsid w:val="003D50D3"/>
  </w:style>
  <w:style w:type="paragraph" w:customStyle="1" w:styleId="734AC9DFAC0F478991D5BCA4E4C47668">
    <w:name w:val="734AC9DFAC0F478991D5BCA4E4C47668"/>
    <w:rsid w:val="003D50D3"/>
  </w:style>
  <w:style w:type="paragraph" w:customStyle="1" w:styleId="9F16CA722F3B4BBC852DCE182E263220">
    <w:name w:val="9F16CA722F3B4BBC852DCE182E263220"/>
    <w:rsid w:val="003D50D3"/>
  </w:style>
  <w:style w:type="paragraph" w:customStyle="1" w:styleId="6AC1FD682AE8482A86E4C097E6778A33">
    <w:name w:val="6AC1FD682AE8482A86E4C097E6778A33"/>
    <w:rsid w:val="003D50D3"/>
  </w:style>
  <w:style w:type="paragraph" w:customStyle="1" w:styleId="5001A342733F47E6977610BDB55980AC">
    <w:name w:val="5001A342733F47E6977610BDB55980AC"/>
    <w:rsid w:val="003D50D3"/>
  </w:style>
  <w:style w:type="paragraph" w:customStyle="1" w:styleId="2D376BB917F84FB08D28ACA98AF02129">
    <w:name w:val="2D376BB917F84FB08D28ACA98AF02129"/>
    <w:rsid w:val="003D50D3"/>
  </w:style>
  <w:style w:type="paragraph" w:customStyle="1" w:styleId="0F4324C5144D47A895050904D440FFC1">
    <w:name w:val="0F4324C5144D47A895050904D440FFC1"/>
    <w:rsid w:val="003D50D3"/>
  </w:style>
  <w:style w:type="paragraph" w:customStyle="1" w:styleId="0019EE2F25464D79B9F903790B687009">
    <w:name w:val="0019EE2F25464D79B9F903790B687009"/>
    <w:rsid w:val="003D50D3"/>
  </w:style>
  <w:style w:type="paragraph" w:customStyle="1" w:styleId="3D87DDAAF8F44BA4AA5473229BA1153B">
    <w:name w:val="3D87DDAAF8F44BA4AA5473229BA1153B"/>
    <w:rsid w:val="003D50D3"/>
  </w:style>
  <w:style w:type="paragraph" w:customStyle="1" w:styleId="5F69DBB117674842AD8FC0A5064AF64A">
    <w:name w:val="5F69DBB117674842AD8FC0A5064AF64A"/>
    <w:rsid w:val="003D50D3"/>
  </w:style>
  <w:style w:type="paragraph" w:customStyle="1" w:styleId="7923614D56D34555B25E3C766AC77156">
    <w:name w:val="7923614D56D34555B25E3C766AC77156"/>
    <w:rsid w:val="003D50D3"/>
  </w:style>
  <w:style w:type="paragraph" w:customStyle="1" w:styleId="330ADFCC996F47B1A289AE0553B40945">
    <w:name w:val="330ADFCC996F47B1A289AE0553B40945"/>
    <w:rsid w:val="003D50D3"/>
  </w:style>
  <w:style w:type="paragraph" w:customStyle="1" w:styleId="DF01B4569D00409E953022DFA6B6B62C">
    <w:name w:val="DF01B4569D00409E953022DFA6B6B62C"/>
    <w:rsid w:val="003D50D3"/>
  </w:style>
  <w:style w:type="paragraph" w:customStyle="1" w:styleId="87E9F32A58E24E2E92C7BA5932B551C9">
    <w:name w:val="87E9F32A58E24E2E92C7BA5932B551C9"/>
    <w:rsid w:val="003D50D3"/>
  </w:style>
  <w:style w:type="paragraph" w:customStyle="1" w:styleId="836736A98EAC45649DFCB1C6C806A36F">
    <w:name w:val="836736A98EAC45649DFCB1C6C806A36F"/>
    <w:rsid w:val="003D50D3"/>
  </w:style>
  <w:style w:type="paragraph" w:customStyle="1" w:styleId="5A01CC0275D448D98CDBA9D32CD0E538">
    <w:name w:val="5A01CC0275D448D98CDBA9D32CD0E538"/>
    <w:rsid w:val="003D50D3"/>
  </w:style>
  <w:style w:type="paragraph" w:customStyle="1" w:styleId="56C04E58AAE644C1B4456926E88A2D41">
    <w:name w:val="56C04E58AAE644C1B4456926E88A2D41"/>
    <w:rsid w:val="003D50D3"/>
  </w:style>
  <w:style w:type="paragraph" w:customStyle="1" w:styleId="62F055D4A798441B92C301517D56AFED">
    <w:name w:val="62F055D4A798441B92C301517D56AFED"/>
    <w:rsid w:val="003D50D3"/>
  </w:style>
  <w:style w:type="paragraph" w:customStyle="1" w:styleId="7065E0DC53E441A181EACA4020DA010F">
    <w:name w:val="7065E0DC53E441A181EACA4020DA010F"/>
    <w:rsid w:val="003D50D3"/>
  </w:style>
  <w:style w:type="paragraph" w:customStyle="1" w:styleId="D142540C9AEA4E8F88AB8E5C23D5E578">
    <w:name w:val="D142540C9AEA4E8F88AB8E5C23D5E578"/>
    <w:rsid w:val="003D50D3"/>
  </w:style>
  <w:style w:type="paragraph" w:customStyle="1" w:styleId="D3EB02F7B67B4B0AA202C3D4B3FA3931">
    <w:name w:val="D3EB02F7B67B4B0AA202C3D4B3FA3931"/>
    <w:rsid w:val="003D50D3"/>
  </w:style>
  <w:style w:type="paragraph" w:customStyle="1" w:styleId="DCF385E6A0D64074868B2B9D43FBC26C">
    <w:name w:val="DCF385E6A0D64074868B2B9D43FBC26C"/>
    <w:rsid w:val="003D50D3"/>
  </w:style>
  <w:style w:type="paragraph" w:customStyle="1" w:styleId="977AB50A41D942808181E57540572B84">
    <w:name w:val="977AB50A41D942808181E57540572B84"/>
    <w:rsid w:val="003D50D3"/>
  </w:style>
  <w:style w:type="paragraph" w:customStyle="1" w:styleId="F6DC82496F4A4115924C79260ABC9A40">
    <w:name w:val="F6DC82496F4A4115924C79260ABC9A40"/>
    <w:rsid w:val="003D50D3"/>
  </w:style>
  <w:style w:type="paragraph" w:customStyle="1" w:styleId="9ACEDE5D7FA84801966BB6E8F334FB39">
    <w:name w:val="9ACEDE5D7FA84801966BB6E8F334FB39"/>
    <w:rsid w:val="003D50D3"/>
  </w:style>
  <w:style w:type="paragraph" w:customStyle="1" w:styleId="0BD5F775E8AA4DB9B823A6CDED9F282E">
    <w:name w:val="0BD5F775E8AA4DB9B823A6CDED9F282E"/>
    <w:rsid w:val="003D50D3"/>
  </w:style>
  <w:style w:type="paragraph" w:customStyle="1" w:styleId="90F9BB20BD49483AA765F1E0031DB53E">
    <w:name w:val="90F9BB20BD49483AA765F1E0031DB53E"/>
    <w:rsid w:val="003D50D3"/>
  </w:style>
  <w:style w:type="paragraph" w:customStyle="1" w:styleId="CE163BA957D64B6B8B7AE4125C940CE3">
    <w:name w:val="CE163BA957D64B6B8B7AE4125C940CE3"/>
    <w:rsid w:val="003D50D3"/>
  </w:style>
  <w:style w:type="paragraph" w:customStyle="1" w:styleId="9979C78A74D54D40BBF5A8294977CF16">
    <w:name w:val="9979C78A74D54D40BBF5A8294977CF16"/>
    <w:rsid w:val="003D50D3"/>
  </w:style>
  <w:style w:type="paragraph" w:customStyle="1" w:styleId="846DC142D5FC41D0BCAB46CF03A7E032">
    <w:name w:val="846DC142D5FC41D0BCAB46CF03A7E032"/>
    <w:rsid w:val="003D50D3"/>
  </w:style>
  <w:style w:type="paragraph" w:customStyle="1" w:styleId="BFCEA0677898426A8967AB2FC29681C4">
    <w:name w:val="BFCEA0677898426A8967AB2FC29681C4"/>
    <w:rsid w:val="003D50D3"/>
  </w:style>
  <w:style w:type="paragraph" w:customStyle="1" w:styleId="8A8053B37F594A8CB8229F218B20B43B">
    <w:name w:val="8A8053B37F594A8CB8229F218B20B43B"/>
    <w:rsid w:val="003D50D3"/>
  </w:style>
  <w:style w:type="paragraph" w:customStyle="1" w:styleId="59D40F5EAB10428CBEF7B9927679854D">
    <w:name w:val="59D40F5EAB10428CBEF7B9927679854D"/>
    <w:rsid w:val="003D50D3"/>
  </w:style>
  <w:style w:type="paragraph" w:customStyle="1" w:styleId="BA49B4EFCC3D48CAB515694EF491EC72">
    <w:name w:val="BA49B4EFCC3D48CAB515694EF491EC72"/>
    <w:rsid w:val="003D50D3"/>
  </w:style>
  <w:style w:type="paragraph" w:customStyle="1" w:styleId="39644803C4874F14816839EFF09E9F11">
    <w:name w:val="39644803C4874F14816839EFF09E9F11"/>
    <w:rsid w:val="003D50D3"/>
  </w:style>
  <w:style w:type="paragraph" w:customStyle="1" w:styleId="DB61E6E521E441478759A9C5C20C0AAA">
    <w:name w:val="DB61E6E521E441478759A9C5C20C0AAA"/>
    <w:rsid w:val="003D50D3"/>
  </w:style>
  <w:style w:type="paragraph" w:customStyle="1" w:styleId="484D1B400619425090EA2A92B5DF1BC7">
    <w:name w:val="484D1B400619425090EA2A92B5DF1BC7"/>
    <w:rsid w:val="003D50D3"/>
  </w:style>
  <w:style w:type="paragraph" w:customStyle="1" w:styleId="4BCB1AA9DB66424CA1F0C13DD96BCEF0">
    <w:name w:val="4BCB1AA9DB66424CA1F0C13DD96BCEF0"/>
    <w:rsid w:val="003D50D3"/>
  </w:style>
  <w:style w:type="paragraph" w:customStyle="1" w:styleId="646BF1F199CC471CB249343FEB23EF57">
    <w:name w:val="646BF1F199CC471CB249343FEB23EF57"/>
    <w:rsid w:val="003D50D3"/>
  </w:style>
  <w:style w:type="paragraph" w:customStyle="1" w:styleId="38BB3C5677544C3990E21B738D4A0177">
    <w:name w:val="38BB3C5677544C3990E21B738D4A0177"/>
    <w:rsid w:val="003D50D3"/>
  </w:style>
  <w:style w:type="paragraph" w:customStyle="1" w:styleId="9C2229D5E5A349A6823DBDFC1DE9365C">
    <w:name w:val="9C2229D5E5A349A6823DBDFC1DE9365C"/>
    <w:rsid w:val="003D50D3"/>
  </w:style>
  <w:style w:type="paragraph" w:customStyle="1" w:styleId="313D3A47B2FE46A3AC194020756E5EE2">
    <w:name w:val="313D3A47B2FE46A3AC194020756E5EE2"/>
    <w:rsid w:val="003D50D3"/>
  </w:style>
  <w:style w:type="paragraph" w:customStyle="1" w:styleId="0ADD7591654F40B7838AAF39CFDA2814">
    <w:name w:val="0ADD7591654F40B7838AAF39CFDA2814"/>
    <w:rsid w:val="003D50D3"/>
  </w:style>
  <w:style w:type="paragraph" w:customStyle="1" w:styleId="5B0FC55FE3FD40D691951BFA900F7296">
    <w:name w:val="5B0FC55FE3FD40D691951BFA900F7296"/>
    <w:rsid w:val="003D50D3"/>
  </w:style>
  <w:style w:type="paragraph" w:customStyle="1" w:styleId="3E2D26B86FEE41BA91B08929CDD4DE70">
    <w:name w:val="3E2D26B86FEE41BA91B08929CDD4DE70"/>
    <w:rsid w:val="003D50D3"/>
  </w:style>
  <w:style w:type="paragraph" w:customStyle="1" w:styleId="D91A028930C4474B856CEB88C8D7CDF0">
    <w:name w:val="D91A028930C4474B856CEB88C8D7CDF0"/>
    <w:rsid w:val="003D50D3"/>
  </w:style>
  <w:style w:type="paragraph" w:customStyle="1" w:styleId="E84FDEE0471B49198C400DBF786567ED">
    <w:name w:val="E84FDEE0471B49198C400DBF786567ED"/>
    <w:rsid w:val="003D50D3"/>
  </w:style>
  <w:style w:type="paragraph" w:customStyle="1" w:styleId="10973C26C62847DA815A8372AD80EF06">
    <w:name w:val="10973C26C62847DA815A8372AD80EF06"/>
    <w:rsid w:val="003D50D3"/>
  </w:style>
  <w:style w:type="paragraph" w:customStyle="1" w:styleId="11D67E7F35F84C808424EB8E727E0DD6">
    <w:name w:val="11D67E7F35F84C808424EB8E727E0DD6"/>
    <w:rsid w:val="003D50D3"/>
  </w:style>
  <w:style w:type="paragraph" w:customStyle="1" w:styleId="F9227BFB11794F218C158A338E380B5A">
    <w:name w:val="F9227BFB11794F218C158A338E380B5A"/>
    <w:rsid w:val="003D50D3"/>
  </w:style>
  <w:style w:type="paragraph" w:customStyle="1" w:styleId="919514468BF84540BD79A0184DCAF0EC">
    <w:name w:val="919514468BF84540BD79A0184DCAF0EC"/>
    <w:rsid w:val="003D50D3"/>
  </w:style>
  <w:style w:type="paragraph" w:customStyle="1" w:styleId="E8DE0F0FDB2342BDBFEA0092508814F6">
    <w:name w:val="E8DE0F0FDB2342BDBFEA0092508814F6"/>
    <w:rsid w:val="003D50D3"/>
  </w:style>
  <w:style w:type="paragraph" w:customStyle="1" w:styleId="403A66A2D8EE4975B462927CDA2BA724">
    <w:name w:val="403A66A2D8EE4975B462927CDA2BA724"/>
    <w:rsid w:val="003D50D3"/>
  </w:style>
  <w:style w:type="paragraph" w:customStyle="1" w:styleId="9C7F5BB68C8C40C6A24F70A9C3A4BFC3">
    <w:name w:val="9C7F5BB68C8C40C6A24F70A9C3A4BFC3"/>
    <w:rsid w:val="003D50D3"/>
  </w:style>
  <w:style w:type="paragraph" w:customStyle="1" w:styleId="2A20BFBD990D476C94A3D27F3C1479D2">
    <w:name w:val="2A20BFBD990D476C94A3D27F3C1479D2"/>
    <w:rsid w:val="003D50D3"/>
  </w:style>
  <w:style w:type="paragraph" w:customStyle="1" w:styleId="13D1264EA1CB4420BD9E7B4E122104AC">
    <w:name w:val="13D1264EA1CB4420BD9E7B4E122104AC"/>
    <w:rsid w:val="003D50D3"/>
  </w:style>
  <w:style w:type="paragraph" w:customStyle="1" w:styleId="2E12056F7C6940DBA849BA5F2776DDCD">
    <w:name w:val="2E12056F7C6940DBA849BA5F2776DDCD"/>
    <w:rsid w:val="003D50D3"/>
  </w:style>
  <w:style w:type="paragraph" w:customStyle="1" w:styleId="A49EF94C23C547DAADCD66716B454492">
    <w:name w:val="A49EF94C23C547DAADCD66716B454492"/>
    <w:rsid w:val="003D50D3"/>
  </w:style>
  <w:style w:type="paragraph" w:customStyle="1" w:styleId="59E64C15473249B79D5285D4D22EB8AD">
    <w:name w:val="59E64C15473249B79D5285D4D22EB8AD"/>
    <w:rsid w:val="003D50D3"/>
  </w:style>
  <w:style w:type="paragraph" w:customStyle="1" w:styleId="68A963FFD293464C8E29C89A936828EB">
    <w:name w:val="68A963FFD293464C8E29C89A936828EB"/>
    <w:rsid w:val="003D50D3"/>
  </w:style>
  <w:style w:type="paragraph" w:customStyle="1" w:styleId="6FF54DA41EFB49BCA0DD071529FA2662">
    <w:name w:val="6FF54DA41EFB49BCA0DD071529FA2662"/>
    <w:rsid w:val="003D50D3"/>
  </w:style>
  <w:style w:type="paragraph" w:customStyle="1" w:styleId="C836FA4EFE7E42FBA937E05CDA2F1FD1">
    <w:name w:val="C836FA4EFE7E42FBA937E05CDA2F1FD1"/>
    <w:rsid w:val="003D50D3"/>
  </w:style>
  <w:style w:type="paragraph" w:customStyle="1" w:styleId="4A2362159E86410BA528F6272584DA30">
    <w:name w:val="4A2362159E86410BA528F6272584DA30"/>
    <w:rsid w:val="003D50D3"/>
  </w:style>
  <w:style w:type="paragraph" w:customStyle="1" w:styleId="8B597591204E4BE6A2A11CE87957C28B">
    <w:name w:val="8B597591204E4BE6A2A11CE87957C28B"/>
    <w:rsid w:val="003D50D3"/>
  </w:style>
  <w:style w:type="paragraph" w:customStyle="1" w:styleId="68A49425BD814015889C4527D3B0EC91">
    <w:name w:val="68A49425BD814015889C4527D3B0EC91"/>
    <w:rsid w:val="003D50D3"/>
  </w:style>
  <w:style w:type="paragraph" w:customStyle="1" w:styleId="AA2DC95D80E949AD86042BD657EB3C4D">
    <w:name w:val="AA2DC95D80E949AD86042BD657EB3C4D"/>
    <w:rsid w:val="003D50D3"/>
  </w:style>
  <w:style w:type="paragraph" w:customStyle="1" w:styleId="FA9EEC8A47B44EA6912E1C1300723B39">
    <w:name w:val="FA9EEC8A47B44EA6912E1C1300723B39"/>
    <w:rsid w:val="003D50D3"/>
  </w:style>
  <w:style w:type="paragraph" w:customStyle="1" w:styleId="A364EB7FC3414FE29955D0F90ED32327">
    <w:name w:val="A364EB7FC3414FE29955D0F90ED32327"/>
    <w:rsid w:val="003D50D3"/>
  </w:style>
  <w:style w:type="paragraph" w:customStyle="1" w:styleId="54EE61F3B1EF4BBABA82F0484C1CAB5A">
    <w:name w:val="54EE61F3B1EF4BBABA82F0484C1CAB5A"/>
    <w:rsid w:val="003D50D3"/>
  </w:style>
  <w:style w:type="paragraph" w:customStyle="1" w:styleId="B372371B960A4A95A7C4EFFE7140EFFA">
    <w:name w:val="B372371B960A4A95A7C4EFFE7140EFFA"/>
    <w:rsid w:val="003D50D3"/>
  </w:style>
  <w:style w:type="paragraph" w:customStyle="1" w:styleId="3B25AB6268084567A3E63BFAEC684CD5">
    <w:name w:val="3B25AB6268084567A3E63BFAEC684CD5"/>
    <w:rsid w:val="003D50D3"/>
  </w:style>
  <w:style w:type="paragraph" w:customStyle="1" w:styleId="4A801B0B60A54F579DDFDD739D1B4A43">
    <w:name w:val="4A801B0B60A54F579DDFDD739D1B4A43"/>
    <w:rsid w:val="003D50D3"/>
  </w:style>
  <w:style w:type="paragraph" w:customStyle="1" w:styleId="B6B15ECDC76D46ECACF42925A2DBF28C">
    <w:name w:val="B6B15ECDC76D46ECACF42925A2DBF28C"/>
    <w:rsid w:val="003D50D3"/>
  </w:style>
  <w:style w:type="paragraph" w:customStyle="1" w:styleId="9A2000205EBF4FD4825BACFF70552090">
    <w:name w:val="9A2000205EBF4FD4825BACFF70552090"/>
    <w:rsid w:val="003D50D3"/>
  </w:style>
  <w:style w:type="paragraph" w:customStyle="1" w:styleId="7FA7C795F4C4445293785909FBC48E54">
    <w:name w:val="7FA7C795F4C4445293785909FBC48E54"/>
    <w:rsid w:val="003D50D3"/>
  </w:style>
  <w:style w:type="paragraph" w:customStyle="1" w:styleId="9432B97803744821B303F02D0B11D42E">
    <w:name w:val="9432B97803744821B303F02D0B11D42E"/>
    <w:rsid w:val="003D50D3"/>
  </w:style>
  <w:style w:type="paragraph" w:customStyle="1" w:styleId="AEDF86A34A334DA493217845DFB15A2E">
    <w:name w:val="AEDF86A34A334DA493217845DFB15A2E"/>
    <w:rsid w:val="003D50D3"/>
  </w:style>
  <w:style w:type="paragraph" w:customStyle="1" w:styleId="5E693CE2296D4F16AD85901765878B45">
    <w:name w:val="5E693CE2296D4F16AD85901765878B45"/>
    <w:rsid w:val="003D50D3"/>
  </w:style>
  <w:style w:type="paragraph" w:customStyle="1" w:styleId="9F01D2C70A4D4E9EB0811E892F90F7C7">
    <w:name w:val="9F01D2C70A4D4E9EB0811E892F90F7C7"/>
    <w:rsid w:val="003D50D3"/>
  </w:style>
  <w:style w:type="paragraph" w:customStyle="1" w:styleId="0B820EF9623243688767BCFA430AC355">
    <w:name w:val="0B820EF9623243688767BCFA430AC355"/>
    <w:rsid w:val="003D50D3"/>
  </w:style>
  <w:style w:type="paragraph" w:customStyle="1" w:styleId="5EFC18F719C64F34814473B359F99F4B">
    <w:name w:val="5EFC18F719C64F34814473B359F99F4B"/>
    <w:rsid w:val="003D50D3"/>
  </w:style>
  <w:style w:type="paragraph" w:customStyle="1" w:styleId="54F6F5C558624DF0941081429267729F">
    <w:name w:val="54F6F5C558624DF0941081429267729F"/>
    <w:rsid w:val="003D50D3"/>
  </w:style>
  <w:style w:type="paragraph" w:customStyle="1" w:styleId="0132B7C0D4AB4A82AE807402CE460551">
    <w:name w:val="0132B7C0D4AB4A82AE807402CE460551"/>
    <w:rsid w:val="003D50D3"/>
  </w:style>
  <w:style w:type="paragraph" w:customStyle="1" w:styleId="5E60A401EB5243DBAFDF1D1A5A5429B5">
    <w:name w:val="5E60A401EB5243DBAFDF1D1A5A5429B5"/>
    <w:rsid w:val="003D50D3"/>
  </w:style>
  <w:style w:type="paragraph" w:customStyle="1" w:styleId="0FD80E7587B648F4A59A03C04CD7AA1C">
    <w:name w:val="0FD80E7587B648F4A59A03C04CD7AA1C"/>
    <w:rsid w:val="003D50D3"/>
  </w:style>
  <w:style w:type="paragraph" w:customStyle="1" w:styleId="9C354D5D83FB4D8598618E93AF11EB70">
    <w:name w:val="9C354D5D83FB4D8598618E93AF11EB70"/>
    <w:rsid w:val="003D50D3"/>
  </w:style>
  <w:style w:type="paragraph" w:customStyle="1" w:styleId="3834F1C5B6E740C79D68B2CFD6DB7AFB">
    <w:name w:val="3834F1C5B6E740C79D68B2CFD6DB7AFB"/>
    <w:rsid w:val="003D50D3"/>
  </w:style>
  <w:style w:type="paragraph" w:customStyle="1" w:styleId="3DCB4547CF1B43CE86BF15AD8655A5A6">
    <w:name w:val="3DCB4547CF1B43CE86BF15AD8655A5A6"/>
    <w:rsid w:val="003D50D3"/>
  </w:style>
  <w:style w:type="paragraph" w:customStyle="1" w:styleId="AF00F9838FF94EEC925D6892BFE19170">
    <w:name w:val="AF00F9838FF94EEC925D6892BFE19170"/>
    <w:rsid w:val="003D50D3"/>
  </w:style>
  <w:style w:type="paragraph" w:customStyle="1" w:styleId="0D3066A508744C10B7BC7B67E7904391">
    <w:name w:val="0D3066A508744C10B7BC7B67E7904391"/>
    <w:rsid w:val="003D50D3"/>
  </w:style>
  <w:style w:type="paragraph" w:customStyle="1" w:styleId="E3D17411113C47B999EFEDFE641BC073">
    <w:name w:val="E3D17411113C47B999EFEDFE641BC073"/>
    <w:rsid w:val="003D50D3"/>
  </w:style>
  <w:style w:type="paragraph" w:customStyle="1" w:styleId="CD1EEAA170C149EF949A551BD76931BF">
    <w:name w:val="CD1EEAA170C149EF949A551BD76931BF"/>
    <w:rsid w:val="003D50D3"/>
  </w:style>
  <w:style w:type="paragraph" w:customStyle="1" w:styleId="CE1C2FE998714B3FBFE6AABBBC49BFE9">
    <w:name w:val="CE1C2FE998714B3FBFE6AABBBC49BFE9"/>
    <w:rsid w:val="003D50D3"/>
  </w:style>
  <w:style w:type="paragraph" w:customStyle="1" w:styleId="8EA116BB7E854935B2362A7352503759">
    <w:name w:val="8EA116BB7E854935B2362A7352503759"/>
    <w:rsid w:val="003D50D3"/>
  </w:style>
  <w:style w:type="paragraph" w:customStyle="1" w:styleId="BA59537F148F46ED98F27165FFBEC504">
    <w:name w:val="BA59537F148F46ED98F27165FFBEC504"/>
    <w:rsid w:val="003D50D3"/>
  </w:style>
  <w:style w:type="paragraph" w:customStyle="1" w:styleId="1A41D1CFF88D4462B3540FB0C1597DDF">
    <w:name w:val="1A41D1CFF88D4462B3540FB0C1597DDF"/>
    <w:rsid w:val="003D50D3"/>
  </w:style>
  <w:style w:type="paragraph" w:customStyle="1" w:styleId="82482C1E4A944B2AA4CA3DAA3B427146">
    <w:name w:val="82482C1E4A944B2AA4CA3DAA3B427146"/>
    <w:rsid w:val="003D50D3"/>
  </w:style>
  <w:style w:type="paragraph" w:customStyle="1" w:styleId="003D2A62839646E6A8DAB30A781992FC">
    <w:name w:val="003D2A62839646E6A8DAB30A781992FC"/>
    <w:rsid w:val="003D50D3"/>
  </w:style>
  <w:style w:type="paragraph" w:customStyle="1" w:styleId="C428067AE0B54E6B83ED1727FA842ACC">
    <w:name w:val="C428067AE0B54E6B83ED1727FA842ACC"/>
    <w:rsid w:val="003D50D3"/>
  </w:style>
  <w:style w:type="paragraph" w:customStyle="1" w:styleId="1D1982386A35478F8E1117A2FCB015AB">
    <w:name w:val="1D1982386A35478F8E1117A2FCB015AB"/>
    <w:rsid w:val="003D50D3"/>
  </w:style>
  <w:style w:type="paragraph" w:customStyle="1" w:styleId="BABF7D44098B4C2A8984B2F3FB833A57">
    <w:name w:val="BABF7D44098B4C2A8984B2F3FB833A57"/>
    <w:rsid w:val="003D50D3"/>
  </w:style>
  <w:style w:type="paragraph" w:customStyle="1" w:styleId="D3C8CCC2CE5D429DAC5B0795F7B2D4BF">
    <w:name w:val="D3C8CCC2CE5D429DAC5B0795F7B2D4BF"/>
    <w:rsid w:val="003D50D3"/>
  </w:style>
  <w:style w:type="paragraph" w:customStyle="1" w:styleId="8AC65760D80B482A858BDDF6332259ED">
    <w:name w:val="8AC65760D80B482A858BDDF6332259ED"/>
    <w:rsid w:val="003D50D3"/>
  </w:style>
  <w:style w:type="paragraph" w:customStyle="1" w:styleId="AB4263AE11324FAE9BD2C77DAFFC9222">
    <w:name w:val="AB4263AE11324FAE9BD2C77DAFFC9222"/>
    <w:rsid w:val="003D50D3"/>
  </w:style>
  <w:style w:type="paragraph" w:customStyle="1" w:styleId="69B46969F1224B9BABEC06DA6223B2DF">
    <w:name w:val="69B46969F1224B9BABEC06DA6223B2DF"/>
    <w:rsid w:val="003D50D3"/>
  </w:style>
  <w:style w:type="paragraph" w:customStyle="1" w:styleId="6CADA00A811647CE8042BBE474E9B071">
    <w:name w:val="6CADA00A811647CE8042BBE474E9B071"/>
    <w:rsid w:val="003D50D3"/>
  </w:style>
  <w:style w:type="paragraph" w:customStyle="1" w:styleId="3AA0874FBBAC44868F060E31857FA250">
    <w:name w:val="3AA0874FBBAC44868F060E31857FA250"/>
    <w:rsid w:val="003D50D3"/>
  </w:style>
  <w:style w:type="paragraph" w:customStyle="1" w:styleId="41563143DDA440AB8C108D6B8EF12E2E">
    <w:name w:val="41563143DDA440AB8C108D6B8EF12E2E"/>
    <w:rsid w:val="003D50D3"/>
  </w:style>
  <w:style w:type="paragraph" w:customStyle="1" w:styleId="B2905858B95A4DA58DBC3779079A5945">
    <w:name w:val="B2905858B95A4DA58DBC3779079A5945"/>
    <w:rsid w:val="003D50D3"/>
  </w:style>
  <w:style w:type="paragraph" w:customStyle="1" w:styleId="B303EB0C3BDA48F699E8C3986DB7BAC4">
    <w:name w:val="B303EB0C3BDA48F699E8C3986DB7BAC4"/>
    <w:rsid w:val="003D50D3"/>
  </w:style>
  <w:style w:type="paragraph" w:customStyle="1" w:styleId="F1098259D9934D348E904908BFF818D8">
    <w:name w:val="F1098259D9934D348E904908BFF818D8"/>
    <w:rsid w:val="003D50D3"/>
  </w:style>
  <w:style w:type="paragraph" w:customStyle="1" w:styleId="6BD5DBCCD8F14AB5ADD9D469DCC6D172">
    <w:name w:val="6BD5DBCCD8F14AB5ADD9D469DCC6D172"/>
    <w:rsid w:val="003D50D3"/>
  </w:style>
  <w:style w:type="paragraph" w:customStyle="1" w:styleId="39E96D58D4ED403DB22C991A13A0E58B">
    <w:name w:val="39E96D58D4ED403DB22C991A13A0E58B"/>
    <w:rsid w:val="003D50D3"/>
  </w:style>
  <w:style w:type="paragraph" w:customStyle="1" w:styleId="01A238392E294EEEB3ADA2826802FD53">
    <w:name w:val="01A238392E294EEEB3ADA2826802FD53"/>
    <w:rsid w:val="003D50D3"/>
  </w:style>
  <w:style w:type="paragraph" w:customStyle="1" w:styleId="17AE55D351414A87B14C652455DC4479">
    <w:name w:val="17AE55D351414A87B14C652455DC4479"/>
    <w:rsid w:val="003D50D3"/>
  </w:style>
  <w:style w:type="paragraph" w:customStyle="1" w:styleId="08EEB5BD764740F794ABF5F1E28917D3">
    <w:name w:val="08EEB5BD764740F794ABF5F1E28917D3"/>
    <w:rsid w:val="003D50D3"/>
  </w:style>
  <w:style w:type="paragraph" w:customStyle="1" w:styleId="96848751BC3D442D96F75921E8E1F1D04">
    <w:name w:val="96848751BC3D442D96F75921E8E1F1D04"/>
    <w:rsid w:val="003D50D3"/>
    <w:pPr>
      <w:spacing w:after="0" w:line="240" w:lineRule="auto"/>
    </w:pPr>
    <w:rPr>
      <w:rFonts w:ascii="Times New Roman" w:eastAsia="Times New Roman" w:hAnsi="Times New Roman" w:cs="Times New Roman"/>
      <w:sz w:val="24"/>
      <w:szCs w:val="24"/>
    </w:rPr>
  </w:style>
  <w:style w:type="paragraph" w:customStyle="1" w:styleId="9C7F5BB68C8C40C6A24F70A9C3A4BFC31">
    <w:name w:val="9C7F5BB68C8C40C6A24F70A9C3A4BFC31"/>
    <w:rsid w:val="003D50D3"/>
    <w:pPr>
      <w:spacing w:after="0" w:line="240" w:lineRule="auto"/>
    </w:pPr>
    <w:rPr>
      <w:rFonts w:ascii="Times New Roman" w:eastAsia="Times New Roman" w:hAnsi="Times New Roman" w:cs="Times New Roman"/>
      <w:sz w:val="24"/>
      <w:szCs w:val="24"/>
    </w:rPr>
  </w:style>
  <w:style w:type="paragraph" w:customStyle="1" w:styleId="2A20BFBD990D476C94A3D27F3C1479D21">
    <w:name w:val="2A20BFBD990D476C94A3D27F3C1479D21"/>
    <w:rsid w:val="003D50D3"/>
    <w:pPr>
      <w:spacing w:after="0" w:line="240" w:lineRule="auto"/>
    </w:pPr>
    <w:rPr>
      <w:rFonts w:ascii="Times New Roman" w:eastAsia="Times New Roman" w:hAnsi="Times New Roman" w:cs="Times New Roman"/>
      <w:sz w:val="24"/>
      <w:szCs w:val="24"/>
    </w:rPr>
  </w:style>
  <w:style w:type="paragraph" w:customStyle="1" w:styleId="59E64C15473249B79D5285D4D22EB8AD1">
    <w:name w:val="59E64C15473249B79D5285D4D22EB8AD1"/>
    <w:rsid w:val="003D50D3"/>
    <w:pPr>
      <w:spacing w:after="0" w:line="240" w:lineRule="auto"/>
    </w:pPr>
    <w:rPr>
      <w:rFonts w:ascii="Times New Roman" w:eastAsia="Times New Roman" w:hAnsi="Times New Roman" w:cs="Times New Roman"/>
      <w:sz w:val="24"/>
      <w:szCs w:val="24"/>
    </w:rPr>
  </w:style>
  <w:style w:type="paragraph" w:customStyle="1" w:styleId="4A2362159E86410BA528F6272584DA301">
    <w:name w:val="4A2362159E86410BA528F6272584DA301"/>
    <w:rsid w:val="003D50D3"/>
    <w:pPr>
      <w:spacing w:after="0" w:line="240" w:lineRule="auto"/>
    </w:pPr>
    <w:rPr>
      <w:rFonts w:ascii="Times New Roman" w:eastAsia="Times New Roman" w:hAnsi="Times New Roman" w:cs="Times New Roman"/>
      <w:sz w:val="24"/>
      <w:szCs w:val="24"/>
    </w:rPr>
  </w:style>
  <w:style w:type="paragraph" w:customStyle="1" w:styleId="FA9EEC8A47B44EA6912E1C1300723B391">
    <w:name w:val="FA9EEC8A47B44EA6912E1C1300723B391"/>
    <w:rsid w:val="003D50D3"/>
    <w:pPr>
      <w:spacing w:after="0" w:line="240" w:lineRule="auto"/>
    </w:pPr>
    <w:rPr>
      <w:rFonts w:ascii="Times New Roman" w:eastAsia="Times New Roman" w:hAnsi="Times New Roman" w:cs="Times New Roman"/>
      <w:sz w:val="24"/>
      <w:szCs w:val="24"/>
    </w:rPr>
  </w:style>
  <w:style w:type="paragraph" w:customStyle="1" w:styleId="3B25AB6268084567A3E63BFAEC684CD51">
    <w:name w:val="3B25AB6268084567A3E63BFAEC684CD51"/>
    <w:rsid w:val="003D50D3"/>
    <w:pPr>
      <w:spacing w:after="0" w:line="240" w:lineRule="auto"/>
    </w:pPr>
    <w:rPr>
      <w:rFonts w:ascii="Times New Roman" w:eastAsia="Times New Roman" w:hAnsi="Times New Roman" w:cs="Times New Roman"/>
      <w:sz w:val="24"/>
      <w:szCs w:val="24"/>
    </w:rPr>
  </w:style>
  <w:style w:type="paragraph" w:customStyle="1" w:styleId="7FA7C795F4C4445293785909FBC48E541">
    <w:name w:val="7FA7C795F4C4445293785909FBC48E541"/>
    <w:rsid w:val="003D50D3"/>
    <w:pPr>
      <w:spacing w:after="0" w:line="240" w:lineRule="auto"/>
    </w:pPr>
    <w:rPr>
      <w:rFonts w:ascii="Times New Roman" w:eastAsia="Times New Roman" w:hAnsi="Times New Roman" w:cs="Times New Roman"/>
      <w:sz w:val="24"/>
      <w:szCs w:val="24"/>
    </w:rPr>
  </w:style>
  <w:style w:type="paragraph" w:customStyle="1" w:styleId="9F01D2C70A4D4E9EB0811E892F90F7C71">
    <w:name w:val="9F01D2C70A4D4E9EB0811E892F90F7C71"/>
    <w:rsid w:val="003D50D3"/>
    <w:pPr>
      <w:spacing w:after="0" w:line="240" w:lineRule="auto"/>
    </w:pPr>
    <w:rPr>
      <w:rFonts w:ascii="Times New Roman" w:eastAsia="Times New Roman" w:hAnsi="Times New Roman" w:cs="Times New Roman"/>
      <w:sz w:val="24"/>
      <w:szCs w:val="24"/>
    </w:rPr>
  </w:style>
  <w:style w:type="paragraph" w:customStyle="1" w:styleId="0132B7C0D4AB4A82AE807402CE4605511">
    <w:name w:val="0132B7C0D4AB4A82AE807402CE4605511"/>
    <w:rsid w:val="003D50D3"/>
    <w:pPr>
      <w:spacing w:after="0" w:line="240" w:lineRule="auto"/>
    </w:pPr>
    <w:rPr>
      <w:rFonts w:ascii="Times New Roman" w:eastAsia="Times New Roman" w:hAnsi="Times New Roman" w:cs="Times New Roman"/>
      <w:sz w:val="24"/>
      <w:szCs w:val="24"/>
    </w:rPr>
  </w:style>
  <w:style w:type="paragraph" w:customStyle="1" w:styleId="3834F1C5B6E740C79D68B2CFD6DB7AFB1">
    <w:name w:val="3834F1C5B6E740C79D68B2CFD6DB7AFB1"/>
    <w:rsid w:val="003D50D3"/>
    <w:pPr>
      <w:spacing w:after="0" w:line="240" w:lineRule="auto"/>
    </w:pPr>
    <w:rPr>
      <w:rFonts w:ascii="Times New Roman" w:eastAsia="Times New Roman" w:hAnsi="Times New Roman" w:cs="Times New Roman"/>
      <w:sz w:val="24"/>
      <w:szCs w:val="24"/>
    </w:rPr>
  </w:style>
  <w:style w:type="paragraph" w:customStyle="1" w:styleId="E3D17411113C47B999EFEDFE641BC0731">
    <w:name w:val="E3D17411113C47B999EFEDFE641BC0731"/>
    <w:rsid w:val="003D50D3"/>
    <w:pPr>
      <w:spacing w:after="0" w:line="240" w:lineRule="auto"/>
    </w:pPr>
    <w:rPr>
      <w:rFonts w:ascii="Times New Roman" w:eastAsia="Times New Roman" w:hAnsi="Times New Roman" w:cs="Times New Roman"/>
      <w:sz w:val="24"/>
      <w:szCs w:val="24"/>
    </w:rPr>
  </w:style>
  <w:style w:type="paragraph" w:customStyle="1" w:styleId="BA59537F148F46ED98F27165FFBEC5041">
    <w:name w:val="BA59537F148F46ED98F27165FFBEC5041"/>
    <w:rsid w:val="003D50D3"/>
    <w:pPr>
      <w:spacing w:after="0" w:line="240" w:lineRule="auto"/>
    </w:pPr>
    <w:rPr>
      <w:rFonts w:ascii="Times New Roman" w:eastAsia="Times New Roman" w:hAnsi="Times New Roman" w:cs="Times New Roman"/>
      <w:sz w:val="24"/>
      <w:szCs w:val="24"/>
    </w:rPr>
  </w:style>
  <w:style w:type="paragraph" w:customStyle="1" w:styleId="C428067AE0B54E6B83ED1727FA842ACC1">
    <w:name w:val="C428067AE0B54E6B83ED1727FA842ACC1"/>
    <w:rsid w:val="003D50D3"/>
    <w:pPr>
      <w:spacing w:after="0" w:line="240" w:lineRule="auto"/>
    </w:pPr>
    <w:rPr>
      <w:rFonts w:ascii="Times New Roman" w:eastAsia="Times New Roman" w:hAnsi="Times New Roman" w:cs="Times New Roman"/>
      <w:sz w:val="24"/>
      <w:szCs w:val="24"/>
    </w:rPr>
  </w:style>
  <w:style w:type="paragraph" w:customStyle="1" w:styleId="8AC65760D80B482A858BDDF6332259ED1">
    <w:name w:val="8AC65760D80B482A858BDDF6332259ED1"/>
    <w:rsid w:val="003D50D3"/>
    <w:pPr>
      <w:spacing w:after="0" w:line="240" w:lineRule="auto"/>
    </w:pPr>
    <w:rPr>
      <w:rFonts w:ascii="Times New Roman" w:eastAsia="Times New Roman" w:hAnsi="Times New Roman" w:cs="Times New Roman"/>
      <w:sz w:val="24"/>
      <w:szCs w:val="24"/>
    </w:rPr>
  </w:style>
  <w:style w:type="paragraph" w:customStyle="1" w:styleId="3AA0874FBBAC44868F060E31857FA2501">
    <w:name w:val="3AA0874FBBAC44868F060E31857FA2501"/>
    <w:rsid w:val="003D50D3"/>
    <w:pPr>
      <w:spacing w:after="0" w:line="240" w:lineRule="auto"/>
    </w:pPr>
    <w:rPr>
      <w:rFonts w:ascii="Times New Roman" w:eastAsia="Times New Roman" w:hAnsi="Times New Roman" w:cs="Times New Roman"/>
      <w:sz w:val="24"/>
      <w:szCs w:val="24"/>
    </w:rPr>
  </w:style>
  <w:style w:type="paragraph" w:customStyle="1" w:styleId="F1098259D9934D348E904908BFF818D81">
    <w:name w:val="F1098259D9934D348E904908BFF818D81"/>
    <w:rsid w:val="003D50D3"/>
    <w:pPr>
      <w:spacing w:after="0" w:line="240" w:lineRule="auto"/>
    </w:pPr>
    <w:rPr>
      <w:rFonts w:ascii="Times New Roman" w:eastAsia="Times New Roman" w:hAnsi="Times New Roman" w:cs="Times New Roman"/>
      <w:sz w:val="24"/>
      <w:szCs w:val="24"/>
    </w:rPr>
  </w:style>
  <w:style w:type="paragraph" w:customStyle="1" w:styleId="17AE55D351414A87B14C652455DC44791">
    <w:name w:val="17AE55D351414A87B14C652455DC44791"/>
    <w:rsid w:val="003D50D3"/>
    <w:pPr>
      <w:spacing w:after="0" w:line="240" w:lineRule="auto"/>
    </w:pPr>
    <w:rPr>
      <w:rFonts w:ascii="Times New Roman" w:eastAsia="Times New Roman" w:hAnsi="Times New Roman" w:cs="Times New Roman"/>
      <w:sz w:val="24"/>
      <w:szCs w:val="24"/>
    </w:rPr>
  </w:style>
  <w:style w:type="paragraph" w:customStyle="1" w:styleId="6FB0504A603C4D09BC219CE23F619A03">
    <w:name w:val="6FB0504A603C4D09BC219CE23F619A03"/>
    <w:rsid w:val="003D50D3"/>
  </w:style>
  <w:style w:type="paragraph" w:customStyle="1" w:styleId="D2E0136B102D431AADF6A2D4FBE5230B">
    <w:name w:val="D2E0136B102D431AADF6A2D4FBE5230B"/>
    <w:rsid w:val="003D50D3"/>
  </w:style>
  <w:style w:type="paragraph" w:customStyle="1" w:styleId="89ACE298660F4B2CB3B4B0817563B113">
    <w:name w:val="89ACE298660F4B2CB3B4B0817563B113"/>
    <w:rsid w:val="003D50D3"/>
  </w:style>
  <w:style w:type="paragraph" w:customStyle="1" w:styleId="1494E54BDE5B4FB88BEAD293C4A4CAA5">
    <w:name w:val="1494E54BDE5B4FB88BEAD293C4A4CAA5"/>
    <w:rsid w:val="003D50D3"/>
  </w:style>
  <w:style w:type="paragraph" w:customStyle="1" w:styleId="51D27255D2614CEBBD11AE0278DA11C4">
    <w:name w:val="51D27255D2614CEBBD11AE0278DA11C4"/>
    <w:rsid w:val="003D50D3"/>
  </w:style>
  <w:style w:type="paragraph" w:customStyle="1" w:styleId="491C094FD5674D72A17903BEFDE3083F">
    <w:name w:val="491C094FD5674D72A17903BEFDE3083F"/>
    <w:rsid w:val="003D50D3"/>
  </w:style>
  <w:style w:type="paragraph" w:customStyle="1" w:styleId="180B1CFE808C41B2ABACBBEEDF0FB5E3">
    <w:name w:val="180B1CFE808C41B2ABACBBEEDF0FB5E3"/>
    <w:rsid w:val="003D50D3"/>
  </w:style>
  <w:style w:type="paragraph" w:customStyle="1" w:styleId="94830BD8EEC64D2AB40777F955FE7463">
    <w:name w:val="94830BD8EEC64D2AB40777F955FE7463"/>
    <w:rsid w:val="003D50D3"/>
  </w:style>
  <w:style w:type="paragraph" w:customStyle="1" w:styleId="0DAA582F591E47C4AEC8FC49390295DD">
    <w:name w:val="0DAA582F591E47C4AEC8FC49390295DD"/>
    <w:rsid w:val="003D50D3"/>
  </w:style>
  <w:style w:type="paragraph" w:customStyle="1" w:styleId="50F5B36F593945BE8B49BEC586CA568F">
    <w:name w:val="50F5B36F593945BE8B49BEC586CA568F"/>
    <w:rsid w:val="003D50D3"/>
  </w:style>
  <w:style w:type="paragraph" w:customStyle="1" w:styleId="0DDDFF169653464CA476D31EE083BA98">
    <w:name w:val="0DDDFF169653464CA476D31EE083BA98"/>
    <w:rsid w:val="003D50D3"/>
  </w:style>
  <w:style w:type="paragraph" w:customStyle="1" w:styleId="6E62CCD0B369469F964E9F5236EDA516">
    <w:name w:val="6E62CCD0B369469F964E9F5236EDA516"/>
    <w:rsid w:val="003D50D3"/>
  </w:style>
  <w:style w:type="paragraph" w:customStyle="1" w:styleId="C0DAF0121F42457D8ECDD7911727A52D">
    <w:name w:val="C0DAF0121F42457D8ECDD7911727A52D"/>
    <w:rsid w:val="003D50D3"/>
  </w:style>
  <w:style w:type="paragraph" w:customStyle="1" w:styleId="0E6C1B39191940E8875FFB251C071DC9">
    <w:name w:val="0E6C1B39191940E8875FFB251C071DC9"/>
    <w:rsid w:val="003D50D3"/>
  </w:style>
  <w:style w:type="paragraph" w:customStyle="1" w:styleId="D1BCDB5B1A434219ABA9B621A9E6C46A">
    <w:name w:val="D1BCDB5B1A434219ABA9B621A9E6C46A"/>
    <w:rsid w:val="003D50D3"/>
  </w:style>
  <w:style w:type="paragraph" w:customStyle="1" w:styleId="F8A1F7D344A44D098C4F1EAA865A6A89">
    <w:name w:val="F8A1F7D344A44D098C4F1EAA865A6A89"/>
    <w:rsid w:val="003D50D3"/>
  </w:style>
  <w:style w:type="paragraph" w:customStyle="1" w:styleId="B8B6CD44E1AE4FAF88CA3859EE4CB30C">
    <w:name w:val="B8B6CD44E1AE4FAF88CA3859EE4CB30C"/>
    <w:rsid w:val="003D50D3"/>
  </w:style>
  <w:style w:type="paragraph" w:customStyle="1" w:styleId="97ECE9EDE8954E1898476D7605152D72">
    <w:name w:val="97ECE9EDE8954E1898476D7605152D72"/>
    <w:rsid w:val="003D50D3"/>
  </w:style>
  <w:style w:type="paragraph" w:customStyle="1" w:styleId="651C048DB8AB42C6BC74E709838E326C">
    <w:name w:val="651C048DB8AB42C6BC74E709838E326C"/>
    <w:rsid w:val="003D50D3"/>
  </w:style>
  <w:style w:type="paragraph" w:customStyle="1" w:styleId="DC5BCE80CF96442CA4DC9E4B7EA70ECD">
    <w:name w:val="DC5BCE80CF96442CA4DC9E4B7EA70ECD"/>
    <w:rsid w:val="003D50D3"/>
  </w:style>
  <w:style w:type="paragraph" w:customStyle="1" w:styleId="C9D7523DF80C4565A2A33C6809C1D7B9">
    <w:name w:val="C9D7523DF80C4565A2A33C6809C1D7B9"/>
    <w:rsid w:val="003D50D3"/>
  </w:style>
  <w:style w:type="paragraph" w:customStyle="1" w:styleId="594F6A748BB047BE965FFF2DB1E850B6">
    <w:name w:val="594F6A748BB047BE965FFF2DB1E850B6"/>
    <w:rsid w:val="003D50D3"/>
  </w:style>
  <w:style w:type="paragraph" w:customStyle="1" w:styleId="5E604CC90CB7497F95BD6C06797DFF3F">
    <w:name w:val="5E604CC90CB7497F95BD6C06797DFF3F"/>
    <w:rsid w:val="003D50D3"/>
  </w:style>
  <w:style w:type="paragraph" w:customStyle="1" w:styleId="3DEE701F3E654C178F48D1AB2F2E0753">
    <w:name w:val="3DEE701F3E654C178F48D1AB2F2E0753"/>
    <w:rsid w:val="003D50D3"/>
  </w:style>
  <w:style w:type="paragraph" w:customStyle="1" w:styleId="50B37058801D4C65B3EDCE8745501E06">
    <w:name w:val="50B37058801D4C65B3EDCE8745501E06"/>
    <w:rsid w:val="003D50D3"/>
  </w:style>
  <w:style w:type="paragraph" w:customStyle="1" w:styleId="1BA7FA70FE8B40DDA6F401BC89E80850">
    <w:name w:val="1BA7FA70FE8B40DDA6F401BC89E80850"/>
    <w:rsid w:val="003D50D3"/>
  </w:style>
  <w:style w:type="paragraph" w:customStyle="1" w:styleId="F17DBFA900BA4C44A0DE4A80FFB70F35">
    <w:name w:val="F17DBFA900BA4C44A0DE4A80FFB70F35"/>
    <w:rsid w:val="003D50D3"/>
  </w:style>
  <w:style w:type="paragraph" w:customStyle="1" w:styleId="9AA132C02C4D4070895B610747462777">
    <w:name w:val="9AA132C02C4D4070895B610747462777"/>
    <w:rsid w:val="003D50D3"/>
  </w:style>
  <w:style w:type="paragraph" w:customStyle="1" w:styleId="8F255EB6D6A647ADA47981DFB7625226">
    <w:name w:val="8F255EB6D6A647ADA47981DFB7625226"/>
    <w:rsid w:val="003D50D3"/>
  </w:style>
  <w:style w:type="paragraph" w:customStyle="1" w:styleId="39CDFA4B25264B678D7441A640252117">
    <w:name w:val="39CDFA4B25264B678D7441A640252117"/>
    <w:rsid w:val="003D50D3"/>
  </w:style>
  <w:style w:type="paragraph" w:customStyle="1" w:styleId="04B0C693611C4B1999D71523196651CB">
    <w:name w:val="04B0C693611C4B1999D71523196651CB"/>
    <w:rsid w:val="003D50D3"/>
  </w:style>
  <w:style w:type="paragraph" w:customStyle="1" w:styleId="1FE05A66B1254D3CA6368BAABAE73536">
    <w:name w:val="1FE05A66B1254D3CA6368BAABAE73536"/>
    <w:rsid w:val="003D50D3"/>
  </w:style>
  <w:style w:type="paragraph" w:customStyle="1" w:styleId="1B177C6850734608B084B3C0D2757C95">
    <w:name w:val="1B177C6850734608B084B3C0D2757C95"/>
    <w:rsid w:val="003D50D3"/>
  </w:style>
  <w:style w:type="paragraph" w:customStyle="1" w:styleId="17978C09D204463E8816911259D65BAF">
    <w:name w:val="17978C09D204463E8816911259D65BAF"/>
    <w:rsid w:val="003D50D3"/>
  </w:style>
  <w:style w:type="paragraph" w:customStyle="1" w:styleId="1114BC2106AD4A50BD9963E6DA508633">
    <w:name w:val="1114BC2106AD4A50BD9963E6DA508633"/>
    <w:rsid w:val="003D50D3"/>
  </w:style>
  <w:style w:type="paragraph" w:customStyle="1" w:styleId="F611563B21BA4ABEB4C2E6BD9F8536BB">
    <w:name w:val="F611563B21BA4ABEB4C2E6BD9F8536BB"/>
    <w:rsid w:val="003D50D3"/>
  </w:style>
  <w:style w:type="paragraph" w:customStyle="1" w:styleId="BEDC7DFF05704CC0B2C6E0128B71DC29">
    <w:name w:val="BEDC7DFF05704CC0B2C6E0128B71DC29"/>
    <w:rsid w:val="003D50D3"/>
  </w:style>
  <w:style w:type="paragraph" w:customStyle="1" w:styleId="C18873CF46C745B8BA51502D1E78D073">
    <w:name w:val="C18873CF46C745B8BA51502D1E78D073"/>
    <w:rsid w:val="003D50D3"/>
  </w:style>
  <w:style w:type="paragraph" w:customStyle="1" w:styleId="20AE593D2C8947A98B7F9EDE05D18A71">
    <w:name w:val="20AE593D2C8947A98B7F9EDE05D18A71"/>
    <w:rsid w:val="003D50D3"/>
  </w:style>
  <w:style w:type="paragraph" w:customStyle="1" w:styleId="60381143F439450BA6A1E2ACA50F5D8C">
    <w:name w:val="60381143F439450BA6A1E2ACA50F5D8C"/>
    <w:rsid w:val="003D50D3"/>
  </w:style>
  <w:style w:type="paragraph" w:customStyle="1" w:styleId="45CC9258CE954498ABEFC991650979C8">
    <w:name w:val="45CC9258CE954498ABEFC991650979C8"/>
    <w:rsid w:val="003D50D3"/>
  </w:style>
  <w:style w:type="paragraph" w:customStyle="1" w:styleId="987D7A2E98C342AC87261C88F40E43D8">
    <w:name w:val="987D7A2E98C342AC87261C88F40E43D8"/>
    <w:rsid w:val="003D50D3"/>
  </w:style>
  <w:style w:type="paragraph" w:customStyle="1" w:styleId="C3A26D2861AB4FE5A457D25AA8DDC306">
    <w:name w:val="C3A26D2861AB4FE5A457D25AA8DDC306"/>
    <w:rsid w:val="003D50D3"/>
  </w:style>
  <w:style w:type="paragraph" w:customStyle="1" w:styleId="CB33C7CFFFE94078A6F60B015608BC17">
    <w:name w:val="CB33C7CFFFE94078A6F60B015608BC17"/>
    <w:rsid w:val="003D50D3"/>
  </w:style>
  <w:style w:type="paragraph" w:customStyle="1" w:styleId="EA6EEC2838D2441580E8DFB38CAA65A1">
    <w:name w:val="EA6EEC2838D2441580E8DFB38CAA65A1"/>
    <w:rsid w:val="003D50D3"/>
  </w:style>
  <w:style w:type="paragraph" w:customStyle="1" w:styleId="134DAF74EF7B4CE787D8441AFEAD27A8">
    <w:name w:val="134DAF74EF7B4CE787D8441AFEAD27A8"/>
    <w:rsid w:val="003D50D3"/>
  </w:style>
  <w:style w:type="paragraph" w:customStyle="1" w:styleId="8318284C9F294C58A0C4871C0C7C152C">
    <w:name w:val="8318284C9F294C58A0C4871C0C7C152C"/>
    <w:rsid w:val="003D50D3"/>
  </w:style>
  <w:style w:type="paragraph" w:customStyle="1" w:styleId="54374B414BB44A42951104DF314F3680">
    <w:name w:val="54374B414BB44A42951104DF314F3680"/>
    <w:rsid w:val="003D50D3"/>
  </w:style>
  <w:style w:type="paragraph" w:customStyle="1" w:styleId="FBD12DDAB4DB48FEA26F1EBFD88515E8">
    <w:name w:val="FBD12DDAB4DB48FEA26F1EBFD88515E8"/>
    <w:rsid w:val="003D50D3"/>
  </w:style>
  <w:style w:type="paragraph" w:customStyle="1" w:styleId="ADC58A2682724929A57DB953749E38FA">
    <w:name w:val="ADC58A2682724929A57DB953749E38FA"/>
    <w:rsid w:val="003D50D3"/>
  </w:style>
  <w:style w:type="paragraph" w:customStyle="1" w:styleId="10BC029E3A614E79BA2FDC5F402AB1DF">
    <w:name w:val="10BC029E3A614E79BA2FDC5F402AB1DF"/>
    <w:rsid w:val="003D50D3"/>
  </w:style>
  <w:style w:type="paragraph" w:customStyle="1" w:styleId="476F2E4E75A44A9D8B0073D434C4AC13">
    <w:name w:val="476F2E4E75A44A9D8B0073D434C4AC13"/>
    <w:rsid w:val="003D50D3"/>
  </w:style>
  <w:style w:type="paragraph" w:customStyle="1" w:styleId="F303C16C586D40B8ABA4E140F7ECF8E9">
    <w:name w:val="F303C16C586D40B8ABA4E140F7ECF8E9"/>
    <w:rsid w:val="003D50D3"/>
  </w:style>
  <w:style w:type="paragraph" w:customStyle="1" w:styleId="08C9EAD1C6674559BB11021600312738">
    <w:name w:val="08C9EAD1C6674559BB11021600312738"/>
    <w:rsid w:val="003D50D3"/>
  </w:style>
  <w:style w:type="paragraph" w:customStyle="1" w:styleId="A7C70B6F36734F508F1726BA10CDB475">
    <w:name w:val="A7C70B6F36734F508F1726BA10CDB475"/>
    <w:rsid w:val="003D50D3"/>
  </w:style>
  <w:style w:type="paragraph" w:customStyle="1" w:styleId="27038B1B212D406AA55DA1672B721418">
    <w:name w:val="27038B1B212D406AA55DA1672B721418"/>
    <w:rsid w:val="003D50D3"/>
  </w:style>
  <w:style w:type="paragraph" w:customStyle="1" w:styleId="E5D2DB017BD840558BE7865117EB2FCA">
    <w:name w:val="E5D2DB017BD840558BE7865117EB2FCA"/>
    <w:rsid w:val="003D50D3"/>
  </w:style>
  <w:style w:type="paragraph" w:customStyle="1" w:styleId="FBBB334592464961A83C4E37C0A9D788">
    <w:name w:val="FBBB334592464961A83C4E37C0A9D788"/>
    <w:rsid w:val="003D50D3"/>
  </w:style>
  <w:style w:type="paragraph" w:customStyle="1" w:styleId="2399B62DC41F451E89B8319EA8798021">
    <w:name w:val="2399B62DC41F451E89B8319EA8798021"/>
    <w:rsid w:val="003D50D3"/>
  </w:style>
  <w:style w:type="paragraph" w:customStyle="1" w:styleId="FACC96F1144949E9BAFEA7619F515495">
    <w:name w:val="FACC96F1144949E9BAFEA7619F515495"/>
    <w:rsid w:val="003D50D3"/>
  </w:style>
  <w:style w:type="paragraph" w:customStyle="1" w:styleId="F4EC1B44BB3F4E67A716AD040C948079">
    <w:name w:val="F4EC1B44BB3F4E67A716AD040C948079"/>
    <w:rsid w:val="003D50D3"/>
  </w:style>
  <w:style w:type="paragraph" w:customStyle="1" w:styleId="F55CCA2A37964A2C96FD9ADFD03A5CB7">
    <w:name w:val="F55CCA2A37964A2C96FD9ADFD03A5CB7"/>
    <w:rsid w:val="003D50D3"/>
  </w:style>
  <w:style w:type="paragraph" w:customStyle="1" w:styleId="B7168A9024DF40C58E431C99373D6AC1">
    <w:name w:val="B7168A9024DF40C58E431C99373D6AC1"/>
    <w:rsid w:val="003D50D3"/>
  </w:style>
  <w:style w:type="paragraph" w:customStyle="1" w:styleId="4AC54FCAE6A04E4BAAF0390922D406B5">
    <w:name w:val="4AC54FCAE6A04E4BAAF0390922D406B5"/>
    <w:rsid w:val="003D50D3"/>
  </w:style>
  <w:style w:type="paragraph" w:customStyle="1" w:styleId="72C95B455DD849BE8ABF7443FFB74306">
    <w:name w:val="72C95B455DD849BE8ABF7443FFB74306"/>
    <w:rsid w:val="003D50D3"/>
  </w:style>
  <w:style w:type="paragraph" w:customStyle="1" w:styleId="D6268E9F2B3A44B1A249D5B626F3787A">
    <w:name w:val="D6268E9F2B3A44B1A249D5B626F3787A"/>
    <w:rsid w:val="003D50D3"/>
  </w:style>
  <w:style w:type="paragraph" w:customStyle="1" w:styleId="43BA145635F84ED2AA534AB9B8ABEA21">
    <w:name w:val="43BA145635F84ED2AA534AB9B8ABEA21"/>
    <w:rsid w:val="003D50D3"/>
  </w:style>
  <w:style w:type="paragraph" w:customStyle="1" w:styleId="CD87BC5C05944EED900BBA30B28A7F63">
    <w:name w:val="CD87BC5C05944EED900BBA30B28A7F63"/>
    <w:rsid w:val="003D50D3"/>
  </w:style>
  <w:style w:type="paragraph" w:customStyle="1" w:styleId="FF339EDC7B4541D589EE83A1B5695A40">
    <w:name w:val="FF339EDC7B4541D589EE83A1B5695A40"/>
    <w:rsid w:val="003D50D3"/>
  </w:style>
  <w:style w:type="paragraph" w:customStyle="1" w:styleId="472405763B994BC6BEE8A3548E5D2CDB">
    <w:name w:val="472405763B994BC6BEE8A3548E5D2CDB"/>
    <w:rsid w:val="003D50D3"/>
  </w:style>
  <w:style w:type="paragraph" w:customStyle="1" w:styleId="0149C3B1F13B42488A0443088BD3EC99">
    <w:name w:val="0149C3B1F13B42488A0443088BD3EC99"/>
    <w:rsid w:val="003D50D3"/>
  </w:style>
  <w:style w:type="paragraph" w:customStyle="1" w:styleId="029F0A2E73614B8585CF4205BE50EEB3">
    <w:name w:val="029F0A2E73614B8585CF4205BE50EEB3"/>
    <w:rsid w:val="003D50D3"/>
  </w:style>
  <w:style w:type="paragraph" w:customStyle="1" w:styleId="CB7FFD35EA3C444EA70AD77EC769DA8D">
    <w:name w:val="CB7FFD35EA3C444EA70AD77EC769DA8D"/>
    <w:rsid w:val="003D50D3"/>
  </w:style>
  <w:style w:type="paragraph" w:customStyle="1" w:styleId="240B86DE570B41A6A72E1BC23563EE7F">
    <w:name w:val="240B86DE570B41A6A72E1BC23563EE7F"/>
    <w:rsid w:val="003D50D3"/>
  </w:style>
  <w:style w:type="paragraph" w:customStyle="1" w:styleId="0C2E2193EE69442F97595A5A3427D878">
    <w:name w:val="0C2E2193EE69442F97595A5A3427D878"/>
    <w:rsid w:val="003D50D3"/>
  </w:style>
  <w:style w:type="paragraph" w:customStyle="1" w:styleId="1C7EE11B3F814E27889DEA6FC511B0FC">
    <w:name w:val="1C7EE11B3F814E27889DEA6FC511B0FC"/>
    <w:rsid w:val="003D50D3"/>
  </w:style>
  <w:style w:type="paragraph" w:customStyle="1" w:styleId="D13C3012347D4133A1616EFCAE28445D">
    <w:name w:val="D13C3012347D4133A1616EFCAE28445D"/>
    <w:rsid w:val="003D50D3"/>
  </w:style>
  <w:style w:type="paragraph" w:customStyle="1" w:styleId="80048316BB47410484E524FB3347382D">
    <w:name w:val="80048316BB47410484E524FB3347382D"/>
    <w:rsid w:val="003D50D3"/>
  </w:style>
  <w:style w:type="paragraph" w:customStyle="1" w:styleId="73B327F11ACD40BBAF70FFEA3039F3C6">
    <w:name w:val="73B327F11ACD40BBAF70FFEA3039F3C6"/>
    <w:rsid w:val="003D50D3"/>
  </w:style>
  <w:style w:type="paragraph" w:customStyle="1" w:styleId="D8A2CAB7A4AE44A29BAD2C5564DEFB5F">
    <w:name w:val="D8A2CAB7A4AE44A29BAD2C5564DEFB5F"/>
    <w:rsid w:val="003D50D3"/>
  </w:style>
  <w:style w:type="paragraph" w:customStyle="1" w:styleId="1BC084E4BE7B49A283A602A575927D9E">
    <w:name w:val="1BC084E4BE7B49A283A602A575927D9E"/>
    <w:rsid w:val="003D50D3"/>
  </w:style>
  <w:style w:type="paragraph" w:customStyle="1" w:styleId="6424B94A2DCF49D1A6A95929526C22CD">
    <w:name w:val="6424B94A2DCF49D1A6A95929526C22CD"/>
    <w:rsid w:val="003D50D3"/>
  </w:style>
  <w:style w:type="paragraph" w:customStyle="1" w:styleId="2A4B127CA81D49699B19E383718CA5A2">
    <w:name w:val="2A4B127CA81D49699B19E383718CA5A2"/>
    <w:rsid w:val="003D50D3"/>
  </w:style>
  <w:style w:type="paragraph" w:customStyle="1" w:styleId="94E262A8306D44FCAC0AE523F6A35683">
    <w:name w:val="94E262A8306D44FCAC0AE523F6A35683"/>
    <w:rsid w:val="003D50D3"/>
  </w:style>
  <w:style w:type="paragraph" w:customStyle="1" w:styleId="B56A93DA104B4DCE91A294370AE84A01">
    <w:name w:val="B56A93DA104B4DCE91A294370AE84A01"/>
    <w:rsid w:val="003D50D3"/>
  </w:style>
  <w:style w:type="paragraph" w:customStyle="1" w:styleId="BB2041CE70D64ACCBB27AA77DD7B4B07">
    <w:name w:val="BB2041CE70D64ACCBB27AA77DD7B4B07"/>
    <w:rsid w:val="003D50D3"/>
  </w:style>
  <w:style w:type="paragraph" w:customStyle="1" w:styleId="52F30F1B012646F4B01A271256405070">
    <w:name w:val="52F30F1B012646F4B01A271256405070"/>
    <w:rsid w:val="003D50D3"/>
  </w:style>
  <w:style w:type="paragraph" w:customStyle="1" w:styleId="6A9937D422F14FA6B185417E12A8ED54">
    <w:name w:val="6A9937D422F14FA6B185417E12A8ED54"/>
    <w:rsid w:val="003D50D3"/>
  </w:style>
  <w:style w:type="paragraph" w:customStyle="1" w:styleId="CE4362DEE92C479D96C138AB35C9C86C">
    <w:name w:val="CE4362DEE92C479D96C138AB35C9C86C"/>
    <w:rsid w:val="003D50D3"/>
  </w:style>
  <w:style w:type="paragraph" w:customStyle="1" w:styleId="292FFF8CCAAD4F3993D5AD59B1862E8A">
    <w:name w:val="292FFF8CCAAD4F3993D5AD59B1862E8A"/>
    <w:rsid w:val="003D50D3"/>
  </w:style>
  <w:style w:type="paragraph" w:customStyle="1" w:styleId="C4959CDACE14458FA9BC497F8C9BA9B1">
    <w:name w:val="C4959CDACE14458FA9BC497F8C9BA9B1"/>
    <w:rsid w:val="003D50D3"/>
  </w:style>
  <w:style w:type="paragraph" w:customStyle="1" w:styleId="809F47D1F2434ED99B29DA9B8DC266F3">
    <w:name w:val="809F47D1F2434ED99B29DA9B8DC266F3"/>
    <w:rsid w:val="003D50D3"/>
  </w:style>
  <w:style w:type="paragraph" w:customStyle="1" w:styleId="8D4DC1FB39E449BA992149E327AD48D6">
    <w:name w:val="8D4DC1FB39E449BA992149E327AD48D6"/>
    <w:rsid w:val="003D50D3"/>
  </w:style>
  <w:style w:type="paragraph" w:customStyle="1" w:styleId="BFEF880FE1454052B76E782EEC97E14B">
    <w:name w:val="BFEF880FE1454052B76E782EEC97E14B"/>
    <w:rsid w:val="003D50D3"/>
  </w:style>
  <w:style w:type="paragraph" w:customStyle="1" w:styleId="930CE973D89540B0AC26B008C368F308">
    <w:name w:val="930CE973D89540B0AC26B008C368F308"/>
    <w:rsid w:val="003D50D3"/>
  </w:style>
  <w:style w:type="paragraph" w:customStyle="1" w:styleId="700B78C860714FD8816B378306C6BF3E">
    <w:name w:val="700B78C860714FD8816B378306C6BF3E"/>
    <w:rsid w:val="003D50D3"/>
  </w:style>
  <w:style w:type="paragraph" w:customStyle="1" w:styleId="004D4496A5514AF392C103CCF8C1C75F">
    <w:name w:val="004D4496A5514AF392C103CCF8C1C75F"/>
    <w:rsid w:val="003D50D3"/>
  </w:style>
  <w:style w:type="paragraph" w:customStyle="1" w:styleId="FDE7B6E8399D4AC1B80365E4A8AC22DD">
    <w:name w:val="FDE7B6E8399D4AC1B80365E4A8AC22DD"/>
    <w:rsid w:val="003D50D3"/>
  </w:style>
  <w:style w:type="paragraph" w:customStyle="1" w:styleId="1F757E7F634A46AF8BBB9098D3A77FB5">
    <w:name w:val="1F757E7F634A46AF8BBB9098D3A77FB5"/>
    <w:rsid w:val="003D50D3"/>
  </w:style>
  <w:style w:type="paragraph" w:customStyle="1" w:styleId="CAF97B3FF8464C9BBD5EA20BCB64FD63">
    <w:name w:val="CAF97B3FF8464C9BBD5EA20BCB64FD63"/>
    <w:rsid w:val="003D50D3"/>
  </w:style>
  <w:style w:type="paragraph" w:customStyle="1" w:styleId="3C50D3E7380248CA952066F7AB62C475">
    <w:name w:val="3C50D3E7380248CA952066F7AB62C475"/>
    <w:rsid w:val="003D50D3"/>
  </w:style>
  <w:style w:type="paragraph" w:customStyle="1" w:styleId="F598416977DB45AE99ACF46A676779B2">
    <w:name w:val="F598416977DB45AE99ACF46A676779B2"/>
    <w:rsid w:val="003D50D3"/>
  </w:style>
  <w:style w:type="paragraph" w:customStyle="1" w:styleId="8FFDF39BA0CE47198AE4EAD2E1D74D0C">
    <w:name w:val="8FFDF39BA0CE47198AE4EAD2E1D74D0C"/>
    <w:rsid w:val="003D50D3"/>
  </w:style>
  <w:style w:type="paragraph" w:customStyle="1" w:styleId="310993929C0A40CF8808C95219DAB5E3">
    <w:name w:val="310993929C0A40CF8808C95219DAB5E3"/>
    <w:rsid w:val="003D50D3"/>
  </w:style>
  <w:style w:type="paragraph" w:customStyle="1" w:styleId="C30B429765934A039081EAB420C643D0">
    <w:name w:val="C30B429765934A039081EAB420C643D0"/>
    <w:rsid w:val="003D50D3"/>
  </w:style>
  <w:style w:type="paragraph" w:customStyle="1" w:styleId="E7FB5631C7C447D7960912D1C0B64A7C">
    <w:name w:val="E7FB5631C7C447D7960912D1C0B64A7C"/>
    <w:rsid w:val="003D50D3"/>
  </w:style>
  <w:style w:type="paragraph" w:customStyle="1" w:styleId="0A39BC18CC8A4F4188408C08D85C1854">
    <w:name w:val="0A39BC18CC8A4F4188408C08D85C1854"/>
    <w:rsid w:val="003D50D3"/>
  </w:style>
  <w:style w:type="paragraph" w:customStyle="1" w:styleId="8C932EC031C84D47A6C4E3F38BE055CD">
    <w:name w:val="8C932EC031C84D47A6C4E3F38BE055CD"/>
    <w:rsid w:val="003D50D3"/>
  </w:style>
  <w:style w:type="paragraph" w:customStyle="1" w:styleId="CCFB93CC200C4CECBA6B31CC2E0C9A4F">
    <w:name w:val="CCFB93CC200C4CECBA6B31CC2E0C9A4F"/>
    <w:rsid w:val="003D50D3"/>
  </w:style>
  <w:style w:type="paragraph" w:customStyle="1" w:styleId="10D406FE6C264995A25ED7C8FC2A8D71">
    <w:name w:val="10D406FE6C264995A25ED7C8FC2A8D71"/>
    <w:rsid w:val="003D50D3"/>
  </w:style>
  <w:style w:type="paragraph" w:customStyle="1" w:styleId="18991B96DD2F45E1AADD3AC6311E7009">
    <w:name w:val="18991B96DD2F45E1AADD3AC6311E7009"/>
    <w:rsid w:val="003D50D3"/>
  </w:style>
  <w:style w:type="paragraph" w:customStyle="1" w:styleId="B111DD7C174242629201EE0128534501">
    <w:name w:val="B111DD7C174242629201EE0128534501"/>
    <w:rsid w:val="003D50D3"/>
  </w:style>
  <w:style w:type="paragraph" w:customStyle="1" w:styleId="AFA28127A08B4E198BA22B2D7A7D7D58">
    <w:name w:val="AFA28127A08B4E198BA22B2D7A7D7D58"/>
    <w:rsid w:val="003D50D3"/>
  </w:style>
  <w:style w:type="paragraph" w:customStyle="1" w:styleId="7F69B5727E92439388162E30A3F05355">
    <w:name w:val="7F69B5727E92439388162E30A3F05355"/>
    <w:rsid w:val="003D50D3"/>
  </w:style>
  <w:style w:type="paragraph" w:customStyle="1" w:styleId="E13C864BB0134B8287DD43D7287D0E37">
    <w:name w:val="E13C864BB0134B8287DD43D7287D0E37"/>
    <w:rsid w:val="003D50D3"/>
  </w:style>
  <w:style w:type="paragraph" w:customStyle="1" w:styleId="9163364DDFF1456ABE867BE898B06389">
    <w:name w:val="9163364DDFF1456ABE867BE898B06389"/>
    <w:rsid w:val="003D50D3"/>
  </w:style>
  <w:style w:type="paragraph" w:customStyle="1" w:styleId="A81F5E0D55BB46F784B0CFEA6E3237C2">
    <w:name w:val="A81F5E0D55BB46F784B0CFEA6E3237C2"/>
    <w:rsid w:val="003D50D3"/>
  </w:style>
  <w:style w:type="paragraph" w:customStyle="1" w:styleId="F4571DD5DC1A47BEAFFDC6A139C7C123">
    <w:name w:val="F4571DD5DC1A47BEAFFDC6A139C7C123"/>
    <w:rsid w:val="003D50D3"/>
  </w:style>
  <w:style w:type="paragraph" w:customStyle="1" w:styleId="E0605919D30248FBB41DD7E3256CDFEE">
    <w:name w:val="E0605919D30248FBB41DD7E3256CDFEE"/>
    <w:rsid w:val="003D50D3"/>
  </w:style>
  <w:style w:type="paragraph" w:customStyle="1" w:styleId="494B646DBAF84F64B442658F04F144F2">
    <w:name w:val="494B646DBAF84F64B442658F04F144F2"/>
    <w:rsid w:val="003D50D3"/>
  </w:style>
  <w:style w:type="paragraph" w:customStyle="1" w:styleId="5BF8547CCD444705A994E7305A4D4210">
    <w:name w:val="5BF8547CCD444705A994E7305A4D4210"/>
    <w:rsid w:val="003D50D3"/>
  </w:style>
  <w:style w:type="paragraph" w:customStyle="1" w:styleId="E85830C22CA049DFA6EC0D76FDCC2EEB">
    <w:name w:val="E85830C22CA049DFA6EC0D76FDCC2EEB"/>
    <w:rsid w:val="003D50D3"/>
  </w:style>
  <w:style w:type="paragraph" w:customStyle="1" w:styleId="E582EBFE645647718F1EDA357172A457">
    <w:name w:val="E582EBFE645647718F1EDA357172A457"/>
    <w:rsid w:val="003D50D3"/>
  </w:style>
  <w:style w:type="paragraph" w:customStyle="1" w:styleId="755A2317E09745429F77707330A7BC77">
    <w:name w:val="755A2317E09745429F77707330A7BC77"/>
    <w:rsid w:val="003D50D3"/>
  </w:style>
  <w:style w:type="paragraph" w:customStyle="1" w:styleId="4A7E5FC12184464FB954EF20FA85EB7B">
    <w:name w:val="4A7E5FC12184464FB954EF20FA85EB7B"/>
    <w:rsid w:val="003D50D3"/>
  </w:style>
  <w:style w:type="paragraph" w:customStyle="1" w:styleId="8600879ECF6A4AF38C006BB62E55CC5D">
    <w:name w:val="8600879ECF6A4AF38C006BB62E55CC5D"/>
    <w:rsid w:val="003D50D3"/>
  </w:style>
  <w:style w:type="paragraph" w:customStyle="1" w:styleId="01E98708A2984BEA8CAC9575B2A52620">
    <w:name w:val="01E98708A2984BEA8CAC9575B2A52620"/>
    <w:rsid w:val="003D50D3"/>
  </w:style>
  <w:style w:type="paragraph" w:customStyle="1" w:styleId="79D0FD9F9E4F4B3AAB0B85BEA7D07A2C">
    <w:name w:val="79D0FD9F9E4F4B3AAB0B85BEA7D07A2C"/>
    <w:rsid w:val="003D50D3"/>
  </w:style>
  <w:style w:type="paragraph" w:customStyle="1" w:styleId="D0832FC086DA413196F0981874313388">
    <w:name w:val="D0832FC086DA413196F0981874313388"/>
    <w:rsid w:val="003D50D3"/>
  </w:style>
  <w:style w:type="paragraph" w:customStyle="1" w:styleId="908BB9CB5E744168A8503018BBAEF27A">
    <w:name w:val="908BB9CB5E744168A8503018BBAEF27A"/>
    <w:rsid w:val="003D50D3"/>
  </w:style>
  <w:style w:type="paragraph" w:customStyle="1" w:styleId="076B7328614F4F19AD5A1803D113460E">
    <w:name w:val="076B7328614F4F19AD5A1803D113460E"/>
    <w:rsid w:val="003D50D3"/>
  </w:style>
  <w:style w:type="paragraph" w:customStyle="1" w:styleId="AE9C4FCFEEEE4574874151DD4C1FED03">
    <w:name w:val="AE9C4FCFEEEE4574874151DD4C1FED03"/>
    <w:rsid w:val="003D50D3"/>
  </w:style>
  <w:style w:type="paragraph" w:customStyle="1" w:styleId="36006C8523FA46D3A3F3158D9A6220E9">
    <w:name w:val="36006C8523FA46D3A3F3158D9A6220E9"/>
    <w:rsid w:val="003D50D3"/>
  </w:style>
  <w:style w:type="paragraph" w:customStyle="1" w:styleId="7452884E171947BC92B54A15616FCBF9">
    <w:name w:val="7452884E171947BC92B54A15616FCBF9"/>
    <w:rsid w:val="003D50D3"/>
  </w:style>
  <w:style w:type="paragraph" w:customStyle="1" w:styleId="DBAB9A787CA04B73BA08F73FAB52F98C">
    <w:name w:val="DBAB9A787CA04B73BA08F73FAB52F98C"/>
    <w:rsid w:val="003D50D3"/>
  </w:style>
  <w:style w:type="paragraph" w:customStyle="1" w:styleId="D954F1F55ED94D5FABD9F4760B86E695">
    <w:name w:val="D954F1F55ED94D5FABD9F4760B86E695"/>
    <w:rsid w:val="003D50D3"/>
  </w:style>
  <w:style w:type="paragraph" w:customStyle="1" w:styleId="B9BBFCF3EEDE4749BB7E0600920DAB0B">
    <w:name w:val="B9BBFCF3EEDE4749BB7E0600920DAB0B"/>
    <w:rsid w:val="003D50D3"/>
  </w:style>
  <w:style w:type="paragraph" w:customStyle="1" w:styleId="F42DC58E5602444EAEA28D5488AFBED9">
    <w:name w:val="F42DC58E5602444EAEA28D5488AFBED9"/>
    <w:rsid w:val="003D50D3"/>
  </w:style>
  <w:style w:type="paragraph" w:customStyle="1" w:styleId="DEFF0EA6024B4315B12FA03D54E4A2A1">
    <w:name w:val="DEFF0EA6024B4315B12FA03D54E4A2A1"/>
    <w:rsid w:val="003D50D3"/>
  </w:style>
  <w:style w:type="paragraph" w:customStyle="1" w:styleId="9DD9FD1CBCED4A91BDCE62B7AF2D143F">
    <w:name w:val="9DD9FD1CBCED4A91BDCE62B7AF2D143F"/>
    <w:rsid w:val="003D50D3"/>
  </w:style>
  <w:style w:type="paragraph" w:customStyle="1" w:styleId="B8D7F31AE27943CABFE6DB6814544041">
    <w:name w:val="B8D7F31AE27943CABFE6DB6814544041"/>
    <w:rsid w:val="003D50D3"/>
  </w:style>
  <w:style w:type="paragraph" w:customStyle="1" w:styleId="247A2750656C4057B51FA9A67ECD2A43">
    <w:name w:val="247A2750656C4057B51FA9A67ECD2A43"/>
    <w:rsid w:val="003D50D3"/>
  </w:style>
  <w:style w:type="paragraph" w:customStyle="1" w:styleId="744BAC4B68A743B6B228B076AF1ED7CC">
    <w:name w:val="744BAC4B68A743B6B228B076AF1ED7CC"/>
    <w:rsid w:val="003D50D3"/>
  </w:style>
  <w:style w:type="paragraph" w:customStyle="1" w:styleId="76E02E22A94248AFBDDE0C8F9EF77664">
    <w:name w:val="76E02E22A94248AFBDDE0C8F9EF77664"/>
    <w:rsid w:val="003D50D3"/>
  </w:style>
  <w:style w:type="paragraph" w:customStyle="1" w:styleId="C319E04D559B4FBBBD3A96357FD19707">
    <w:name w:val="C319E04D559B4FBBBD3A96357FD19707"/>
    <w:rsid w:val="003D50D3"/>
  </w:style>
  <w:style w:type="paragraph" w:customStyle="1" w:styleId="CC8AC297C0204CB1AFF101A138D78C99">
    <w:name w:val="CC8AC297C0204CB1AFF101A138D78C99"/>
    <w:rsid w:val="003D50D3"/>
  </w:style>
  <w:style w:type="paragraph" w:customStyle="1" w:styleId="C1F409945DAE4B6095ADD6AC747BBE07">
    <w:name w:val="C1F409945DAE4B6095ADD6AC747BBE07"/>
    <w:rsid w:val="003D50D3"/>
  </w:style>
  <w:style w:type="paragraph" w:customStyle="1" w:styleId="07989F26CB0945A69C00CAC740C5D832">
    <w:name w:val="07989F26CB0945A69C00CAC740C5D832"/>
    <w:rsid w:val="003D50D3"/>
  </w:style>
  <w:style w:type="paragraph" w:customStyle="1" w:styleId="420F6CBB1D9B4524BA0E59910B23A589">
    <w:name w:val="420F6CBB1D9B4524BA0E59910B23A589"/>
    <w:rsid w:val="003D50D3"/>
  </w:style>
  <w:style w:type="paragraph" w:customStyle="1" w:styleId="5EA235908CE3413491B18B078F19D9CA">
    <w:name w:val="5EA235908CE3413491B18B078F19D9CA"/>
    <w:rsid w:val="003D50D3"/>
  </w:style>
  <w:style w:type="paragraph" w:customStyle="1" w:styleId="D8C53E40DBA540C7A0A10AE84FCCCC8F">
    <w:name w:val="D8C53E40DBA540C7A0A10AE84FCCCC8F"/>
    <w:rsid w:val="003D50D3"/>
  </w:style>
  <w:style w:type="paragraph" w:customStyle="1" w:styleId="3614A7986B894DFE97964722060F2138">
    <w:name w:val="3614A7986B894DFE97964722060F2138"/>
    <w:rsid w:val="003D50D3"/>
  </w:style>
  <w:style w:type="paragraph" w:customStyle="1" w:styleId="D57A1F5BEEBB4FCEBCD5911E095D84F1">
    <w:name w:val="D57A1F5BEEBB4FCEBCD5911E095D84F1"/>
    <w:rsid w:val="003D50D3"/>
  </w:style>
  <w:style w:type="paragraph" w:customStyle="1" w:styleId="1934C831253D4DBBB9FD74B45D52004F">
    <w:name w:val="1934C831253D4DBBB9FD74B45D52004F"/>
    <w:rsid w:val="003D50D3"/>
  </w:style>
  <w:style w:type="paragraph" w:customStyle="1" w:styleId="F2B4C816973B4D76BC68C04BB1558705">
    <w:name w:val="F2B4C816973B4D76BC68C04BB1558705"/>
    <w:rsid w:val="003D50D3"/>
  </w:style>
  <w:style w:type="paragraph" w:customStyle="1" w:styleId="124063F06FEB4ED391AFEA8565D40D61">
    <w:name w:val="124063F06FEB4ED391AFEA8565D40D61"/>
    <w:rsid w:val="003D50D3"/>
  </w:style>
  <w:style w:type="paragraph" w:customStyle="1" w:styleId="A107C498A5A045369BE9CED7568ED4F7">
    <w:name w:val="A107C498A5A045369BE9CED7568ED4F7"/>
    <w:rsid w:val="003D50D3"/>
  </w:style>
  <w:style w:type="paragraph" w:customStyle="1" w:styleId="5C5FB2E4A42643FAA3A781C37EB9ED1E">
    <w:name w:val="5C5FB2E4A42643FAA3A781C37EB9ED1E"/>
    <w:rsid w:val="003D50D3"/>
  </w:style>
  <w:style w:type="paragraph" w:customStyle="1" w:styleId="7BFE969820EC4AEEA935CE4A3FD8958C">
    <w:name w:val="7BFE969820EC4AEEA935CE4A3FD8958C"/>
    <w:rsid w:val="003D50D3"/>
  </w:style>
  <w:style w:type="paragraph" w:customStyle="1" w:styleId="6C7ABA0C92C54E019A3A06A9ED2BD8A3">
    <w:name w:val="6C7ABA0C92C54E019A3A06A9ED2BD8A3"/>
    <w:rsid w:val="003D50D3"/>
  </w:style>
  <w:style w:type="paragraph" w:customStyle="1" w:styleId="C735990851FA4AE1A6C1D58E39EBE5D5">
    <w:name w:val="C735990851FA4AE1A6C1D58E39EBE5D5"/>
    <w:rsid w:val="003D50D3"/>
  </w:style>
  <w:style w:type="paragraph" w:customStyle="1" w:styleId="9DFCB5E66C184428A0F11B379B10437F">
    <w:name w:val="9DFCB5E66C184428A0F11B379B10437F"/>
    <w:rsid w:val="003D50D3"/>
  </w:style>
  <w:style w:type="paragraph" w:customStyle="1" w:styleId="9BFA5AB0D0734C5F9AD3BAA8E81A5E51">
    <w:name w:val="9BFA5AB0D0734C5F9AD3BAA8E81A5E51"/>
    <w:rsid w:val="003D50D3"/>
  </w:style>
  <w:style w:type="paragraph" w:customStyle="1" w:styleId="F754802684BC4CF78EB0EEE886BD8AF3">
    <w:name w:val="F754802684BC4CF78EB0EEE886BD8AF3"/>
    <w:rsid w:val="003D50D3"/>
  </w:style>
  <w:style w:type="paragraph" w:customStyle="1" w:styleId="7357E7E9699E471D8902031B07B0B8E0">
    <w:name w:val="7357E7E9699E471D8902031B07B0B8E0"/>
    <w:rsid w:val="003D50D3"/>
  </w:style>
  <w:style w:type="paragraph" w:customStyle="1" w:styleId="4198ABDC7F87471684364F1DA7B8EAF9">
    <w:name w:val="4198ABDC7F87471684364F1DA7B8EAF9"/>
    <w:rsid w:val="003D50D3"/>
  </w:style>
  <w:style w:type="paragraph" w:customStyle="1" w:styleId="10712E5E4A524BD6B7C769ACC8AE8B5F">
    <w:name w:val="10712E5E4A524BD6B7C769ACC8AE8B5F"/>
    <w:rsid w:val="003D50D3"/>
  </w:style>
  <w:style w:type="paragraph" w:customStyle="1" w:styleId="CC132A97007F431B9063DAD614B5E8AD">
    <w:name w:val="CC132A97007F431B9063DAD614B5E8AD"/>
    <w:rsid w:val="003D50D3"/>
  </w:style>
  <w:style w:type="paragraph" w:customStyle="1" w:styleId="620BADA2467A4387A86E09C15DD83020">
    <w:name w:val="620BADA2467A4387A86E09C15DD83020"/>
    <w:rsid w:val="003D50D3"/>
  </w:style>
  <w:style w:type="paragraph" w:customStyle="1" w:styleId="3D09A9DCD48040B9A849E5124C56F541">
    <w:name w:val="3D09A9DCD48040B9A849E5124C56F541"/>
    <w:rsid w:val="003D50D3"/>
  </w:style>
  <w:style w:type="paragraph" w:customStyle="1" w:styleId="A0C3EC6158774A5A80025FA5BE255511">
    <w:name w:val="A0C3EC6158774A5A80025FA5BE255511"/>
    <w:rsid w:val="003D50D3"/>
  </w:style>
  <w:style w:type="paragraph" w:customStyle="1" w:styleId="A4F294B1EB8945C89CA5325D7272C932">
    <w:name w:val="A4F294B1EB8945C89CA5325D7272C932"/>
    <w:rsid w:val="003D50D3"/>
  </w:style>
  <w:style w:type="paragraph" w:customStyle="1" w:styleId="810C3AEAE91D49C7B4B533106DEB50E6">
    <w:name w:val="810C3AEAE91D49C7B4B533106DEB50E6"/>
    <w:rsid w:val="003D50D3"/>
  </w:style>
  <w:style w:type="paragraph" w:customStyle="1" w:styleId="3D466AEDC12040D9A930EA0EBCE4BAD6">
    <w:name w:val="3D466AEDC12040D9A930EA0EBCE4BAD6"/>
    <w:rsid w:val="003D50D3"/>
  </w:style>
  <w:style w:type="paragraph" w:customStyle="1" w:styleId="A946FEE273D940E98536633A97B2100A">
    <w:name w:val="A946FEE273D940E98536633A97B2100A"/>
    <w:rsid w:val="003D50D3"/>
  </w:style>
  <w:style w:type="paragraph" w:customStyle="1" w:styleId="EF141CF87CCE48F0B34568185D70E3BE">
    <w:name w:val="EF141CF87CCE48F0B34568185D70E3BE"/>
    <w:rsid w:val="003D50D3"/>
  </w:style>
  <w:style w:type="paragraph" w:customStyle="1" w:styleId="9F30B2718F524522B553BCC69D96F5E3">
    <w:name w:val="9F30B2718F524522B553BCC69D96F5E3"/>
    <w:rsid w:val="003D50D3"/>
  </w:style>
  <w:style w:type="paragraph" w:customStyle="1" w:styleId="C786AC3353084303B42376B6780EC3A5">
    <w:name w:val="C786AC3353084303B42376B6780EC3A5"/>
    <w:rsid w:val="003D50D3"/>
  </w:style>
  <w:style w:type="paragraph" w:customStyle="1" w:styleId="D29B08F09B1C41DDB02917133B5EAA2D">
    <w:name w:val="D29B08F09B1C41DDB02917133B5EAA2D"/>
    <w:rsid w:val="003D50D3"/>
  </w:style>
  <w:style w:type="paragraph" w:customStyle="1" w:styleId="2FD213C8881A469B95A9C004E5824947">
    <w:name w:val="2FD213C8881A469B95A9C004E5824947"/>
    <w:rsid w:val="003D50D3"/>
  </w:style>
  <w:style w:type="paragraph" w:customStyle="1" w:styleId="C4203E81EE05499581F8BA284D1EDA1C">
    <w:name w:val="C4203E81EE05499581F8BA284D1EDA1C"/>
    <w:rsid w:val="003D50D3"/>
  </w:style>
  <w:style w:type="paragraph" w:customStyle="1" w:styleId="E58454287D4E4E0AB8B425625E94322C">
    <w:name w:val="E58454287D4E4E0AB8B425625E94322C"/>
    <w:rsid w:val="003D50D3"/>
  </w:style>
  <w:style w:type="paragraph" w:customStyle="1" w:styleId="30A1664D0B424AA6BAA504B10CC87088">
    <w:name w:val="30A1664D0B424AA6BAA504B10CC87088"/>
    <w:rsid w:val="003D50D3"/>
  </w:style>
  <w:style w:type="paragraph" w:customStyle="1" w:styleId="388C0426E9014D0C9710E19B65B48423">
    <w:name w:val="388C0426E9014D0C9710E19B65B48423"/>
    <w:rsid w:val="003D50D3"/>
  </w:style>
  <w:style w:type="paragraph" w:customStyle="1" w:styleId="316F878EB6644007846FFBB8E36FA7B0">
    <w:name w:val="316F878EB6644007846FFBB8E36FA7B0"/>
    <w:rsid w:val="003D50D3"/>
  </w:style>
  <w:style w:type="paragraph" w:customStyle="1" w:styleId="B242936B1ED9491BB1D0B451C0D0BB56">
    <w:name w:val="B242936B1ED9491BB1D0B451C0D0BB56"/>
    <w:rsid w:val="003D50D3"/>
  </w:style>
  <w:style w:type="paragraph" w:customStyle="1" w:styleId="455A370DD5934E3DBF047591972155DF">
    <w:name w:val="455A370DD5934E3DBF047591972155DF"/>
    <w:rsid w:val="003D50D3"/>
  </w:style>
  <w:style w:type="paragraph" w:customStyle="1" w:styleId="43CFD135E60543C7852BEF5736139803">
    <w:name w:val="43CFD135E60543C7852BEF5736139803"/>
    <w:rsid w:val="003D50D3"/>
  </w:style>
  <w:style w:type="paragraph" w:customStyle="1" w:styleId="04587CB77DCF44FA9A6EAD7C103015A8">
    <w:name w:val="04587CB77DCF44FA9A6EAD7C103015A8"/>
    <w:rsid w:val="003D50D3"/>
  </w:style>
  <w:style w:type="paragraph" w:customStyle="1" w:styleId="0CE7569DC69F4629BFA456A08E76F59B">
    <w:name w:val="0CE7569DC69F4629BFA456A08E76F59B"/>
    <w:rsid w:val="003D50D3"/>
  </w:style>
  <w:style w:type="paragraph" w:customStyle="1" w:styleId="3D5BFB7EF9804A30B3D48C31781D7FB8">
    <w:name w:val="3D5BFB7EF9804A30B3D48C31781D7FB8"/>
    <w:rsid w:val="003D50D3"/>
  </w:style>
  <w:style w:type="paragraph" w:customStyle="1" w:styleId="BB306EB36FA8491FB901EF72228C0E7C">
    <w:name w:val="BB306EB36FA8491FB901EF72228C0E7C"/>
    <w:rsid w:val="003D50D3"/>
  </w:style>
  <w:style w:type="paragraph" w:customStyle="1" w:styleId="BA1DD8FEAE204AF684C2DA0AE1522E30">
    <w:name w:val="BA1DD8FEAE204AF684C2DA0AE1522E30"/>
    <w:rsid w:val="003D50D3"/>
  </w:style>
  <w:style w:type="paragraph" w:customStyle="1" w:styleId="C933A81C3CB2424EAED6E0C0F1D8306E">
    <w:name w:val="C933A81C3CB2424EAED6E0C0F1D8306E"/>
    <w:rsid w:val="003D50D3"/>
  </w:style>
  <w:style w:type="paragraph" w:customStyle="1" w:styleId="BD70A1D892B840FEAD402D4B842C6BC7">
    <w:name w:val="BD70A1D892B840FEAD402D4B842C6BC7"/>
    <w:rsid w:val="003D50D3"/>
  </w:style>
  <w:style w:type="paragraph" w:customStyle="1" w:styleId="F3F332DA6A4D4CC2BBDD8E80B6A1E53E">
    <w:name w:val="F3F332DA6A4D4CC2BBDD8E80B6A1E53E"/>
    <w:rsid w:val="003D50D3"/>
  </w:style>
  <w:style w:type="paragraph" w:customStyle="1" w:styleId="B567408BB45E4E13BDA72E2A4EE22205">
    <w:name w:val="B567408BB45E4E13BDA72E2A4EE22205"/>
    <w:rsid w:val="003D50D3"/>
  </w:style>
  <w:style w:type="paragraph" w:customStyle="1" w:styleId="6E1D78C6697E4ACAA486F12DF9A0D530">
    <w:name w:val="6E1D78C6697E4ACAA486F12DF9A0D530"/>
    <w:rsid w:val="003D50D3"/>
  </w:style>
  <w:style w:type="paragraph" w:customStyle="1" w:styleId="C93EB9DECEE04546AB95C4A444FA4A9F">
    <w:name w:val="C93EB9DECEE04546AB95C4A444FA4A9F"/>
    <w:rsid w:val="003D50D3"/>
  </w:style>
  <w:style w:type="paragraph" w:customStyle="1" w:styleId="2ABC3C7F22324334B22587B7C2BCBA64">
    <w:name w:val="2ABC3C7F22324334B22587B7C2BCBA64"/>
    <w:rsid w:val="003D50D3"/>
  </w:style>
  <w:style w:type="paragraph" w:customStyle="1" w:styleId="36C4B3CADB3A4269A0DAE363277B8D55">
    <w:name w:val="36C4B3CADB3A4269A0DAE363277B8D55"/>
    <w:rsid w:val="003D50D3"/>
  </w:style>
  <w:style w:type="paragraph" w:customStyle="1" w:styleId="BAA3F5CF36224E0FA30D70670B34BD1A">
    <w:name w:val="BAA3F5CF36224E0FA30D70670B34BD1A"/>
    <w:rsid w:val="003D50D3"/>
  </w:style>
  <w:style w:type="paragraph" w:customStyle="1" w:styleId="B5CCE11E2DA542469D56DB6DF7EBF95D">
    <w:name w:val="B5CCE11E2DA542469D56DB6DF7EBF95D"/>
    <w:rsid w:val="003D50D3"/>
  </w:style>
  <w:style w:type="paragraph" w:customStyle="1" w:styleId="839DD5655BC649869617D3ADBC4CDD38">
    <w:name w:val="839DD5655BC649869617D3ADBC4CDD38"/>
    <w:rsid w:val="003D50D3"/>
  </w:style>
  <w:style w:type="paragraph" w:customStyle="1" w:styleId="BD6136516A424AEA9E474658EFE8B1EA">
    <w:name w:val="BD6136516A424AEA9E474658EFE8B1EA"/>
    <w:rsid w:val="003D50D3"/>
  </w:style>
  <w:style w:type="paragraph" w:customStyle="1" w:styleId="ECACB81D45BC499695403450EEFDA917">
    <w:name w:val="ECACB81D45BC499695403450EEFDA917"/>
    <w:rsid w:val="003D50D3"/>
  </w:style>
  <w:style w:type="paragraph" w:customStyle="1" w:styleId="2DCF2EF16C2C49E38CEAF6E34EC95C0D">
    <w:name w:val="2DCF2EF16C2C49E38CEAF6E34EC95C0D"/>
    <w:rsid w:val="003D50D3"/>
  </w:style>
  <w:style w:type="paragraph" w:customStyle="1" w:styleId="DF36B25233344C4FA9D0BEA119EBC026">
    <w:name w:val="DF36B25233344C4FA9D0BEA119EBC026"/>
    <w:rsid w:val="003D50D3"/>
  </w:style>
  <w:style w:type="paragraph" w:customStyle="1" w:styleId="DAD5222E5B0B48C2A41FBC7CB2E253D9">
    <w:name w:val="DAD5222E5B0B48C2A41FBC7CB2E253D9"/>
    <w:rsid w:val="003D50D3"/>
  </w:style>
  <w:style w:type="paragraph" w:customStyle="1" w:styleId="EF708250BCDE48A8B212277EC022BA9C">
    <w:name w:val="EF708250BCDE48A8B212277EC022BA9C"/>
    <w:rsid w:val="003D50D3"/>
  </w:style>
  <w:style w:type="paragraph" w:customStyle="1" w:styleId="A954CB76998546F3B1C15156D9D785CD">
    <w:name w:val="A954CB76998546F3B1C15156D9D785CD"/>
    <w:rsid w:val="003D50D3"/>
  </w:style>
  <w:style w:type="paragraph" w:customStyle="1" w:styleId="CB85803702DB4B179F216967B3714B13">
    <w:name w:val="CB85803702DB4B179F216967B3714B13"/>
    <w:rsid w:val="003D50D3"/>
  </w:style>
  <w:style w:type="paragraph" w:customStyle="1" w:styleId="2F6CEAD1AF68460C8A0951232304EC4C">
    <w:name w:val="2F6CEAD1AF68460C8A0951232304EC4C"/>
    <w:rsid w:val="003D50D3"/>
  </w:style>
  <w:style w:type="paragraph" w:customStyle="1" w:styleId="4D5B239BF03A40A0B2C6E999DB2D8C8B">
    <w:name w:val="4D5B239BF03A40A0B2C6E999DB2D8C8B"/>
    <w:rsid w:val="003D50D3"/>
  </w:style>
  <w:style w:type="paragraph" w:customStyle="1" w:styleId="D47CF3F3582E4CEDAE7CEE574955DD6E">
    <w:name w:val="D47CF3F3582E4CEDAE7CEE574955DD6E"/>
    <w:rsid w:val="003D50D3"/>
  </w:style>
  <w:style w:type="paragraph" w:customStyle="1" w:styleId="3515210D7B9442A799CB324782897352">
    <w:name w:val="3515210D7B9442A799CB324782897352"/>
    <w:rsid w:val="003D50D3"/>
  </w:style>
  <w:style w:type="paragraph" w:customStyle="1" w:styleId="31B6CFFF9D2248A6AF94C702A3393FAE">
    <w:name w:val="31B6CFFF9D2248A6AF94C702A3393FAE"/>
    <w:rsid w:val="003D50D3"/>
  </w:style>
  <w:style w:type="paragraph" w:customStyle="1" w:styleId="9625F6C1AD2E4646859470C0D2EDC6D2">
    <w:name w:val="9625F6C1AD2E4646859470C0D2EDC6D2"/>
    <w:rsid w:val="003D50D3"/>
  </w:style>
  <w:style w:type="paragraph" w:customStyle="1" w:styleId="CE23E6E2A6DA4AD880F6D3C222806016">
    <w:name w:val="CE23E6E2A6DA4AD880F6D3C222806016"/>
    <w:rsid w:val="003D50D3"/>
  </w:style>
  <w:style w:type="paragraph" w:customStyle="1" w:styleId="2353896D16E24ECAAF89DDA9F26ABB5F">
    <w:name w:val="2353896D16E24ECAAF89DDA9F26ABB5F"/>
    <w:rsid w:val="003D50D3"/>
  </w:style>
  <w:style w:type="paragraph" w:customStyle="1" w:styleId="24574B84F60D4A9BAC0690A33EAF57D9">
    <w:name w:val="24574B84F60D4A9BAC0690A33EAF57D9"/>
    <w:rsid w:val="003D50D3"/>
  </w:style>
  <w:style w:type="paragraph" w:customStyle="1" w:styleId="C43EAC17AB114595A70FAE11D37B3FC9">
    <w:name w:val="C43EAC17AB114595A70FAE11D37B3FC9"/>
    <w:rsid w:val="003D50D3"/>
  </w:style>
  <w:style w:type="paragraph" w:customStyle="1" w:styleId="3CB6C0B20FC7438592FC95F7095D13EA">
    <w:name w:val="3CB6C0B20FC7438592FC95F7095D13EA"/>
    <w:rsid w:val="003D50D3"/>
  </w:style>
  <w:style w:type="paragraph" w:customStyle="1" w:styleId="4A59FB3E4262437F9DFF532BE1A50044">
    <w:name w:val="4A59FB3E4262437F9DFF532BE1A50044"/>
    <w:rsid w:val="003D50D3"/>
  </w:style>
  <w:style w:type="paragraph" w:customStyle="1" w:styleId="FD925C5DB83344569E9EED4A67E9906F">
    <w:name w:val="FD925C5DB83344569E9EED4A67E9906F"/>
    <w:rsid w:val="003D50D3"/>
  </w:style>
  <w:style w:type="paragraph" w:customStyle="1" w:styleId="AC18B80D621A4B24B804024030D08A12">
    <w:name w:val="AC18B80D621A4B24B804024030D08A12"/>
    <w:rsid w:val="003D50D3"/>
  </w:style>
  <w:style w:type="paragraph" w:customStyle="1" w:styleId="19C6E1D7DCAA41A5A080CEE320467F9E">
    <w:name w:val="19C6E1D7DCAA41A5A080CEE320467F9E"/>
    <w:rsid w:val="003D50D3"/>
  </w:style>
  <w:style w:type="paragraph" w:customStyle="1" w:styleId="1EF82258CAC74AFA88E3FDC75715EADC">
    <w:name w:val="1EF82258CAC74AFA88E3FDC75715EADC"/>
    <w:rsid w:val="003D50D3"/>
  </w:style>
  <w:style w:type="paragraph" w:customStyle="1" w:styleId="A5E9EAFB9C6A4A8896985F8EC444AD37">
    <w:name w:val="A5E9EAFB9C6A4A8896985F8EC444AD37"/>
    <w:rsid w:val="003D50D3"/>
  </w:style>
  <w:style w:type="paragraph" w:customStyle="1" w:styleId="9D23E7AB7D1A4944B2935A11F78C28F0">
    <w:name w:val="9D23E7AB7D1A4944B2935A11F78C28F0"/>
    <w:rsid w:val="003D50D3"/>
  </w:style>
  <w:style w:type="paragraph" w:customStyle="1" w:styleId="FB1A74E4154D434799988C9FC04CD195">
    <w:name w:val="FB1A74E4154D434799988C9FC04CD195"/>
    <w:rsid w:val="003D50D3"/>
  </w:style>
  <w:style w:type="paragraph" w:customStyle="1" w:styleId="8255122DFAD34A579FDAC6C81C7024A8">
    <w:name w:val="8255122DFAD34A579FDAC6C81C7024A8"/>
    <w:rsid w:val="003D50D3"/>
  </w:style>
  <w:style w:type="paragraph" w:customStyle="1" w:styleId="8A46189DEAC14724B5DFB4495ABD18FA">
    <w:name w:val="8A46189DEAC14724B5DFB4495ABD18FA"/>
    <w:rsid w:val="003D50D3"/>
  </w:style>
  <w:style w:type="paragraph" w:customStyle="1" w:styleId="DFD08500882C4FA29D76BE32F588F956">
    <w:name w:val="DFD08500882C4FA29D76BE32F588F956"/>
    <w:rsid w:val="003D50D3"/>
  </w:style>
  <w:style w:type="paragraph" w:customStyle="1" w:styleId="3897F262A4B6448190D8B844E4484625">
    <w:name w:val="3897F262A4B6448190D8B844E4484625"/>
    <w:rsid w:val="003D50D3"/>
  </w:style>
  <w:style w:type="paragraph" w:customStyle="1" w:styleId="CBEC63A0FE61465E9091166F1B2DDC8D">
    <w:name w:val="CBEC63A0FE61465E9091166F1B2DDC8D"/>
    <w:rsid w:val="003D50D3"/>
  </w:style>
  <w:style w:type="paragraph" w:customStyle="1" w:styleId="81EA39D22FDF441F865659EFFD0C8091">
    <w:name w:val="81EA39D22FDF441F865659EFFD0C8091"/>
    <w:rsid w:val="003D50D3"/>
  </w:style>
  <w:style w:type="paragraph" w:customStyle="1" w:styleId="A0160613C8A147DAA7A142C069DCA1FE">
    <w:name w:val="A0160613C8A147DAA7A142C069DCA1FE"/>
    <w:rsid w:val="003D50D3"/>
  </w:style>
  <w:style w:type="paragraph" w:customStyle="1" w:styleId="F14C0DC3577B4D4BA57A0148E4F7FB1D">
    <w:name w:val="F14C0DC3577B4D4BA57A0148E4F7FB1D"/>
    <w:rsid w:val="003D50D3"/>
  </w:style>
  <w:style w:type="paragraph" w:customStyle="1" w:styleId="8CF9453409314F9CA75656921CF2504D">
    <w:name w:val="8CF9453409314F9CA75656921CF2504D"/>
    <w:rsid w:val="003D50D3"/>
  </w:style>
  <w:style w:type="paragraph" w:customStyle="1" w:styleId="5C66D01C59514FE68D9D70E33FD5D5DE">
    <w:name w:val="5C66D01C59514FE68D9D70E33FD5D5DE"/>
    <w:rsid w:val="003D50D3"/>
  </w:style>
  <w:style w:type="paragraph" w:customStyle="1" w:styleId="51CCDDF6672649D8A7D55B264F99EF30">
    <w:name w:val="51CCDDF6672649D8A7D55B264F99EF30"/>
    <w:rsid w:val="003D50D3"/>
  </w:style>
  <w:style w:type="paragraph" w:customStyle="1" w:styleId="457D0976BE21417B839B74D3782EC5AB">
    <w:name w:val="457D0976BE21417B839B74D3782EC5AB"/>
    <w:rsid w:val="003D50D3"/>
  </w:style>
  <w:style w:type="paragraph" w:customStyle="1" w:styleId="29359154D9144FF7AA4CBF3AF56545E3">
    <w:name w:val="29359154D9144FF7AA4CBF3AF56545E3"/>
    <w:rsid w:val="003D50D3"/>
  </w:style>
  <w:style w:type="paragraph" w:customStyle="1" w:styleId="A10622E6B87148CE91AA036FC4FB86E3">
    <w:name w:val="A10622E6B87148CE91AA036FC4FB86E3"/>
    <w:rsid w:val="003D50D3"/>
  </w:style>
  <w:style w:type="paragraph" w:customStyle="1" w:styleId="EF0A5344004E429897107BC78AE84A0C">
    <w:name w:val="EF0A5344004E429897107BC78AE84A0C"/>
    <w:rsid w:val="003D50D3"/>
  </w:style>
  <w:style w:type="paragraph" w:customStyle="1" w:styleId="BE83EC82656E48D4891A39C7C6035FAD">
    <w:name w:val="BE83EC82656E48D4891A39C7C6035FAD"/>
    <w:rsid w:val="003D50D3"/>
  </w:style>
  <w:style w:type="paragraph" w:customStyle="1" w:styleId="BB2C73D91D104038BC107D854851AAB0">
    <w:name w:val="BB2C73D91D104038BC107D854851AAB0"/>
    <w:rsid w:val="003D50D3"/>
  </w:style>
  <w:style w:type="paragraph" w:customStyle="1" w:styleId="524AC426FBDC481C90E11CF1952922E1">
    <w:name w:val="524AC426FBDC481C90E11CF1952922E1"/>
    <w:rsid w:val="003D50D3"/>
  </w:style>
  <w:style w:type="paragraph" w:customStyle="1" w:styleId="50BE168DED9C487F970D8FD008E56079">
    <w:name w:val="50BE168DED9C487F970D8FD008E56079"/>
    <w:rsid w:val="003D50D3"/>
  </w:style>
  <w:style w:type="paragraph" w:customStyle="1" w:styleId="0F1734E0864C463493807831A6DEAF1E">
    <w:name w:val="0F1734E0864C463493807831A6DEAF1E"/>
    <w:rsid w:val="003D50D3"/>
  </w:style>
  <w:style w:type="paragraph" w:customStyle="1" w:styleId="49B2D598DA5D4C3B8BD7ED6B453E5465">
    <w:name w:val="49B2D598DA5D4C3B8BD7ED6B453E5465"/>
    <w:rsid w:val="003D50D3"/>
  </w:style>
  <w:style w:type="paragraph" w:customStyle="1" w:styleId="78781E4AD5CD49B685C9E31C2ED094AE">
    <w:name w:val="78781E4AD5CD49B685C9E31C2ED094AE"/>
    <w:rsid w:val="003D50D3"/>
  </w:style>
  <w:style w:type="paragraph" w:customStyle="1" w:styleId="0AEF25535D3E42A18D163533ED466841">
    <w:name w:val="0AEF25535D3E42A18D163533ED466841"/>
    <w:rsid w:val="003D50D3"/>
  </w:style>
  <w:style w:type="paragraph" w:customStyle="1" w:styleId="F9C990896FDB417380EA77E873B40490">
    <w:name w:val="F9C990896FDB417380EA77E873B40490"/>
    <w:rsid w:val="003D50D3"/>
  </w:style>
  <w:style w:type="paragraph" w:customStyle="1" w:styleId="B3D107CCB8254710A0AE7966DF64409D">
    <w:name w:val="B3D107CCB8254710A0AE7966DF64409D"/>
    <w:rsid w:val="003D50D3"/>
  </w:style>
  <w:style w:type="paragraph" w:customStyle="1" w:styleId="BBE156CBD5A649E6B14E785681BD54B3">
    <w:name w:val="BBE156CBD5A649E6B14E785681BD54B3"/>
    <w:rsid w:val="003D50D3"/>
  </w:style>
  <w:style w:type="paragraph" w:customStyle="1" w:styleId="861B40AE4B0643FA8FEED5A4C3046402">
    <w:name w:val="861B40AE4B0643FA8FEED5A4C3046402"/>
    <w:rsid w:val="003D50D3"/>
  </w:style>
  <w:style w:type="paragraph" w:customStyle="1" w:styleId="FBC2B8458D6C4EA1A89D8451A922FB55">
    <w:name w:val="FBC2B8458D6C4EA1A89D8451A922FB55"/>
    <w:rsid w:val="003D50D3"/>
  </w:style>
  <w:style w:type="paragraph" w:customStyle="1" w:styleId="98DC280B663A419BA1011B92172575E5">
    <w:name w:val="98DC280B663A419BA1011B92172575E5"/>
    <w:rsid w:val="003D50D3"/>
  </w:style>
  <w:style w:type="paragraph" w:customStyle="1" w:styleId="C210A396DDB7469BA8B9D7EF277B1C4E">
    <w:name w:val="C210A396DDB7469BA8B9D7EF277B1C4E"/>
    <w:rsid w:val="003D50D3"/>
  </w:style>
  <w:style w:type="paragraph" w:customStyle="1" w:styleId="AC815B19639A449D8A27109CCAFD2029">
    <w:name w:val="AC815B19639A449D8A27109CCAFD2029"/>
    <w:rsid w:val="003D50D3"/>
  </w:style>
  <w:style w:type="paragraph" w:customStyle="1" w:styleId="E32142D1F38446949086DA85DBF7A471">
    <w:name w:val="E32142D1F38446949086DA85DBF7A471"/>
    <w:rsid w:val="003D50D3"/>
  </w:style>
  <w:style w:type="paragraph" w:customStyle="1" w:styleId="E9E1A48DAC9D445997B714EE332959ED">
    <w:name w:val="E9E1A48DAC9D445997B714EE332959ED"/>
    <w:rsid w:val="003D50D3"/>
  </w:style>
  <w:style w:type="paragraph" w:customStyle="1" w:styleId="D460EC21A092481EA46F37DAD5773EAD">
    <w:name w:val="D460EC21A092481EA46F37DAD5773EAD"/>
    <w:rsid w:val="003D50D3"/>
  </w:style>
  <w:style w:type="paragraph" w:customStyle="1" w:styleId="B8CBE1EAA8834D0FBB99C959EA5B43A4">
    <w:name w:val="B8CBE1EAA8834D0FBB99C959EA5B43A4"/>
    <w:rsid w:val="003D50D3"/>
  </w:style>
  <w:style w:type="paragraph" w:customStyle="1" w:styleId="D2518705B16B41C286F38F4BA44081DB">
    <w:name w:val="D2518705B16B41C286F38F4BA44081DB"/>
    <w:rsid w:val="003D50D3"/>
  </w:style>
  <w:style w:type="paragraph" w:customStyle="1" w:styleId="5F78DEC8CBF34BDD970E829810F69A2D">
    <w:name w:val="5F78DEC8CBF34BDD970E829810F69A2D"/>
    <w:rsid w:val="003D50D3"/>
  </w:style>
  <w:style w:type="paragraph" w:customStyle="1" w:styleId="706D36F873B0444A9E805B99501B34D6">
    <w:name w:val="706D36F873B0444A9E805B99501B34D6"/>
    <w:rsid w:val="003D50D3"/>
  </w:style>
  <w:style w:type="paragraph" w:customStyle="1" w:styleId="3D0FA2C2C25F47748D4B6C598FE111A3">
    <w:name w:val="3D0FA2C2C25F47748D4B6C598FE111A3"/>
    <w:rsid w:val="003D50D3"/>
  </w:style>
  <w:style w:type="paragraph" w:customStyle="1" w:styleId="070608B7051D41B0AAFECAADC4C5212C">
    <w:name w:val="070608B7051D41B0AAFECAADC4C5212C"/>
    <w:rsid w:val="003D50D3"/>
  </w:style>
  <w:style w:type="paragraph" w:customStyle="1" w:styleId="B68739D57A94441DAD9E74268498F9E3">
    <w:name w:val="B68739D57A94441DAD9E74268498F9E3"/>
    <w:rsid w:val="003D50D3"/>
  </w:style>
  <w:style w:type="paragraph" w:customStyle="1" w:styleId="DEEACD84355E434481EFBBED8D10328C">
    <w:name w:val="DEEACD84355E434481EFBBED8D10328C"/>
    <w:rsid w:val="003D50D3"/>
  </w:style>
  <w:style w:type="paragraph" w:customStyle="1" w:styleId="201C787E491841AE8FCC985FE7ACBA2E">
    <w:name w:val="201C787E491841AE8FCC985FE7ACBA2E"/>
    <w:rsid w:val="003D50D3"/>
  </w:style>
  <w:style w:type="paragraph" w:customStyle="1" w:styleId="AB73C193C1424B86BA6CDD01DC48FB17">
    <w:name w:val="AB73C193C1424B86BA6CDD01DC48FB17"/>
    <w:rsid w:val="003D50D3"/>
  </w:style>
  <w:style w:type="paragraph" w:customStyle="1" w:styleId="7297CDC68B854C15915ED002CFDB8A4B">
    <w:name w:val="7297CDC68B854C15915ED002CFDB8A4B"/>
    <w:rsid w:val="003D50D3"/>
  </w:style>
  <w:style w:type="paragraph" w:customStyle="1" w:styleId="E28A16DF51AD44E7B7D65CDF02FF6893">
    <w:name w:val="E28A16DF51AD44E7B7D65CDF02FF6893"/>
    <w:rsid w:val="003D50D3"/>
  </w:style>
  <w:style w:type="paragraph" w:customStyle="1" w:styleId="99E70D4BC9104A749649951A6A879092">
    <w:name w:val="99E70D4BC9104A749649951A6A879092"/>
    <w:rsid w:val="003D50D3"/>
  </w:style>
  <w:style w:type="paragraph" w:customStyle="1" w:styleId="B0B2BDB0E70349AB9A08165443FB22B3">
    <w:name w:val="B0B2BDB0E70349AB9A08165443FB22B3"/>
    <w:rsid w:val="003D50D3"/>
  </w:style>
  <w:style w:type="paragraph" w:customStyle="1" w:styleId="7B0C49A7766243AEA815D243EB276D89">
    <w:name w:val="7B0C49A7766243AEA815D243EB276D89"/>
    <w:rsid w:val="003D50D3"/>
  </w:style>
  <w:style w:type="paragraph" w:customStyle="1" w:styleId="CE3D42B7649C4332B4101093B9AA38E1">
    <w:name w:val="CE3D42B7649C4332B4101093B9AA38E1"/>
    <w:rsid w:val="003D50D3"/>
  </w:style>
  <w:style w:type="paragraph" w:customStyle="1" w:styleId="6389ED94647E47B1A7DD5DC85C9FE184">
    <w:name w:val="6389ED94647E47B1A7DD5DC85C9FE184"/>
    <w:rsid w:val="003D50D3"/>
  </w:style>
  <w:style w:type="paragraph" w:customStyle="1" w:styleId="0CD620687CE242EAA5D59187E0658817">
    <w:name w:val="0CD620687CE242EAA5D59187E0658817"/>
    <w:rsid w:val="003D50D3"/>
  </w:style>
  <w:style w:type="paragraph" w:customStyle="1" w:styleId="12E0B62637F54E43AC6B81E2E72265B3">
    <w:name w:val="12E0B62637F54E43AC6B81E2E72265B3"/>
    <w:rsid w:val="003D50D3"/>
  </w:style>
  <w:style w:type="paragraph" w:customStyle="1" w:styleId="5386C2C845A24B48A9C6826694AA5173">
    <w:name w:val="5386C2C845A24B48A9C6826694AA5173"/>
    <w:rsid w:val="003D50D3"/>
  </w:style>
  <w:style w:type="paragraph" w:customStyle="1" w:styleId="A2481641D8A84DEEABF78211462A6192">
    <w:name w:val="A2481641D8A84DEEABF78211462A6192"/>
    <w:rsid w:val="003D50D3"/>
  </w:style>
  <w:style w:type="paragraph" w:customStyle="1" w:styleId="B456687294194810AE54D124A13DECF7">
    <w:name w:val="B456687294194810AE54D124A13DECF7"/>
    <w:rsid w:val="003D50D3"/>
  </w:style>
  <w:style w:type="paragraph" w:customStyle="1" w:styleId="61C84DD33EF848EFA33D531B03836AC3">
    <w:name w:val="61C84DD33EF848EFA33D531B03836AC3"/>
    <w:rsid w:val="003D50D3"/>
  </w:style>
  <w:style w:type="paragraph" w:customStyle="1" w:styleId="C875C99226C84607A414C54804B62BA4">
    <w:name w:val="C875C99226C84607A414C54804B62BA4"/>
    <w:rsid w:val="003D50D3"/>
  </w:style>
  <w:style w:type="paragraph" w:customStyle="1" w:styleId="9A2642B608D54052AB72AF9BDEB24F0B">
    <w:name w:val="9A2642B608D54052AB72AF9BDEB24F0B"/>
    <w:rsid w:val="003D50D3"/>
  </w:style>
  <w:style w:type="paragraph" w:customStyle="1" w:styleId="C008BEBAE55D416F85645E086681FC09">
    <w:name w:val="C008BEBAE55D416F85645E086681FC09"/>
    <w:rsid w:val="003D50D3"/>
  </w:style>
  <w:style w:type="paragraph" w:customStyle="1" w:styleId="649A3FF2723F48ECA3266861230CC237">
    <w:name w:val="649A3FF2723F48ECA3266861230CC237"/>
    <w:rsid w:val="003D50D3"/>
  </w:style>
  <w:style w:type="paragraph" w:customStyle="1" w:styleId="8D9169E73D554E99B98FBD10F65D3A85">
    <w:name w:val="8D9169E73D554E99B98FBD10F65D3A85"/>
    <w:rsid w:val="003D50D3"/>
  </w:style>
  <w:style w:type="paragraph" w:customStyle="1" w:styleId="DB997777744A4D60B4E602317617212D">
    <w:name w:val="DB997777744A4D60B4E602317617212D"/>
    <w:rsid w:val="003D50D3"/>
  </w:style>
  <w:style w:type="paragraph" w:customStyle="1" w:styleId="6C6E275833DE40349983078FF03C665F">
    <w:name w:val="6C6E275833DE40349983078FF03C665F"/>
    <w:rsid w:val="003D50D3"/>
  </w:style>
  <w:style w:type="paragraph" w:customStyle="1" w:styleId="E9D9F45EAF1E444B9833F4C5890AF37E">
    <w:name w:val="E9D9F45EAF1E444B9833F4C5890AF37E"/>
    <w:rsid w:val="003D50D3"/>
  </w:style>
  <w:style w:type="paragraph" w:customStyle="1" w:styleId="74B498F0BB45488895A1EE3C427CAF15">
    <w:name w:val="74B498F0BB45488895A1EE3C427CAF15"/>
    <w:rsid w:val="003D50D3"/>
  </w:style>
  <w:style w:type="paragraph" w:customStyle="1" w:styleId="E28B177CCC014F3D9814627B1FB879F2">
    <w:name w:val="E28B177CCC014F3D9814627B1FB879F2"/>
    <w:rsid w:val="003D50D3"/>
  </w:style>
  <w:style w:type="paragraph" w:customStyle="1" w:styleId="9E13FD75714A4089A0CDE93E482A5747">
    <w:name w:val="9E13FD75714A4089A0CDE93E482A5747"/>
    <w:rsid w:val="003D50D3"/>
  </w:style>
  <w:style w:type="paragraph" w:customStyle="1" w:styleId="BFE44727DA8E4EB4B4EC98FEB4A8DA4E">
    <w:name w:val="BFE44727DA8E4EB4B4EC98FEB4A8DA4E"/>
    <w:rsid w:val="003D50D3"/>
  </w:style>
  <w:style w:type="paragraph" w:customStyle="1" w:styleId="D5B2F0AB1408418EAD9A833AC33DB614">
    <w:name w:val="D5B2F0AB1408418EAD9A833AC33DB614"/>
    <w:rsid w:val="003D50D3"/>
  </w:style>
  <w:style w:type="paragraph" w:customStyle="1" w:styleId="7388C12008294D01A319CD2493E29BB3">
    <w:name w:val="7388C12008294D01A319CD2493E29BB3"/>
    <w:rsid w:val="003D50D3"/>
  </w:style>
  <w:style w:type="paragraph" w:customStyle="1" w:styleId="F95A2E5409DD4B7A8AC95F69C3F51A33">
    <w:name w:val="F95A2E5409DD4B7A8AC95F69C3F51A33"/>
    <w:rsid w:val="003D50D3"/>
  </w:style>
  <w:style w:type="paragraph" w:customStyle="1" w:styleId="AB6A01304F7245929C36A26A1204F321">
    <w:name w:val="AB6A01304F7245929C36A26A1204F321"/>
    <w:rsid w:val="003D50D3"/>
  </w:style>
  <w:style w:type="paragraph" w:customStyle="1" w:styleId="FBA7C21E705741ECBCE537686E0DF578">
    <w:name w:val="FBA7C21E705741ECBCE537686E0DF578"/>
    <w:rsid w:val="003D50D3"/>
  </w:style>
  <w:style w:type="paragraph" w:customStyle="1" w:styleId="EE6E5FF0D2F74D5180B68F301D56C0AA">
    <w:name w:val="EE6E5FF0D2F74D5180B68F301D56C0AA"/>
    <w:rsid w:val="003D50D3"/>
  </w:style>
  <w:style w:type="paragraph" w:customStyle="1" w:styleId="252DF4F86D404C24986D9D3FEBEA2705">
    <w:name w:val="252DF4F86D404C24986D9D3FEBEA2705"/>
    <w:rsid w:val="003D50D3"/>
  </w:style>
  <w:style w:type="paragraph" w:customStyle="1" w:styleId="44B524744D9B47AB8DCBC29886F5E67F">
    <w:name w:val="44B524744D9B47AB8DCBC29886F5E67F"/>
    <w:rsid w:val="003D50D3"/>
  </w:style>
  <w:style w:type="paragraph" w:customStyle="1" w:styleId="0A14FFBF43A44E9296886A6F0EC7574B">
    <w:name w:val="0A14FFBF43A44E9296886A6F0EC7574B"/>
    <w:rsid w:val="003D50D3"/>
  </w:style>
  <w:style w:type="paragraph" w:customStyle="1" w:styleId="008F5B053D60405FBD8B4C09F559D236">
    <w:name w:val="008F5B053D60405FBD8B4C09F559D236"/>
    <w:rsid w:val="003D50D3"/>
  </w:style>
  <w:style w:type="paragraph" w:customStyle="1" w:styleId="1712534B18CD490ABBECDD5F335F6BFF">
    <w:name w:val="1712534B18CD490ABBECDD5F335F6BFF"/>
    <w:rsid w:val="003D50D3"/>
  </w:style>
  <w:style w:type="paragraph" w:customStyle="1" w:styleId="DDC5256B4C8A43508F7A25A08050C681">
    <w:name w:val="DDC5256B4C8A43508F7A25A08050C681"/>
    <w:rsid w:val="003D50D3"/>
  </w:style>
  <w:style w:type="paragraph" w:customStyle="1" w:styleId="4F2B09F99C9D47ADAC0B52524A8F2B65">
    <w:name w:val="4F2B09F99C9D47ADAC0B52524A8F2B65"/>
    <w:rsid w:val="003D50D3"/>
  </w:style>
  <w:style w:type="paragraph" w:customStyle="1" w:styleId="2F96A638578342A8A9F54F99623B1158">
    <w:name w:val="2F96A638578342A8A9F54F99623B1158"/>
    <w:rsid w:val="003D50D3"/>
  </w:style>
  <w:style w:type="paragraph" w:customStyle="1" w:styleId="2FCCB53529B4498DA53C3F91FFDCA592">
    <w:name w:val="2FCCB53529B4498DA53C3F91FFDCA592"/>
    <w:rsid w:val="003D50D3"/>
  </w:style>
  <w:style w:type="paragraph" w:customStyle="1" w:styleId="29FF5D7BF7434FDD8CBB57B943BEAF1E">
    <w:name w:val="29FF5D7BF7434FDD8CBB57B943BEAF1E"/>
    <w:rsid w:val="003D50D3"/>
  </w:style>
  <w:style w:type="paragraph" w:customStyle="1" w:styleId="24EC152503A74552BE19891EEFE73AE5">
    <w:name w:val="24EC152503A74552BE19891EEFE73AE5"/>
    <w:rsid w:val="003D50D3"/>
  </w:style>
  <w:style w:type="paragraph" w:customStyle="1" w:styleId="FF54D32F8F7E46BFADFD61F99C7757E9">
    <w:name w:val="FF54D32F8F7E46BFADFD61F99C7757E9"/>
    <w:rsid w:val="003D50D3"/>
  </w:style>
  <w:style w:type="paragraph" w:customStyle="1" w:styleId="15502F6DA8444AA095F9C35439DFCC23">
    <w:name w:val="15502F6DA8444AA095F9C35439DFCC23"/>
    <w:rsid w:val="003D50D3"/>
  </w:style>
  <w:style w:type="paragraph" w:customStyle="1" w:styleId="710B0B9BDC014ECC932546421B59BCC6">
    <w:name w:val="710B0B9BDC014ECC932546421B59BCC6"/>
    <w:rsid w:val="003D50D3"/>
  </w:style>
  <w:style w:type="paragraph" w:customStyle="1" w:styleId="DABF14C9388443588C4BBE4D538B1CB4">
    <w:name w:val="DABF14C9388443588C4BBE4D538B1CB4"/>
    <w:rsid w:val="003D50D3"/>
  </w:style>
  <w:style w:type="paragraph" w:customStyle="1" w:styleId="EB4CB7FECEC34B21BAF8DA98C1FE9510">
    <w:name w:val="EB4CB7FECEC34B21BAF8DA98C1FE9510"/>
    <w:rsid w:val="003D50D3"/>
  </w:style>
  <w:style w:type="paragraph" w:customStyle="1" w:styleId="1BB32F5698E0423CB0D375A1809BD1EB">
    <w:name w:val="1BB32F5698E0423CB0D375A1809BD1EB"/>
    <w:rsid w:val="003D50D3"/>
  </w:style>
  <w:style w:type="paragraph" w:customStyle="1" w:styleId="2036FF8D0189401CAA73FFCBE0A66DB5">
    <w:name w:val="2036FF8D0189401CAA73FFCBE0A66DB5"/>
    <w:rsid w:val="003D50D3"/>
  </w:style>
  <w:style w:type="paragraph" w:customStyle="1" w:styleId="1592C61AF2984D84BAAB1E50144EB2D8">
    <w:name w:val="1592C61AF2984D84BAAB1E50144EB2D8"/>
    <w:rsid w:val="003D50D3"/>
  </w:style>
  <w:style w:type="paragraph" w:customStyle="1" w:styleId="1566FA0D68084468A1B5751D7B9F1EEE">
    <w:name w:val="1566FA0D68084468A1B5751D7B9F1EEE"/>
    <w:rsid w:val="003D50D3"/>
  </w:style>
  <w:style w:type="paragraph" w:customStyle="1" w:styleId="CA782F08EB56460A870B2477CDBE9546">
    <w:name w:val="CA782F08EB56460A870B2477CDBE9546"/>
    <w:rsid w:val="003D50D3"/>
  </w:style>
  <w:style w:type="paragraph" w:customStyle="1" w:styleId="78110392BFFA412FB9EC5DDDC44A23B5">
    <w:name w:val="78110392BFFA412FB9EC5DDDC44A23B5"/>
    <w:rsid w:val="003D50D3"/>
  </w:style>
  <w:style w:type="paragraph" w:customStyle="1" w:styleId="078BD71B026B4885B9D0C0584A52BC56">
    <w:name w:val="078BD71B026B4885B9D0C0584A52BC56"/>
    <w:rsid w:val="003D50D3"/>
  </w:style>
  <w:style w:type="paragraph" w:customStyle="1" w:styleId="342A105773474B0F93C60B8C7A7AE8E2">
    <w:name w:val="342A105773474B0F93C60B8C7A7AE8E2"/>
    <w:rsid w:val="003D50D3"/>
  </w:style>
  <w:style w:type="paragraph" w:customStyle="1" w:styleId="6D96CF9549264185B230A2AAF263F692">
    <w:name w:val="6D96CF9549264185B230A2AAF263F692"/>
    <w:rsid w:val="003D50D3"/>
  </w:style>
  <w:style w:type="paragraph" w:customStyle="1" w:styleId="9DDEFF992B794739A36C0E979E0FEA40">
    <w:name w:val="9DDEFF992B794739A36C0E979E0FEA40"/>
    <w:rsid w:val="003D50D3"/>
  </w:style>
  <w:style w:type="paragraph" w:customStyle="1" w:styleId="443EE5AEDF0741699DAEC385B938BE1C">
    <w:name w:val="443EE5AEDF0741699DAEC385B938BE1C"/>
    <w:rsid w:val="003D50D3"/>
  </w:style>
  <w:style w:type="paragraph" w:customStyle="1" w:styleId="529431B6305E40EF8A6776FB2F0FD228">
    <w:name w:val="529431B6305E40EF8A6776FB2F0FD228"/>
    <w:rsid w:val="003D50D3"/>
  </w:style>
  <w:style w:type="paragraph" w:customStyle="1" w:styleId="8C1C2B504A704D30BC99D710BDBB60E4">
    <w:name w:val="8C1C2B504A704D30BC99D710BDBB60E4"/>
    <w:rsid w:val="003D50D3"/>
  </w:style>
  <w:style w:type="paragraph" w:customStyle="1" w:styleId="A83B51D67CD14B23917C6230526AEABE">
    <w:name w:val="A83B51D67CD14B23917C6230526AEABE"/>
    <w:rsid w:val="003D50D3"/>
  </w:style>
  <w:style w:type="paragraph" w:customStyle="1" w:styleId="9F01EC2E0AC441D8B7DA2B61236E0D34">
    <w:name w:val="9F01EC2E0AC441D8B7DA2B61236E0D34"/>
    <w:rsid w:val="003D50D3"/>
  </w:style>
  <w:style w:type="paragraph" w:customStyle="1" w:styleId="F965C87616A0410CB27C9549DAB0A177">
    <w:name w:val="F965C87616A0410CB27C9549DAB0A177"/>
    <w:rsid w:val="003D50D3"/>
  </w:style>
  <w:style w:type="paragraph" w:customStyle="1" w:styleId="E7C373E0723A4D838AEF099B1D8FB1EA">
    <w:name w:val="E7C373E0723A4D838AEF099B1D8FB1EA"/>
    <w:rsid w:val="003D50D3"/>
  </w:style>
  <w:style w:type="paragraph" w:customStyle="1" w:styleId="73016743BDF94E94A1BA400567880D25">
    <w:name w:val="73016743BDF94E94A1BA400567880D25"/>
    <w:rsid w:val="003D50D3"/>
  </w:style>
  <w:style w:type="paragraph" w:customStyle="1" w:styleId="C0B417FA542D4BEDAF238DF5C27B9C21">
    <w:name w:val="C0B417FA542D4BEDAF238DF5C27B9C21"/>
    <w:rsid w:val="003D50D3"/>
  </w:style>
  <w:style w:type="paragraph" w:customStyle="1" w:styleId="9EC00C3B28A74617A2787B28A4CF4581">
    <w:name w:val="9EC00C3B28A74617A2787B28A4CF4581"/>
    <w:rsid w:val="003D50D3"/>
  </w:style>
  <w:style w:type="paragraph" w:customStyle="1" w:styleId="BF9C31A799EC486CBA7A2B67D4326479">
    <w:name w:val="BF9C31A799EC486CBA7A2B67D4326479"/>
    <w:rsid w:val="003D50D3"/>
  </w:style>
  <w:style w:type="paragraph" w:customStyle="1" w:styleId="99FD1E1C248A40CA90F4D0275CE5BAF6">
    <w:name w:val="99FD1E1C248A40CA90F4D0275CE5BAF6"/>
    <w:rsid w:val="003D50D3"/>
  </w:style>
  <w:style w:type="paragraph" w:customStyle="1" w:styleId="151C9F08F6074D9283C6A1DC543777B5">
    <w:name w:val="151C9F08F6074D9283C6A1DC543777B5"/>
    <w:rsid w:val="003D50D3"/>
  </w:style>
  <w:style w:type="paragraph" w:customStyle="1" w:styleId="DD0C4EC1F9B4480CAE521F0810E75CA9">
    <w:name w:val="DD0C4EC1F9B4480CAE521F0810E75CA9"/>
    <w:rsid w:val="003D50D3"/>
  </w:style>
  <w:style w:type="paragraph" w:customStyle="1" w:styleId="2D99E48B5BD6425495C9BD3E7D9E0F50">
    <w:name w:val="2D99E48B5BD6425495C9BD3E7D9E0F50"/>
    <w:rsid w:val="003D50D3"/>
  </w:style>
  <w:style w:type="paragraph" w:customStyle="1" w:styleId="D55970A4844E45B7830D56C306C7BD48">
    <w:name w:val="D55970A4844E45B7830D56C306C7BD48"/>
    <w:rsid w:val="003D50D3"/>
  </w:style>
  <w:style w:type="paragraph" w:customStyle="1" w:styleId="E98C43C5DE9F45EC955E5C2B0C16729D">
    <w:name w:val="E98C43C5DE9F45EC955E5C2B0C16729D"/>
    <w:rsid w:val="003D50D3"/>
  </w:style>
  <w:style w:type="paragraph" w:customStyle="1" w:styleId="5291680CB9114583B708264F41468E07">
    <w:name w:val="5291680CB9114583B708264F41468E07"/>
    <w:rsid w:val="003D50D3"/>
  </w:style>
  <w:style w:type="paragraph" w:customStyle="1" w:styleId="D6A16F9DF82547309F68129DF230B887">
    <w:name w:val="D6A16F9DF82547309F68129DF230B887"/>
    <w:rsid w:val="003D50D3"/>
  </w:style>
  <w:style w:type="paragraph" w:customStyle="1" w:styleId="B21B478CE9FB4604B6163DE87C017668">
    <w:name w:val="B21B478CE9FB4604B6163DE87C017668"/>
    <w:rsid w:val="003D50D3"/>
  </w:style>
  <w:style w:type="paragraph" w:customStyle="1" w:styleId="A326FE1E85294EF8AFEFB65BDEA6AF66">
    <w:name w:val="A326FE1E85294EF8AFEFB65BDEA6AF66"/>
    <w:rsid w:val="003D50D3"/>
  </w:style>
  <w:style w:type="paragraph" w:customStyle="1" w:styleId="AE1DD771649042079888374D31D8E8CC">
    <w:name w:val="AE1DD771649042079888374D31D8E8CC"/>
    <w:rsid w:val="003D50D3"/>
  </w:style>
  <w:style w:type="paragraph" w:customStyle="1" w:styleId="8472D54014AE4E339563F1884AC2CBB5">
    <w:name w:val="8472D54014AE4E339563F1884AC2CBB5"/>
    <w:rsid w:val="003D50D3"/>
  </w:style>
  <w:style w:type="paragraph" w:customStyle="1" w:styleId="1163B3C869D04C768AD7B5E67967CD1D">
    <w:name w:val="1163B3C869D04C768AD7B5E67967CD1D"/>
    <w:rsid w:val="003D50D3"/>
  </w:style>
  <w:style w:type="paragraph" w:customStyle="1" w:styleId="8989D9DA10B447B58364D6825A547DEB">
    <w:name w:val="8989D9DA10B447B58364D6825A547DEB"/>
    <w:rsid w:val="003D50D3"/>
  </w:style>
  <w:style w:type="paragraph" w:customStyle="1" w:styleId="CCF7A34B8ED74DA29FFA344368842097">
    <w:name w:val="CCF7A34B8ED74DA29FFA344368842097"/>
    <w:rsid w:val="003D50D3"/>
  </w:style>
  <w:style w:type="paragraph" w:customStyle="1" w:styleId="0245A068D1184CEA88D74E0BE93A221C">
    <w:name w:val="0245A068D1184CEA88D74E0BE93A221C"/>
    <w:rsid w:val="003D50D3"/>
  </w:style>
  <w:style w:type="paragraph" w:customStyle="1" w:styleId="9060539F5C1A4E9F91BD8B173084D2B8">
    <w:name w:val="9060539F5C1A4E9F91BD8B173084D2B8"/>
    <w:rsid w:val="003D50D3"/>
  </w:style>
  <w:style w:type="paragraph" w:customStyle="1" w:styleId="A71E01CE66B144F98A2818E2A1878EA5">
    <w:name w:val="A71E01CE66B144F98A2818E2A1878EA5"/>
    <w:rsid w:val="003D50D3"/>
  </w:style>
  <w:style w:type="paragraph" w:customStyle="1" w:styleId="B231FEA185474C31BD211A01CB8F570C">
    <w:name w:val="B231FEA185474C31BD211A01CB8F570C"/>
    <w:rsid w:val="003D50D3"/>
  </w:style>
  <w:style w:type="paragraph" w:customStyle="1" w:styleId="346A996560AC457C82574A139DEE23CD">
    <w:name w:val="346A996560AC457C82574A139DEE23CD"/>
    <w:rsid w:val="003D50D3"/>
  </w:style>
  <w:style w:type="paragraph" w:customStyle="1" w:styleId="5AEBB291F5D14BE79E4387036AB30335">
    <w:name w:val="5AEBB291F5D14BE79E4387036AB30335"/>
    <w:rsid w:val="003D50D3"/>
  </w:style>
  <w:style w:type="paragraph" w:customStyle="1" w:styleId="30241C1648AC498B9F22141356992576">
    <w:name w:val="30241C1648AC498B9F22141356992576"/>
    <w:rsid w:val="003D50D3"/>
  </w:style>
  <w:style w:type="paragraph" w:customStyle="1" w:styleId="2AA65699DDC84F31A4B71CEDF3E93F75">
    <w:name w:val="2AA65699DDC84F31A4B71CEDF3E93F75"/>
    <w:rsid w:val="003D50D3"/>
  </w:style>
  <w:style w:type="paragraph" w:customStyle="1" w:styleId="42BBE612923C43BA8FC33F33A9DB04A5">
    <w:name w:val="42BBE612923C43BA8FC33F33A9DB04A5"/>
    <w:rsid w:val="003D50D3"/>
  </w:style>
  <w:style w:type="paragraph" w:customStyle="1" w:styleId="D03BEDA9A8514D1D8DC677EAA8F591C2">
    <w:name w:val="D03BEDA9A8514D1D8DC677EAA8F591C2"/>
    <w:rsid w:val="003D50D3"/>
  </w:style>
  <w:style w:type="paragraph" w:customStyle="1" w:styleId="682ADD64448042698613CEDAD3B2E76C">
    <w:name w:val="682ADD64448042698613CEDAD3B2E76C"/>
    <w:rsid w:val="003D50D3"/>
  </w:style>
  <w:style w:type="paragraph" w:customStyle="1" w:styleId="5BC8F43B84C9474983134A5FE6DDCC73">
    <w:name w:val="5BC8F43B84C9474983134A5FE6DDCC73"/>
    <w:rsid w:val="003D50D3"/>
  </w:style>
  <w:style w:type="paragraph" w:customStyle="1" w:styleId="9AB3D0FCAD12402A83F5D6CBB3900799">
    <w:name w:val="9AB3D0FCAD12402A83F5D6CBB3900799"/>
    <w:rsid w:val="003D50D3"/>
  </w:style>
  <w:style w:type="paragraph" w:customStyle="1" w:styleId="07F16635A52E4F76BB7B45073C929610">
    <w:name w:val="07F16635A52E4F76BB7B45073C929610"/>
    <w:rsid w:val="003D50D3"/>
  </w:style>
  <w:style w:type="paragraph" w:customStyle="1" w:styleId="3F60630F316E47EE813188B10357E99A">
    <w:name w:val="3F60630F316E47EE813188B10357E99A"/>
    <w:rsid w:val="003D50D3"/>
  </w:style>
  <w:style w:type="paragraph" w:customStyle="1" w:styleId="BF0FBB5EDB074235B07F4B4092F06908">
    <w:name w:val="BF0FBB5EDB074235B07F4B4092F06908"/>
    <w:rsid w:val="003D50D3"/>
  </w:style>
  <w:style w:type="paragraph" w:customStyle="1" w:styleId="405C2F1D04FE4B3E88C0046DDFFBF194">
    <w:name w:val="405C2F1D04FE4B3E88C0046DDFFBF194"/>
    <w:rsid w:val="003D50D3"/>
  </w:style>
  <w:style w:type="paragraph" w:customStyle="1" w:styleId="73964AC765274EBCB95A6E0D326233C5">
    <w:name w:val="73964AC765274EBCB95A6E0D326233C5"/>
    <w:rsid w:val="003D50D3"/>
  </w:style>
  <w:style w:type="paragraph" w:customStyle="1" w:styleId="6191DC0DC8BD471C9C5990666E337B04">
    <w:name w:val="6191DC0DC8BD471C9C5990666E337B04"/>
    <w:rsid w:val="003D50D3"/>
  </w:style>
  <w:style w:type="paragraph" w:customStyle="1" w:styleId="B52C1925E1D64BB3872D8BA02C79E0C3">
    <w:name w:val="B52C1925E1D64BB3872D8BA02C79E0C3"/>
    <w:rsid w:val="003D50D3"/>
  </w:style>
  <w:style w:type="paragraph" w:customStyle="1" w:styleId="2475EDD6C20F440998954E5296E86E75">
    <w:name w:val="2475EDD6C20F440998954E5296E86E75"/>
    <w:rsid w:val="003D50D3"/>
  </w:style>
  <w:style w:type="paragraph" w:customStyle="1" w:styleId="1DEA454FEC1F4C528D15533676C32BF1">
    <w:name w:val="1DEA454FEC1F4C528D15533676C32BF1"/>
    <w:rsid w:val="003D50D3"/>
  </w:style>
  <w:style w:type="paragraph" w:customStyle="1" w:styleId="528F10230324437399F87837BD186284">
    <w:name w:val="528F10230324437399F87837BD186284"/>
    <w:rsid w:val="003D50D3"/>
  </w:style>
  <w:style w:type="paragraph" w:customStyle="1" w:styleId="0A0B6B6C8B23489CA02954A3B3A85E78">
    <w:name w:val="0A0B6B6C8B23489CA02954A3B3A85E78"/>
    <w:rsid w:val="003D50D3"/>
  </w:style>
  <w:style w:type="paragraph" w:customStyle="1" w:styleId="35AE4DCDF74743668A60917C9D925D08">
    <w:name w:val="35AE4DCDF74743668A60917C9D925D08"/>
    <w:rsid w:val="003D50D3"/>
  </w:style>
  <w:style w:type="paragraph" w:customStyle="1" w:styleId="C575A3DD95304C78BAFE0ED529679D56">
    <w:name w:val="C575A3DD95304C78BAFE0ED529679D56"/>
    <w:rsid w:val="003D50D3"/>
  </w:style>
  <w:style w:type="paragraph" w:customStyle="1" w:styleId="F00D7012C64948EE84DD95859E523965">
    <w:name w:val="F00D7012C64948EE84DD95859E523965"/>
    <w:rsid w:val="003D50D3"/>
  </w:style>
  <w:style w:type="paragraph" w:customStyle="1" w:styleId="BF660D19EE894AB3AD1102292FE7670C">
    <w:name w:val="BF660D19EE894AB3AD1102292FE7670C"/>
    <w:rsid w:val="003D50D3"/>
  </w:style>
  <w:style w:type="paragraph" w:customStyle="1" w:styleId="486B493B8A63466AAD20352CAAFB18E0">
    <w:name w:val="486B493B8A63466AAD20352CAAFB18E0"/>
    <w:rsid w:val="003D50D3"/>
  </w:style>
  <w:style w:type="paragraph" w:customStyle="1" w:styleId="EF5AD3D441154527BBAB169C340FAC32">
    <w:name w:val="EF5AD3D441154527BBAB169C340FAC32"/>
    <w:rsid w:val="003D50D3"/>
  </w:style>
  <w:style w:type="paragraph" w:customStyle="1" w:styleId="B601C359E2624A638F8A549B372225AA">
    <w:name w:val="B601C359E2624A638F8A549B372225AA"/>
    <w:rsid w:val="003D50D3"/>
  </w:style>
  <w:style w:type="paragraph" w:customStyle="1" w:styleId="01861A0D9518479884DB97AFD7DBD088">
    <w:name w:val="01861A0D9518479884DB97AFD7DBD088"/>
    <w:rsid w:val="003D50D3"/>
  </w:style>
  <w:style w:type="paragraph" w:customStyle="1" w:styleId="68A1ABC0D4FA415EB6EF455AEF58DE9F">
    <w:name w:val="68A1ABC0D4FA415EB6EF455AEF58DE9F"/>
    <w:rsid w:val="003D50D3"/>
  </w:style>
  <w:style w:type="paragraph" w:customStyle="1" w:styleId="2D360B7D56534332B661AD093483B2D2">
    <w:name w:val="2D360B7D56534332B661AD093483B2D2"/>
    <w:rsid w:val="003D50D3"/>
  </w:style>
  <w:style w:type="paragraph" w:customStyle="1" w:styleId="2564D5F5C2F6417D9E177F80918F05A8">
    <w:name w:val="2564D5F5C2F6417D9E177F80918F05A8"/>
    <w:rsid w:val="003D50D3"/>
  </w:style>
  <w:style w:type="paragraph" w:customStyle="1" w:styleId="715221E262F74C3892DB428B7AD243A9">
    <w:name w:val="715221E262F74C3892DB428B7AD243A9"/>
    <w:rsid w:val="003D50D3"/>
  </w:style>
  <w:style w:type="paragraph" w:customStyle="1" w:styleId="919912606E144774A40DF9B25BA5E01B">
    <w:name w:val="919912606E144774A40DF9B25BA5E01B"/>
    <w:rsid w:val="003D50D3"/>
  </w:style>
  <w:style w:type="paragraph" w:customStyle="1" w:styleId="BD3ABCA201404999B00B3B28CD3D36E0">
    <w:name w:val="BD3ABCA201404999B00B3B28CD3D36E0"/>
    <w:rsid w:val="003D50D3"/>
  </w:style>
  <w:style w:type="paragraph" w:customStyle="1" w:styleId="680AD4C7A5184A97B003E4750271F91F">
    <w:name w:val="680AD4C7A5184A97B003E4750271F91F"/>
    <w:rsid w:val="003D50D3"/>
  </w:style>
  <w:style w:type="paragraph" w:customStyle="1" w:styleId="58B5A20DF7C84B5B8D26149BD5A3526D">
    <w:name w:val="58B5A20DF7C84B5B8D26149BD5A3526D"/>
    <w:rsid w:val="003D50D3"/>
  </w:style>
  <w:style w:type="paragraph" w:customStyle="1" w:styleId="7E9ED42B6AC44F07BC4E2CD178C3CFDA">
    <w:name w:val="7E9ED42B6AC44F07BC4E2CD178C3CFDA"/>
    <w:rsid w:val="003D50D3"/>
  </w:style>
  <w:style w:type="paragraph" w:customStyle="1" w:styleId="39410A1106C84A41803D17B0A2D25E42">
    <w:name w:val="39410A1106C84A41803D17B0A2D25E42"/>
    <w:rsid w:val="003D50D3"/>
  </w:style>
  <w:style w:type="paragraph" w:customStyle="1" w:styleId="51BCAA3E07C246A0B2E95DCD1940A2C3">
    <w:name w:val="51BCAA3E07C246A0B2E95DCD1940A2C3"/>
    <w:rsid w:val="003D50D3"/>
  </w:style>
  <w:style w:type="paragraph" w:customStyle="1" w:styleId="24DEE6695CCB4414AFB579B7D3193440">
    <w:name w:val="24DEE6695CCB4414AFB579B7D3193440"/>
    <w:rsid w:val="003D50D3"/>
  </w:style>
  <w:style w:type="paragraph" w:customStyle="1" w:styleId="37482C52A2E44B2A973766AD0D55079E">
    <w:name w:val="37482C52A2E44B2A973766AD0D55079E"/>
    <w:rsid w:val="003D50D3"/>
  </w:style>
  <w:style w:type="paragraph" w:customStyle="1" w:styleId="0B8C3D99C99B4BE487DD2742A7DBB3C1">
    <w:name w:val="0B8C3D99C99B4BE487DD2742A7DBB3C1"/>
    <w:rsid w:val="003D50D3"/>
  </w:style>
  <w:style w:type="paragraph" w:customStyle="1" w:styleId="D5721745EBD9484898565C591ACA359C">
    <w:name w:val="D5721745EBD9484898565C591ACA359C"/>
    <w:rsid w:val="003D50D3"/>
  </w:style>
  <w:style w:type="paragraph" w:customStyle="1" w:styleId="03DD132926D74A33B9009605A25D988F">
    <w:name w:val="03DD132926D74A33B9009605A25D988F"/>
    <w:rsid w:val="003D50D3"/>
  </w:style>
  <w:style w:type="paragraph" w:customStyle="1" w:styleId="544ED723F599489583932847FDC6A780">
    <w:name w:val="544ED723F599489583932847FDC6A780"/>
    <w:rsid w:val="003D50D3"/>
  </w:style>
  <w:style w:type="paragraph" w:customStyle="1" w:styleId="4FC378DE3D554216B6AEBF6D4E3C687F">
    <w:name w:val="4FC378DE3D554216B6AEBF6D4E3C687F"/>
    <w:rsid w:val="003D50D3"/>
  </w:style>
  <w:style w:type="paragraph" w:customStyle="1" w:styleId="7EC1CEF9EA724E01AB1DB6DC521DC63E">
    <w:name w:val="7EC1CEF9EA724E01AB1DB6DC521DC63E"/>
    <w:rsid w:val="003D50D3"/>
  </w:style>
  <w:style w:type="paragraph" w:customStyle="1" w:styleId="0B68CFEB6DB54CDDB1132ED58B31B624">
    <w:name w:val="0B68CFEB6DB54CDDB1132ED58B31B624"/>
    <w:rsid w:val="003D50D3"/>
  </w:style>
  <w:style w:type="paragraph" w:customStyle="1" w:styleId="5F4FFD37AAE845419818F113CD23AA47">
    <w:name w:val="5F4FFD37AAE845419818F113CD23AA47"/>
    <w:rsid w:val="003D50D3"/>
  </w:style>
  <w:style w:type="paragraph" w:customStyle="1" w:styleId="43B9825682094D98AA712DA4EAA0B3FC">
    <w:name w:val="43B9825682094D98AA712DA4EAA0B3FC"/>
    <w:rsid w:val="003D50D3"/>
  </w:style>
  <w:style w:type="paragraph" w:customStyle="1" w:styleId="D31DF9FA869A4A2596534E100EF1AB51">
    <w:name w:val="D31DF9FA869A4A2596534E100EF1AB51"/>
    <w:rsid w:val="003D50D3"/>
  </w:style>
  <w:style w:type="paragraph" w:customStyle="1" w:styleId="6610406CB2A144ACB7E801E1145A4267">
    <w:name w:val="6610406CB2A144ACB7E801E1145A4267"/>
    <w:rsid w:val="003D50D3"/>
  </w:style>
  <w:style w:type="paragraph" w:customStyle="1" w:styleId="0686673E66F241DEAC39BB4C6B25033B">
    <w:name w:val="0686673E66F241DEAC39BB4C6B25033B"/>
    <w:rsid w:val="003D50D3"/>
  </w:style>
  <w:style w:type="paragraph" w:customStyle="1" w:styleId="B13369A652D945B3A911866F0042E85E">
    <w:name w:val="B13369A652D945B3A911866F0042E85E"/>
    <w:rsid w:val="003D50D3"/>
  </w:style>
  <w:style w:type="paragraph" w:customStyle="1" w:styleId="F7B87E2DF81A4F77831A6872C0170CCC">
    <w:name w:val="F7B87E2DF81A4F77831A6872C0170CCC"/>
    <w:rsid w:val="003D50D3"/>
  </w:style>
  <w:style w:type="paragraph" w:customStyle="1" w:styleId="7AB1FF6CF41546EAAB06D8AEA48851B6">
    <w:name w:val="7AB1FF6CF41546EAAB06D8AEA48851B6"/>
    <w:rsid w:val="003D50D3"/>
  </w:style>
  <w:style w:type="paragraph" w:customStyle="1" w:styleId="5559D0538FDA45E4A04085BAF121057C">
    <w:name w:val="5559D0538FDA45E4A04085BAF121057C"/>
    <w:rsid w:val="003D50D3"/>
  </w:style>
  <w:style w:type="paragraph" w:customStyle="1" w:styleId="0F4747ABDCE94F92BC7AC6F848BA7FE3">
    <w:name w:val="0F4747ABDCE94F92BC7AC6F848BA7FE3"/>
    <w:rsid w:val="003D50D3"/>
  </w:style>
  <w:style w:type="paragraph" w:customStyle="1" w:styleId="43AE4876C9AB46D8977F5382BD96EFB5">
    <w:name w:val="43AE4876C9AB46D8977F5382BD96EFB5"/>
    <w:rsid w:val="003D50D3"/>
  </w:style>
  <w:style w:type="paragraph" w:customStyle="1" w:styleId="CA85C3CE012540D189326C474B677796">
    <w:name w:val="CA85C3CE012540D189326C474B677796"/>
    <w:rsid w:val="003D50D3"/>
  </w:style>
  <w:style w:type="paragraph" w:customStyle="1" w:styleId="10EDA3A30C154F69AA294E3682E2B9E9">
    <w:name w:val="10EDA3A30C154F69AA294E3682E2B9E9"/>
    <w:rsid w:val="003D50D3"/>
  </w:style>
  <w:style w:type="paragraph" w:customStyle="1" w:styleId="99E975CFD8434D36A8AD1B5256290042">
    <w:name w:val="99E975CFD8434D36A8AD1B5256290042"/>
    <w:rsid w:val="003D50D3"/>
  </w:style>
  <w:style w:type="paragraph" w:customStyle="1" w:styleId="47B9BBD11D124EECA74C48ED485E9211">
    <w:name w:val="47B9BBD11D124EECA74C48ED485E9211"/>
    <w:rsid w:val="003D50D3"/>
  </w:style>
  <w:style w:type="paragraph" w:customStyle="1" w:styleId="6E67696F292F4B5D87393FC9D363772F">
    <w:name w:val="6E67696F292F4B5D87393FC9D363772F"/>
    <w:rsid w:val="003D50D3"/>
  </w:style>
  <w:style w:type="paragraph" w:customStyle="1" w:styleId="33000CCCC869485F80942FA3EAD99E2F">
    <w:name w:val="33000CCCC869485F80942FA3EAD99E2F"/>
    <w:rsid w:val="003D50D3"/>
  </w:style>
  <w:style w:type="paragraph" w:customStyle="1" w:styleId="5FD49F8EFA3E46FF9911709FA938D6B3">
    <w:name w:val="5FD49F8EFA3E46FF9911709FA938D6B3"/>
    <w:rsid w:val="003D50D3"/>
  </w:style>
  <w:style w:type="paragraph" w:customStyle="1" w:styleId="5C81908AE7824D348C763748F34AD44D">
    <w:name w:val="5C81908AE7824D348C763748F34AD44D"/>
    <w:rsid w:val="003D50D3"/>
  </w:style>
  <w:style w:type="paragraph" w:customStyle="1" w:styleId="BDF2ADEDA3B34B86A2203B8A2470104B">
    <w:name w:val="BDF2ADEDA3B34B86A2203B8A2470104B"/>
    <w:rsid w:val="003D50D3"/>
  </w:style>
  <w:style w:type="paragraph" w:customStyle="1" w:styleId="2F975E79D8D74CE1BD61857C593FBA44">
    <w:name w:val="2F975E79D8D74CE1BD61857C593FBA44"/>
    <w:rsid w:val="003D50D3"/>
  </w:style>
  <w:style w:type="paragraph" w:customStyle="1" w:styleId="3A646258C17E4117AED826B788758876">
    <w:name w:val="3A646258C17E4117AED826B788758876"/>
    <w:rsid w:val="003D50D3"/>
  </w:style>
  <w:style w:type="paragraph" w:customStyle="1" w:styleId="7FDA367BBC814A26A08578932EBDDD00">
    <w:name w:val="7FDA367BBC814A26A08578932EBDDD00"/>
    <w:rsid w:val="003D50D3"/>
  </w:style>
  <w:style w:type="paragraph" w:customStyle="1" w:styleId="95599B482CA042E3801003005167106B">
    <w:name w:val="95599B482CA042E3801003005167106B"/>
    <w:rsid w:val="003D50D3"/>
  </w:style>
  <w:style w:type="paragraph" w:customStyle="1" w:styleId="3ABF0C8E0BBF44DF814A46331A75B39F">
    <w:name w:val="3ABF0C8E0BBF44DF814A46331A75B39F"/>
    <w:rsid w:val="003D50D3"/>
  </w:style>
  <w:style w:type="paragraph" w:customStyle="1" w:styleId="AF7C64AE815D489A9F3786521B423B22">
    <w:name w:val="AF7C64AE815D489A9F3786521B423B22"/>
    <w:rsid w:val="003D50D3"/>
  </w:style>
  <w:style w:type="paragraph" w:customStyle="1" w:styleId="7CB4ED384AC34168B3C368A9B948790E">
    <w:name w:val="7CB4ED384AC34168B3C368A9B948790E"/>
    <w:rsid w:val="003D50D3"/>
  </w:style>
  <w:style w:type="paragraph" w:customStyle="1" w:styleId="CAED2499110E4F0C936F92D1BEB59E60">
    <w:name w:val="CAED2499110E4F0C936F92D1BEB59E60"/>
    <w:rsid w:val="003D50D3"/>
  </w:style>
  <w:style w:type="paragraph" w:customStyle="1" w:styleId="D93EA8129FD141F694BC1E2F110D09FF">
    <w:name w:val="D93EA8129FD141F694BC1E2F110D09FF"/>
    <w:rsid w:val="003D50D3"/>
  </w:style>
  <w:style w:type="paragraph" w:customStyle="1" w:styleId="B38578EA4B7F45B28A07421180857303">
    <w:name w:val="B38578EA4B7F45B28A07421180857303"/>
    <w:rsid w:val="003D50D3"/>
  </w:style>
  <w:style w:type="paragraph" w:customStyle="1" w:styleId="84C1D0580DD346219E6B1F0E32022F21">
    <w:name w:val="84C1D0580DD346219E6B1F0E32022F21"/>
    <w:rsid w:val="003D50D3"/>
  </w:style>
  <w:style w:type="paragraph" w:customStyle="1" w:styleId="89EBD0285A3943E88A038A51D0309AD9">
    <w:name w:val="89EBD0285A3943E88A038A51D0309AD9"/>
    <w:rsid w:val="003D50D3"/>
  </w:style>
  <w:style w:type="paragraph" w:customStyle="1" w:styleId="D37E0EE6A151475FBCCE27E5F4C4CC5F">
    <w:name w:val="D37E0EE6A151475FBCCE27E5F4C4CC5F"/>
    <w:rsid w:val="003D50D3"/>
  </w:style>
  <w:style w:type="paragraph" w:customStyle="1" w:styleId="010B3E97DB344466A3AA5C64E8C66547">
    <w:name w:val="010B3E97DB344466A3AA5C64E8C66547"/>
    <w:rsid w:val="003D50D3"/>
  </w:style>
  <w:style w:type="paragraph" w:customStyle="1" w:styleId="15D02921B40F42438E2076D741913440">
    <w:name w:val="15D02921B40F42438E2076D741913440"/>
    <w:rsid w:val="003D50D3"/>
  </w:style>
  <w:style w:type="paragraph" w:customStyle="1" w:styleId="4897560DCCA444D6BA5404DE2014CFC2">
    <w:name w:val="4897560DCCA444D6BA5404DE2014CFC2"/>
    <w:rsid w:val="003D50D3"/>
  </w:style>
  <w:style w:type="paragraph" w:customStyle="1" w:styleId="CF7C3538106740129C1C0DEEF3D323DE">
    <w:name w:val="CF7C3538106740129C1C0DEEF3D323DE"/>
    <w:rsid w:val="003D50D3"/>
  </w:style>
  <w:style w:type="paragraph" w:customStyle="1" w:styleId="80A9978B41904B00B7ADB33E5DB3F327">
    <w:name w:val="80A9978B41904B00B7ADB33E5DB3F327"/>
    <w:rsid w:val="003D50D3"/>
  </w:style>
  <w:style w:type="paragraph" w:customStyle="1" w:styleId="EDC4DE23E38D4B36AD6EB3909723D65E">
    <w:name w:val="EDC4DE23E38D4B36AD6EB3909723D65E"/>
    <w:rsid w:val="003D50D3"/>
  </w:style>
  <w:style w:type="paragraph" w:customStyle="1" w:styleId="946F2314C05F40758BEA228F042F1041">
    <w:name w:val="946F2314C05F40758BEA228F042F1041"/>
    <w:rsid w:val="003D50D3"/>
  </w:style>
  <w:style w:type="paragraph" w:customStyle="1" w:styleId="A7C650726C2D429B8059A82E2E62C482">
    <w:name w:val="A7C650726C2D429B8059A82E2E62C482"/>
    <w:rsid w:val="003D50D3"/>
  </w:style>
  <w:style w:type="paragraph" w:customStyle="1" w:styleId="50169D65775E44F9A73F86E75A5A712F">
    <w:name w:val="50169D65775E44F9A73F86E75A5A712F"/>
    <w:rsid w:val="003D50D3"/>
  </w:style>
  <w:style w:type="paragraph" w:customStyle="1" w:styleId="5E4F4FD09614493AB40D89B35D709F3C">
    <w:name w:val="5E4F4FD09614493AB40D89B35D709F3C"/>
    <w:rsid w:val="003D50D3"/>
  </w:style>
  <w:style w:type="paragraph" w:customStyle="1" w:styleId="E7341F2B86624B73B255C53A94D913AD">
    <w:name w:val="E7341F2B86624B73B255C53A94D913AD"/>
    <w:rsid w:val="003D50D3"/>
  </w:style>
  <w:style w:type="paragraph" w:customStyle="1" w:styleId="E93EEA85441F4FC1B1E1724D02924688">
    <w:name w:val="E93EEA85441F4FC1B1E1724D02924688"/>
    <w:rsid w:val="003D50D3"/>
  </w:style>
  <w:style w:type="paragraph" w:customStyle="1" w:styleId="1E700E8E915345FE8E672442EF145F5A">
    <w:name w:val="1E700E8E915345FE8E672442EF145F5A"/>
    <w:rsid w:val="003D50D3"/>
  </w:style>
  <w:style w:type="paragraph" w:customStyle="1" w:styleId="B1030BB3B3D841E88AB83E86026DC662">
    <w:name w:val="B1030BB3B3D841E88AB83E86026DC662"/>
    <w:rsid w:val="003D50D3"/>
  </w:style>
  <w:style w:type="paragraph" w:customStyle="1" w:styleId="E33BC1ACCFD74884A9F6E67AE6F9EC10">
    <w:name w:val="E33BC1ACCFD74884A9F6E67AE6F9EC10"/>
    <w:rsid w:val="003D50D3"/>
  </w:style>
  <w:style w:type="paragraph" w:customStyle="1" w:styleId="CE1A9358BE1F4FA9AF23999CD0087DFB">
    <w:name w:val="CE1A9358BE1F4FA9AF23999CD0087DFB"/>
    <w:rsid w:val="003D50D3"/>
  </w:style>
  <w:style w:type="paragraph" w:customStyle="1" w:styleId="9AB06A86E21440C39F640C180FBE28E7">
    <w:name w:val="9AB06A86E21440C39F640C180FBE28E7"/>
    <w:rsid w:val="003D50D3"/>
  </w:style>
  <w:style w:type="paragraph" w:customStyle="1" w:styleId="609881A5A7F444939D7F18ECF74FB2CF">
    <w:name w:val="609881A5A7F444939D7F18ECF74FB2CF"/>
    <w:rsid w:val="003D50D3"/>
  </w:style>
  <w:style w:type="paragraph" w:customStyle="1" w:styleId="68652B53F5594130B621C217E2FFEBC0">
    <w:name w:val="68652B53F5594130B621C217E2FFEBC0"/>
    <w:rsid w:val="003D50D3"/>
  </w:style>
  <w:style w:type="paragraph" w:customStyle="1" w:styleId="8426C0B2B0CE4D82A8BE068429CE82D4">
    <w:name w:val="8426C0B2B0CE4D82A8BE068429CE82D4"/>
    <w:rsid w:val="003D50D3"/>
  </w:style>
  <w:style w:type="paragraph" w:customStyle="1" w:styleId="AC118CE21F7644AE9CB3CEBBAC47DA5A">
    <w:name w:val="AC118CE21F7644AE9CB3CEBBAC47DA5A"/>
    <w:rsid w:val="003D50D3"/>
  </w:style>
  <w:style w:type="paragraph" w:customStyle="1" w:styleId="171323857ADD43B6B36A58171E70C844">
    <w:name w:val="171323857ADD43B6B36A58171E70C844"/>
    <w:rsid w:val="003D50D3"/>
  </w:style>
  <w:style w:type="paragraph" w:customStyle="1" w:styleId="BA4B90558AD345B2B2C26FE1110B4BAA">
    <w:name w:val="BA4B90558AD345B2B2C26FE1110B4BAA"/>
    <w:rsid w:val="003D50D3"/>
  </w:style>
  <w:style w:type="paragraph" w:customStyle="1" w:styleId="1645C8F411B649F88CBE1A5B2DBE2DD6">
    <w:name w:val="1645C8F411B649F88CBE1A5B2DBE2DD6"/>
    <w:rsid w:val="003D50D3"/>
  </w:style>
  <w:style w:type="paragraph" w:customStyle="1" w:styleId="3070512CC5A543B5B76478A6684AF148">
    <w:name w:val="3070512CC5A543B5B76478A6684AF148"/>
    <w:rsid w:val="003D50D3"/>
  </w:style>
  <w:style w:type="paragraph" w:customStyle="1" w:styleId="150E27FC645344D28BAD5069C7EF2D23">
    <w:name w:val="150E27FC645344D28BAD5069C7EF2D23"/>
    <w:rsid w:val="003D50D3"/>
  </w:style>
  <w:style w:type="paragraph" w:customStyle="1" w:styleId="9AA8B0628626468D93E34083B8EE3C67">
    <w:name w:val="9AA8B0628626468D93E34083B8EE3C67"/>
    <w:rsid w:val="003D50D3"/>
  </w:style>
  <w:style w:type="paragraph" w:customStyle="1" w:styleId="3F56399F3DF24E24AA1A660FE3C185E8">
    <w:name w:val="3F56399F3DF24E24AA1A660FE3C185E8"/>
    <w:rsid w:val="003D50D3"/>
  </w:style>
  <w:style w:type="paragraph" w:customStyle="1" w:styleId="0F83B58FB52E408D8A5777A06019F8DE">
    <w:name w:val="0F83B58FB52E408D8A5777A06019F8DE"/>
    <w:rsid w:val="003D50D3"/>
  </w:style>
  <w:style w:type="paragraph" w:customStyle="1" w:styleId="B2D7C715B8E749FC98906BB6098CCDC8">
    <w:name w:val="B2D7C715B8E749FC98906BB6098CCDC8"/>
    <w:rsid w:val="003D50D3"/>
  </w:style>
  <w:style w:type="paragraph" w:customStyle="1" w:styleId="3551A2B52ACE46ED831BA71B405EEF4F">
    <w:name w:val="3551A2B52ACE46ED831BA71B405EEF4F"/>
    <w:rsid w:val="003D50D3"/>
  </w:style>
  <w:style w:type="paragraph" w:customStyle="1" w:styleId="F1B0BD97DBCC49B891A9DE3960E52DE3">
    <w:name w:val="F1B0BD97DBCC49B891A9DE3960E52DE3"/>
    <w:rsid w:val="003D50D3"/>
  </w:style>
  <w:style w:type="paragraph" w:customStyle="1" w:styleId="1BE07DF0412A4C89AAD1AE1CAF1893A1">
    <w:name w:val="1BE07DF0412A4C89AAD1AE1CAF1893A1"/>
    <w:rsid w:val="003D50D3"/>
  </w:style>
  <w:style w:type="paragraph" w:customStyle="1" w:styleId="EE6EC391883C41879D5E4CF4D23D4367">
    <w:name w:val="EE6EC391883C41879D5E4CF4D23D4367"/>
    <w:rsid w:val="003D50D3"/>
  </w:style>
  <w:style w:type="paragraph" w:customStyle="1" w:styleId="ACC44F169484430AB6C7F931C7B2D751">
    <w:name w:val="ACC44F169484430AB6C7F931C7B2D751"/>
    <w:rsid w:val="003D50D3"/>
  </w:style>
  <w:style w:type="paragraph" w:customStyle="1" w:styleId="3802254E67EF456B80D24268DA41DA03">
    <w:name w:val="3802254E67EF456B80D24268DA41DA03"/>
    <w:rsid w:val="003D50D3"/>
  </w:style>
  <w:style w:type="paragraph" w:customStyle="1" w:styleId="AF74EF81D89A47E2B2139EAB7DBD0B89">
    <w:name w:val="AF74EF81D89A47E2B2139EAB7DBD0B89"/>
    <w:rsid w:val="003D50D3"/>
  </w:style>
  <w:style w:type="paragraph" w:customStyle="1" w:styleId="CC1F33BD2BE64929AB829B0174DB3899">
    <w:name w:val="CC1F33BD2BE64929AB829B0174DB3899"/>
    <w:rsid w:val="003D50D3"/>
  </w:style>
  <w:style w:type="paragraph" w:customStyle="1" w:styleId="3A3F72A58511418182C836581CD95A42">
    <w:name w:val="3A3F72A58511418182C836581CD95A42"/>
    <w:rsid w:val="003D50D3"/>
  </w:style>
  <w:style w:type="paragraph" w:customStyle="1" w:styleId="8B592DC24E864220B29C65566BD80BF3">
    <w:name w:val="8B592DC24E864220B29C65566BD80BF3"/>
    <w:rsid w:val="003D50D3"/>
  </w:style>
  <w:style w:type="paragraph" w:customStyle="1" w:styleId="3DC1AA5582E64D84BEF6F1B61C5406EC">
    <w:name w:val="3DC1AA5582E64D84BEF6F1B61C5406EC"/>
    <w:rsid w:val="003D50D3"/>
  </w:style>
  <w:style w:type="paragraph" w:customStyle="1" w:styleId="290204D8453D485E984B787D44EA3EB5">
    <w:name w:val="290204D8453D485E984B787D44EA3EB5"/>
    <w:rsid w:val="003D50D3"/>
  </w:style>
  <w:style w:type="paragraph" w:customStyle="1" w:styleId="E373178117C14A94A2933C8EEB1A90F4">
    <w:name w:val="E373178117C14A94A2933C8EEB1A90F4"/>
    <w:rsid w:val="003D50D3"/>
  </w:style>
  <w:style w:type="paragraph" w:customStyle="1" w:styleId="58E73A5EE0B943E7B19D4DAA9ADFBA54">
    <w:name w:val="58E73A5EE0B943E7B19D4DAA9ADFBA54"/>
    <w:rsid w:val="003D50D3"/>
  </w:style>
  <w:style w:type="paragraph" w:customStyle="1" w:styleId="F0BB17C565934AE8B8F0375B63B2DBAC">
    <w:name w:val="F0BB17C565934AE8B8F0375B63B2DBAC"/>
    <w:rsid w:val="003D50D3"/>
  </w:style>
  <w:style w:type="paragraph" w:customStyle="1" w:styleId="0D7632C485044FF8A5B48BEEE55387C3">
    <w:name w:val="0D7632C485044FF8A5B48BEEE55387C3"/>
    <w:rsid w:val="003D50D3"/>
  </w:style>
  <w:style w:type="paragraph" w:customStyle="1" w:styleId="CBC1268C67BB474F837C2F9332C98E1E">
    <w:name w:val="CBC1268C67BB474F837C2F9332C98E1E"/>
    <w:rsid w:val="003D50D3"/>
  </w:style>
  <w:style w:type="paragraph" w:customStyle="1" w:styleId="F373628C133B4D38AAEA6A014CC33F37">
    <w:name w:val="F373628C133B4D38AAEA6A014CC33F37"/>
    <w:rsid w:val="003D50D3"/>
  </w:style>
  <w:style w:type="paragraph" w:customStyle="1" w:styleId="F0948D01C7584741A2D859A3B71AB84F">
    <w:name w:val="F0948D01C7584741A2D859A3B71AB84F"/>
    <w:rsid w:val="003D50D3"/>
  </w:style>
  <w:style w:type="paragraph" w:customStyle="1" w:styleId="0B68CB0AD633424084DCE67ABB1FBF8F">
    <w:name w:val="0B68CB0AD633424084DCE67ABB1FBF8F"/>
    <w:rsid w:val="003D50D3"/>
  </w:style>
  <w:style w:type="paragraph" w:customStyle="1" w:styleId="775AA2CCE3E04D798C283E248232159D">
    <w:name w:val="775AA2CCE3E04D798C283E248232159D"/>
    <w:rsid w:val="003D50D3"/>
  </w:style>
  <w:style w:type="paragraph" w:customStyle="1" w:styleId="8CA34474B9C3449DB023A7FD3A56F615">
    <w:name w:val="8CA34474B9C3449DB023A7FD3A56F615"/>
    <w:rsid w:val="003D50D3"/>
  </w:style>
  <w:style w:type="paragraph" w:customStyle="1" w:styleId="78853F09944942BD89026E83F725BD18">
    <w:name w:val="78853F09944942BD89026E83F725BD18"/>
    <w:rsid w:val="003D50D3"/>
  </w:style>
  <w:style w:type="paragraph" w:customStyle="1" w:styleId="C4B879B337BB42F6A378B6E32719A74D">
    <w:name w:val="C4B879B337BB42F6A378B6E32719A74D"/>
    <w:rsid w:val="003D50D3"/>
  </w:style>
  <w:style w:type="paragraph" w:customStyle="1" w:styleId="192869CB571D46BE8ECA586B0F3C922A">
    <w:name w:val="192869CB571D46BE8ECA586B0F3C922A"/>
    <w:rsid w:val="003D50D3"/>
  </w:style>
  <w:style w:type="paragraph" w:customStyle="1" w:styleId="8DDE241F011446D1AF3129F1277753B1">
    <w:name w:val="8DDE241F011446D1AF3129F1277753B1"/>
    <w:rsid w:val="003D50D3"/>
  </w:style>
  <w:style w:type="paragraph" w:customStyle="1" w:styleId="F142EF5FCE9D4E4582010BC508326E9D">
    <w:name w:val="F142EF5FCE9D4E4582010BC508326E9D"/>
    <w:rsid w:val="003D50D3"/>
  </w:style>
  <w:style w:type="paragraph" w:customStyle="1" w:styleId="AB589204173044D8A05939DFD8EDC3F1">
    <w:name w:val="AB589204173044D8A05939DFD8EDC3F1"/>
    <w:rsid w:val="003D50D3"/>
  </w:style>
  <w:style w:type="paragraph" w:customStyle="1" w:styleId="D26D5FCAE7E545F78F487F12903E69A3">
    <w:name w:val="D26D5FCAE7E545F78F487F12903E69A3"/>
    <w:rsid w:val="003D50D3"/>
  </w:style>
  <w:style w:type="paragraph" w:customStyle="1" w:styleId="2A957B0BF2A141738E50E901A2CFEAAE">
    <w:name w:val="2A957B0BF2A141738E50E901A2CFEAAE"/>
    <w:rsid w:val="003D50D3"/>
  </w:style>
  <w:style w:type="paragraph" w:customStyle="1" w:styleId="76A8585EE3874F389D7D218E5EFD7B10">
    <w:name w:val="76A8585EE3874F389D7D218E5EFD7B10"/>
    <w:rsid w:val="003D50D3"/>
  </w:style>
  <w:style w:type="paragraph" w:customStyle="1" w:styleId="0F5D40C567154A4CAB37DA3A9158B98B">
    <w:name w:val="0F5D40C567154A4CAB37DA3A9158B98B"/>
    <w:rsid w:val="003D50D3"/>
  </w:style>
  <w:style w:type="paragraph" w:customStyle="1" w:styleId="6A726647D8D4435FA541451FD8D6F20F">
    <w:name w:val="6A726647D8D4435FA541451FD8D6F20F"/>
    <w:rsid w:val="003D50D3"/>
  </w:style>
  <w:style w:type="paragraph" w:customStyle="1" w:styleId="5BA7163DF0EC4E23B46037B6B5EBD3A0">
    <w:name w:val="5BA7163DF0EC4E23B46037B6B5EBD3A0"/>
    <w:rsid w:val="003D50D3"/>
  </w:style>
  <w:style w:type="paragraph" w:customStyle="1" w:styleId="8C955A55A2E84306A48D1F2BD576558E">
    <w:name w:val="8C955A55A2E84306A48D1F2BD576558E"/>
    <w:rsid w:val="003D50D3"/>
  </w:style>
  <w:style w:type="paragraph" w:customStyle="1" w:styleId="6878195C03D34C93932B95785AADD91F">
    <w:name w:val="6878195C03D34C93932B95785AADD91F"/>
    <w:rsid w:val="003D50D3"/>
  </w:style>
  <w:style w:type="paragraph" w:customStyle="1" w:styleId="2DA7EFE70F594E78ADDED4268F90D1FF">
    <w:name w:val="2DA7EFE70F594E78ADDED4268F90D1FF"/>
    <w:rsid w:val="003D50D3"/>
  </w:style>
  <w:style w:type="paragraph" w:customStyle="1" w:styleId="D64E721F4EA643AD9EAE7019A9457EA1">
    <w:name w:val="D64E721F4EA643AD9EAE7019A9457EA1"/>
    <w:rsid w:val="00FC53B1"/>
  </w:style>
  <w:style w:type="paragraph" w:customStyle="1" w:styleId="690AB0BCA2DC4DFDAAC69ECCA5F37F0A">
    <w:name w:val="690AB0BCA2DC4DFDAAC69ECCA5F37F0A"/>
    <w:rsid w:val="00FC53B1"/>
  </w:style>
  <w:style w:type="paragraph" w:customStyle="1" w:styleId="BCDCBEE4B20F4671999B53302621E554">
    <w:name w:val="BCDCBEE4B20F4671999B53302621E554"/>
    <w:rsid w:val="00FC53B1"/>
  </w:style>
  <w:style w:type="paragraph" w:customStyle="1" w:styleId="14E93975F5C7460A8B198A2A6C5BD9E7">
    <w:name w:val="14E93975F5C7460A8B198A2A6C5BD9E7"/>
    <w:rsid w:val="00FC53B1"/>
  </w:style>
  <w:style w:type="paragraph" w:customStyle="1" w:styleId="D18BD2F58C324CEF80279567FB3739FF">
    <w:name w:val="D18BD2F58C324CEF80279567FB3739FF"/>
    <w:rsid w:val="00FC53B1"/>
  </w:style>
  <w:style w:type="paragraph" w:customStyle="1" w:styleId="BD5B6C8FE471444C9813EC60B603DDBE">
    <w:name w:val="BD5B6C8FE471444C9813EC60B603DDBE"/>
    <w:rsid w:val="00FC53B1"/>
  </w:style>
  <w:style w:type="paragraph" w:customStyle="1" w:styleId="C0DBBE327A6246ED9121E7768E9C8DB9">
    <w:name w:val="C0DBBE327A6246ED9121E7768E9C8DB9"/>
    <w:rsid w:val="00FC53B1"/>
  </w:style>
  <w:style w:type="paragraph" w:customStyle="1" w:styleId="85D40DB00199446FA95CCEDCEDEBED9C">
    <w:name w:val="85D40DB00199446FA95CCEDCEDEBED9C"/>
    <w:rsid w:val="00FC53B1"/>
  </w:style>
  <w:style w:type="paragraph" w:customStyle="1" w:styleId="8973F2560C534A7BBA849B8788C8D923">
    <w:name w:val="8973F2560C534A7BBA849B8788C8D923"/>
    <w:rsid w:val="00FC53B1"/>
  </w:style>
  <w:style w:type="paragraph" w:customStyle="1" w:styleId="5B218539E7EA431E828189D920B8F6A2">
    <w:name w:val="5B218539E7EA431E828189D920B8F6A2"/>
    <w:rsid w:val="00FC53B1"/>
  </w:style>
  <w:style w:type="paragraph" w:customStyle="1" w:styleId="220F459E8DA04FD28308AEAFED08B1B6">
    <w:name w:val="220F459E8DA04FD28308AEAFED08B1B6"/>
    <w:rsid w:val="00FC53B1"/>
  </w:style>
  <w:style w:type="paragraph" w:customStyle="1" w:styleId="76813144F50C4DE884CF6DB06728ACEA">
    <w:name w:val="76813144F50C4DE884CF6DB06728ACEA"/>
    <w:rsid w:val="00FC53B1"/>
  </w:style>
  <w:style w:type="paragraph" w:customStyle="1" w:styleId="87642A85282E403889CA51862D78842F">
    <w:name w:val="87642A85282E403889CA51862D78842F"/>
    <w:rsid w:val="00FC53B1"/>
  </w:style>
  <w:style w:type="paragraph" w:customStyle="1" w:styleId="1A1C8A1A83D8432182697B6983693D81">
    <w:name w:val="1A1C8A1A83D8432182697B6983693D81"/>
    <w:rsid w:val="00FC53B1"/>
  </w:style>
  <w:style w:type="paragraph" w:customStyle="1" w:styleId="6E2F4C2573AD408289398995DB3A0647">
    <w:name w:val="6E2F4C2573AD408289398995DB3A0647"/>
    <w:rsid w:val="00FC53B1"/>
  </w:style>
  <w:style w:type="paragraph" w:customStyle="1" w:styleId="0F42124E5DA5477EA82F7070F586D2D2">
    <w:name w:val="0F42124E5DA5477EA82F7070F586D2D2"/>
    <w:rsid w:val="00FC53B1"/>
  </w:style>
  <w:style w:type="paragraph" w:customStyle="1" w:styleId="0B0B7DC71A3C4517ABEA213F8DBC16AA">
    <w:name w:val="0B0B7DC71A3C4517ABEA213F8DBC16AA"/>
    <w:rsid w:val="00FC53B1"/>
  </w:style>
  <w:style w:type="paragraph" w:customStyle="1" w:styleId="D7C75264D42740548F6AC729CEF35C3E">
    <w:name w:val="D7C75264D42740548F6AC729CEF35C3E"/>
    <w:rsid w:val="00FC53B1"/>
  </w:style>
  <w:style w:type="paragraph" w:customStyle="1" w:styleId="ABEED3847FA044999C4FC8BDF9EB448F">
    <w:name w:val="ABEED3847FA044999C4FC8BDF9EB448F"/>
    <w:rsid w:val="00FC53B1"/>
  </w:style>
  <w:style w:type="paragraph" w:customStyle="1" w:styleId="8DF1350F414B4B0895DE93A3F932060F">
    <w:name w:val="8DF1350F414B4B0895DE93A3F932060F"/>
    <w:rsid w:val="00FC53B1"/>
  </w:style>
  <w:style w:type="paragraph" w:customStyle="1" w:styleId="C36BDB545D7F456C9B4724FD85D71832">
    <w:name w:val="C36BDB545D7F456C9B4724FD85D71832"/>
    <w:rsid w:val="00FC53B1"/>
  </w:style>
  <w:style w:type="paragraph" w:customStyle="1" w:styleId="81710103E8B247DA9872D1C83276A131">
    <w:name w:val="81710103E8B247DA9872D1C83276A131"/>
    <w:rsid w:val="00FC53B1"/>
  </w:style>
  <w:style w:type="paragraph" w:customStyle="1" w:styleId="ADE3A244000843629B1E86ABE93C658E">
    <w:name w:val="ADE3A244000843629B1E86ABE93C658E"/>
    <w:rsid w:val="00FC53B1"/>
  </w:style>
  <w:style w:type="paragraph" w:customStyle="1" w:styleId="70B91583A72D4F5EA14D5E5A4332FB5F">
    <w:name w:val="70B91583A72D4F5EA14D5E5A4332FB5F"/>
    <w:rsid w:val="00FC53B1"/>
  </w:style>
  <w:style w:type="paragraph" w:customStyle="1" w:styleId="67A144ED442B40D1936D5BF0C62EDCAD">
    <w:name w:val="67A144ED442B40D1936D5BF0C62EDCAD"/>
    <w:rsid w:val="00FC53B1"/>
  </w:style>
  <w:style w:type="paragraph" w:customStyle="1" w:styleId="30484447234B491C9676985EE1DC0A8A">
    <w:name w:val="30484447234B491C9676985EE1DC0A8A"/>
    <w:rsid w:val="00FC53B1"/>
  </w:style>
  <w:style w:type="paragraph" w:customStyle="1" w:styleId="7E460927D76B47C7AD9D76C45B9C35FF">
    <w:name w:val="7E460927D76B47C7AD9D76C45B9C35FF"/>
    <w:rsid w:val="00FC53B1"/>
  </w:style>
  <w:style w:type="paragraph" w:customStyle="1" w:styleId="8CF8156F13194E6F819D3D821C65F9AA">
    <w:name w:val="8CF8156F13194E6F819D3D821C65F9AA"/>
    <w:rsid w:val="00FC53B1"/>
  </w:style>
  <w:style w:type="paragraph" w:customStyle="1" w:styleId="5C0CB6E7D8E24BCABC397137F7D64649">
    <w:name w:val="5C0CB6E7D8E24BCABC397137F7D64649"/>
    <w:rsid w:val="00FC53B1"/>
  </w:style>
  <w:style w:type="paragraph" w:customStyle="1" w:styleId="4C81C14F012649BBB5BA8DF32339506E">
    <w:name w:val="4C81C14F012649BBB5BA8DF32339506E"/>
    <w:rsid w:val="00FC53B1"/>
  </w:style>
  <w:style w:type="paragraph" w:customStyle="1" w:styleId="8253D2F396FC4D8780178B7CA294B45A">
    <w:name w:val="8253D2F396FC4D8780178B7CA294B45A"/>
    <w:rsid w:val="00FC53B1"/>
  </w:style>
  <w:style w:type="paragraph" w:customStyle="1" w:styleId="244A8E7A40F74E23A4D93DE58C938F54">
    <w:name w:val="244A8E7A40F74E23A4D93DE58C938F54"/>
    <w:rsid w:val="00FC53B1"/>
  </w:style>
  <w:style w:type="paragraph" w:customStyle="1" w:styleId="4491C769681C4A7AA5ADAF95E665C055">
    <w:name w:val="4491C769681C4A7AA5ADAF95E665C055"/>
    <w:rsid w:val="00FC53B1"/>
  </w:style>
  <w:style w:type="paragraph" w:customStyle="1" w:styleId="C1CBE4DDDBBC4F119311F2B10520D2FD">
    <w:name w:val="C1CBE4DDDBBC4F119311F2B10520D2FD"/>
    <w:rsid w:val="00FC53B1"/>
  </w:style>
  <w:style w:type="paragraph" w:customStyle="1" w:styleId="2A8E0816D8AB435B9C91B2E7B5EBF67F">
    <w:name w:val="2A8E0816D8AB435B9C91B2E7B5EBF67F"/>
    <w:rsid w:val="00FC53B1"/>
  </w:style>
  <w:style w:type="paragraph" w:customStyle="1" w:styleId="95439193E0514AB59880E9984D4EE995">
    <w:name w:val="95439193E0514AB59880E9984D4EE995"/>
    <w:rsid w:val="00FC53B1"/>
  </w:style>
  <w:style w:type="paragraph" w:customStyle="1" w:styleId="46FA10B770524EB794A5FF7CECACF33B">
    <w:name w:val="46FA10B770524EB794A5FF7CECACF33B"/>
    <w:rsid w:val="00FC53B1"/>
  </w:style>
  <w:style w:type="paragraph" w:customStyle="1" w:styleId="9E2A2C639BF54F2B91C784F22AE9DF40">
    <w:name w:val="9E2A2C639BF54F2B91C784F22AE9DF40"/>
    <w:rsid w:val="00FC53B1"/>
  </w:style>
  <w:style w:type="paragraph" w:customStyle="1" w:styleId="20725736E8544B9AA969C4E7D2787B0D">
    <w:name w:val="20725736E8544B9AA969C4E7D2787B0D"/>
    <w:rsid w:val="00FC53B1"/>
  </w:style>
  <w:style w:type="paragraph" w:customStyle="1" w:styleId="88F716F6B0BC429DB626094925A30D80">
    <w:name w:val="88F716F6B0BC429DB626094925A30D80"/>
    <w:rsid w:val="00FC53B1"/>
  </w:style>
  <w:style w:type="paragraph" w:customStyle="1" w:styleId="6B31275999E84B208958DBBB3D3E2233">
    <w:name w:val="6B31275999E84B208958DBBB3D3E2233"/>
    <w:rsid w:val="00FC53B1"/>
  </w:style>
  <w:style w:type="paragraph" w:customStyle="1" w:styleId="4336B3397EAE4ED5AEB92907C000886B">
    <w:name w:val="4336B3397EAE4ED5AEB92907C000886B"/>
    <w:rsid w:val="00FC53B1"/>
  </w:style>
  <w:style w:type="paragraph" w:customStyle="1" w:styleId="DC90F50158B84FE58166FED27AB46CA3">
    <w:name w:val="DC90F50158B84FE58166FED27AB46CA3"/>
    <w:rsid w:val="00FC53B1"/>
  </w:style>
  <w:style w:type="paragraph" w:customStyle="1" w:styleId="9A7624C424514F80A967C20DF2BCEBCC">
    <w:name w:val="9A7624C424514F80A967C20DF2BCEBCC"/>
    <w:rsid w:val="00FC53B1"/>
  </w:style>
  <w:style w:type="paragraph" w:customStyle="1" w:styleId="70BB83CB29664EAD98B3EB2F94BFCCF2">
    <w:name w:val="70BB83CB29664EAD98B3EB2F94BFCCF2"/>
    <w:rsid w:val="00FC53B1"/>
  </w:style>
  <w:style w:type="paragraph" w:customStyle="1" w:styleId="2245E464889E47D89E28679FB1367656">
    <w:name w:val="2245E464889E47D89E28679FB1367656"/>
    <w:rsid w:val="00FC53B1"/>
  </w:style>
  <w:style w:type="paragraph" w:customStyle="1" w:styleId="7CC9990509984056AA1143BDBCFFBF5E">
    <w:name w:val="7CC9990509984056AA1143BDBCFFBF5E"/>
    <w:rsid w:val="00FC53B1"/>
  </w:style>
  <w:style w:type="paragraph" w:customStyle="1" w:styleId="8C9B28BB088E476BB4904CEC919BE1E9">
    <w:name w:val="8C9B28BB088E476BB4904CEC919BE1E9"/>
    <w:rsid w:val="00FC53B1"/>
  </w:style>
  <w:style w:type="paragraph" w:customStyle="1" w:styleId="CDC145A18D2F4070850AAB4E9F77A068">
    <w:name w:val="CDC145A18D2F4070850AAB4E9F77A068"/>
    <w:rsid w:val="00FC53B1"/>
  </w:style>
  <w:style w:type="paragraph" w:customStyle="1" w:styleId="30E4206FE47447D8A0DB5D65C75FAB2C">
    <w:name w:val="30E4206FE47447D8A0DB5D65C75FAB2C"/>
    <w:rsid w:val="00FC53B1"/>
  </w:style>
  <w:style w:type="paragraph" w:customStyle="1" w:styleId="E1B9AD85EBD24BAF8FADA08EA1A65315">
    <w:name w:val="E1B9AD85EBD24BAF8FADA08EA1A65315"/>
    <w:rsid w:val="00FC53B1"/>
  </w:style>
  <w:style w:type="paragraph" w:customStyle="1" w:styleId="F9BE124A0935428D99ED139BC15860CA">
    <w:name w:val="F9BE124A0935428D99ED139BC15860CA"/>
    <w:rsid w:val="00FC53B1"/>
  </w:style>
  <w:style w:type="paragraph" w:customStyle="1" w:styleId="7BE2F6D6089F43D1946345F7FC209712">
    <w:name w:val="7BE2F6D6089F43D1946345F7FC209712"/>
    <w:rsid w:val="00FC53B1"/>
  </w:style>
  <w:style w:type="paragraph" w:customStyle="1" w:styleId="46F28A6576274DB5924A51F716905551">
    <w:name w:val="46F28A6576274DB5924A51F716905551"/>
    <w:rsid w:val="00FC53B1"/>
  </w:style>
  <w:style w:type="paragraph" w:customStyle="1" w:styleId="298D85101C2E45CEA008CC4AAF305DDC">
    <w:name w:val="298D85101C2E45CEA008CC4AAF305DDC"/>
    <w:rsid w:val="00FC53B1"/>
  </w:style>
  <w:style w:type="paragraph" w:customStyle="1" w:styleId="644F8572C32F45DFA5C4ABEDB4265AE2">
    <w:name w:val="644F8572C32F45DFA5C4ABEDB4265AE2"/>
    <w:rsid w:val="00FC53B1"/>
  </w:style>
  <w:style w:type="paragraph" w:customStyle="1" w:styleId="FD1CA8843D964F31A4E8D175F7753BBB">
    <w:name w:val="FD1CA8843D964F31A4E8D175F7753BBB"/>
    <w:rsid w:val="00FC53B1"/>
  </w:style>
  <w:style w:type="paragraph" w:customStyle="1" w:styleId="C9BE0EC2DB5C4B32974978EAAD091D5D">
    <w:name w:val="C9BE0EC2DB5C4B32974978EAAD091D5D"/>
    <w:rsid w:val="00FC53B1"/>
  </w:style>
  <w:style w:type="paragraph" w:customStyle="1" w:styleId="1DB25AD9AE7D4F06B7A5C80F8EBA5C71">
    <w:name w:val="1DB25AD9AE7D4F06B7A5C80F8EBA5C71"/>
    <w:rsid w:val="00FC53B1"/>
  </w:style>
  <w:style w:type="paragraph" w:customStyle="1" w:styleId="C024696B32E446EF99ACA1EF694B9891">
    <w:name w:val="C024696B32E446EF99ACA1EF694B9891"/>
    <w:rsid w:val="00FC53B1"/>
  </w:style>
  <w:style w:type="paragraph" w:customStyle="1" w:styleId="7D338C1E6F5C4BB78D720F74D7B0D940">
    <w:name w:val="7D338C1E6F5C4BB78D720F74D7B0D940"/>
    <w:rsid w:val="00FC53B1"/>
  </w:style>
  <w:style w:type="paragraph" w:customStyle="1" w:styleId="65288869FFCF422CA64CB418568E13C0">
    <w:name w:val="65288869FFCF422CA64CB418568E13C0"/>
    <w:rsid w:val="00FC53B1"/>
  </w:style>
  <w:style w:type="paragraph" w:customStyle="1" w:styleId="6FA2188CDD80488EBD3ACB521AFFF698">
    <w:name w:val="6FA2188CDD80488EBD3ACB521AFFF698"/>
    <w:rsid w:val="00FC53B1"/>
  </w:style>
  <w:style w:type="paragraph" w:customStyle="1" w:styleId="E2475AF62D6149DD94A5659500E3963F">
    <w:name w:val="E2475AF62D6149DD94A5659500E3963F"/>
    <w:rsid w:val="00FC53B1"/>
  </w:style>
  <w:style w:type="paragraph" w:customStyle="1" w:styleId="1D9E47985ACA49379A33C267BE4373EC">
    <w:name w:val="1D9E47985ACA49379A33C267BE4373EC"/>
    <w:rsid w:val="00FC53B1"/>
  </w:style>
  <w:style w:type="paragraph" w:customStyle="1" w:styleId="1D3FBFB52D154C899B203997FBD02CBA">
    <w:name w:val="1D3FBFB52D154C899B203997FBD02CBA"/>
    <w:rsid w:val="00FC53B1"/>
  </w:style>
  <w:style w:type="paragraph" w:customStyle="1" w:styleId="716593F2A1784272AF0C3E7D40B67EB6">
    <w:name w:val="716593F2A1784272AF0C3E7D40B67EB6"/>
    <w:rsid w:val="00FC53B1"/>
  </w:style>
  <w:style w:type="paragraph" w:customStyle="1" w:styleId="12C98DEFE8054D37ACFFB98F35EF8E21">
    <w:name w:val="12C98DEFE8054D37ACFFB98F35EF8E21"/>
    <w:rsid w:val="00FC53B1"/>
  </w:style>
  <w:style w:type="paragraph" w:customStyle="1" w:styleId="CB42479F7D384FD581536FD6BD2AF83E">
    <w:name w:val="CB42479F7D384FD581536FD6BD2AF83E"/>
    <w:rsid w:val="00FC53B1"/>
  </w:style>
  <w:style w:type="paragraph" w:customStyle="1" w:styleId="58EE451EDB274A09AE46C7AE3AC54898">
    <w:name w:val="58EE451EDB274A09AE46C7AE3AC54898"/>
    <w:rsid w:val="00FC53B1"/>
  </w:style>
  <w:style w:type="paragraph" w:customStyle="1" w:styleId="C3111EF3C48C4953B07258F173889960">
    <w:name w:val="C3111EF3C48C4953B07258F173889960"/>
    <w:rsid w:val="00FC53B1"/>
  </w:style>
  <w:style w:type="paragraph" w:customStyle="1" w:styleId="1D82F84E29AF49D5AF4E61C54F843701">
    <w:name w:val="1D82F84E29AF49D5AF4E61C54F843701"/>
    <w:rsid w:val="00FC53B1"/>
  </w:style>
  <w:style w:type="paragraph" w:customStyle="1" w:styleId="C217CF4FE13146FA9A37FF35772BE7DC">
    <w:name w:val="C217CF4FE13146FA9A37FF35772BE7DC"/>
    <w:rsid w:val="00FC53B1"/>
  </w:style>
  <w:style w:type="paragraph" w:customStyle="1" w:styleId="E4A875995D14448C8F693EC65EED41FF">
    <w:name w:val="E4A875995D14448C8F693EC65EED41FF"/>
    <w:rsid w:val="00FC53B1"/>
  </w:style>
  <w:style w:type="paragraph" w:customStyle="1" w:styleId="0A4A6F341A9B4EFEAFF80C06F8130F1B">
    <w:name w:val="0A4A6F341A9B4EFEAFF80C06F8130F1B"/>
    <w:rsid w:val="00FC53B1"/>
  </w:style>
  <w:style w:type="paragraph" w:customStyle="1" w:styleId="D671A5E88BBB4924BC949842AB8773C7">
    <w:name w:val="D671A5E88BBB4924BC949842AB8773C7"/>
    <w:rsid w:val="00FC53B1"/>
  </w:style>
  <w:style w:type="paragraph" w:customStyle="1" w:styleId="4A055D1DCD284311B0CD60FF6029326C">
    <w:name w:val="4A055D1DCD284311B0CD60FF6029326C"/>
    <w:rsid w:val="00FC53B1"/>
  </w:style>
  <w:style w:type="paragraph" w:customStyle="1" w:styleId="48CCC3515504479AB6A8FE394384B32C">
    <w:name w:val="48CCC3515504479AB6A8FE394384B32C"/>
    <w:rsid w:val="00FC53B1"/>
  </w:style>
  <w:style w:type="paragraph" w:customStyle="1" w:styleId="83A85602B77E4801BD256056610F28EC">
    <w:name w:val="83A85602B77E4801BD256056610F28EC"/>
    <w:rsid w:val="00FC53B1"/>
  </w:style>
  <w:style w:type="paragraph" w:customStyle="1" w:styleId="94E336C94DF34D7C9ABC82F5FAB0E611">
    <w:name w:val="94E336C94DF34D7C9ABC82F5FAB0E611"/>
    <w:rsid w:val="00FC53B1"/>
  </w:style>
  <w:style w:type="paragraph" w:customStyle="1" w:styleId="F881904481BA407B895AA56D8406AE2D">
    <w:name w:val="F881904481BA407B895AA56D8406AE2D"/>
    <w:rsid w:val="00FC53B1"/>
  </w:style>
  <w:style w:type="paragraph" w:customStyle="1" w:styleId="82268704206A4B4EA9EC1A9AE85728F0">
    <w:name w:val="82268704206A4B4EA9EC1A9AE85728F0"/>
    <w:rsid w:val="00FC53B1"/>
  </w:style>
  <w:style w:type="paragraph" w:customStyle="1" w:styleId="D04740F477FC48C3BB5A8EB61C85EA17">
    <w:name w:val="D04740F477FC48C3BB5A8EB61C85EA17"/>
    <w:rsid w:val="00FC53B1"/>
  </w:style>
  <w:style w:type="paragraph" w:customStyle="1" w:styleId="D41C4C49E8DE4F26A1C86314E57E9598">
    <w:name w:val="D41C4C49E8DE4F26A1C86314E57E9598"/>
    <w:rsid w:val="00FC53B1"/>
  </w:style>
  <w:style w:type="paragraph" w:customStyle="1" w:styleId="7CD1FE401BCB4095B6EDBF12B1B86D72">
    <w:name w:val="7CD1FE401BCB4095B6EDBF12B1B86D72"/>
    <w:rsid w:val="00FC53B1"/>
  </w:style>
  <w:style w:type="paragraph" w:customStyle="1" w:styleId="38E904FC2C124B37B5E6DAE26D0E2407">
    <w:name w:val="38E904FC2C124B37B5E6DAE26D0E2407"/>
    <w:rsid w:val="00FC53B1"/>
  </w:style>
  <w:style w:type="paragraph" w:customStyle="1" w:styleId="F19A5229634A4666BDC2BC73F9297E75">
    <w:name w:val="F19A5229634A4666BDC2BC73F9297E75"/>
    <w:rsid w:val="00FC53B1"/>
  </w:style>
  <w:style w:type="paragraph" w:customStyle="1" w:styleId="4837DDB9403C462D9088E4307050DE7A">
    <w:name w:val="4837DDB9403C462D9088E4307050DE7A"/>
    <w:rsid w:val="00FC53B1"/>
  </w:style>
  <w:style w:type="paragraph" w:customStyle="1" w:styleId="C45E74D4F4EE4CF58255A51B7F60A42F">
    <w:name w:val="C45E74D4F4EE4CF58255A51B7F60A42F"/>
    <w:rsid w:val="00FC53B1"/>
  </w:style>
  <w:style w:type="paragraph" w:customStyle="1" w:styleId="AAFDE7CF89F44E9EA92DA73B38E61439">
    <w:name w:val="AAFDE7CF89F44E9EA92DA73B38E61439"/>
    <w:rsid w:val="00FC53B1"/>
  </w:style>
  <w:style w:type="paragraph" w:customStyle="1" w:styleId="4C1F1E95E8464D2D8FA7540EF1FBB460">
    <w:name w:val="4C1F1E95E8464D2D8FA7540EF1FBB460"/>
    <w:rsid w:val="00FC53B1"/>
  </w:style>
  <w:style w:type="paragraph" w:customStyle="1" w:styleId="884D79BFE0EA44B7AA379DA0552A70A9">
    <w:name w:val="884D79BFE0EA44B7AA379DA0552A70A9"/>
    <w:rsid w:val="00FC53B1"/>
  </w:style>
  <w:style w:type="paragraph" w:customStyle="1" w:styleId="63C9E8B050DA49989CEBBC435E8D4C32">
    <w:name w:val="63C9E8B050DA49989CEBBC435E8D4C32"/>
    <w:rsid w:val="00FC53B1"/>
  </w:style>
  <w:style w:type="paragraph" w:customStyle="1" w:styleId="64DFFB6ED3134BEEA9F63D4A41EB78CB">
    <w:name w:val="64DFFB6ED3134BEEA9F63D4A41EB78CB"/>
    <w:rsid w:val="00FC53B1"/>
  </w:style>
  <w:style w:type="paragraph" w:customStyle="1" w:styleId="6BB223762E9345F5932B9143D925B442">
    <w:name w:val="6BB223762E9345F5932B9143D925B442"/>
    <w:rsid w:val="00FC53B1"/>
  </w:style>
  <w:style w:type="paragraph" w:customStyle="1" w:styleId="E7595C4073A6471C86F3C478732428F3">
    <w:name w:val="E7595C4073A6471C86F3C478732428F3"/>
    <w:rsid w:val="00FC53B1"/>
  </w:style>
  <w:style w:type="paragraph" w:customStyle="1" w:styleId="37A766DD09D54A07BD4AA86AD375873B">
    <w:name w:val="37A766DD09D54A07BD4AA86AD375873B"/>
    <w:rsid w:val="00FC53B1"/>
  </w:style>
  <w:style w:type="paragraph" w:customStyle="1" w:styleId="C4221D8E5A30416B9D9D5226FE21A860">
    <w:name w:val="C4221D8E5A30416B9D9D5226FE21A860"/>
    <w:rsid w:val="00FC53B1"/>
  </w:style>
  <w:style w:type="paragraph" w:customStyle="1" w:styleId="1A7DF1A0E0C94D3388E0C2D3DA99E724">
    <w:name w:val="1A7DF1A0E0C94D3388E0C2D3DA99E724"/>
    <w:rsid w:val="00FC53B1"/>
  </w:style>
  <w:style w:type="paragraph" w:customStyle="1" w:styleId="C9E14FC4F2AF40679EBEC62D60A81709">
    <w:name w:val="C9E14FC4F2AF40679EBEC62D60A81709"/>
    <w:rsid w:val="00FC53B1"/>
  </w:style>
  <w:style w:type="paragraph" w:customStyle="1" w:styleId="97FB44B8176648BBB6EFD3092DD0F845">
    <w:name w:val="97FB44B8176648BBB6EFD3092DD0F845"/>
    <w:rsid w:val="00FC53B1"/>
  </w:style>
  <w:style w:type="paragraph" w:customStyle="1" w:styleId="D30049506FD44585847DE3887980994B">
    <w:name w:val="D30049506FD44585847DE3887980994B"/>
    <w:rsid w:val="00FC53B1"/>
  </w:style>
  <w:style w:type="paragraph" w:customStyle="1" w:styleId="EF001306B1B54992AF49A409B138C9DE">
    <w:name w:val="EF001306B1B54992AF49A409B138C9DE"/>
    <w:rsid w:val="00FC53B1"/>
  </w:style>
  <w:style w:type="paragraph" w:customStyle="1" w:styleId="116C5E3ABADF4B5CB2C8C861C49DE05B">
    <w:name w:val="116C5E3ABADF4B5CB2C8C861C49DE05B"/>
    <w:rsid w:val="00FC53B1"/>
  </w:style>
  <w:style w:type="paragraph" w:customStyle="1" w:styleId="B0C067018CEC43B880E9954BF8AB663E">
    <w:name w:val="B0C067018CEC43B880E9954BF8AB663E"/>
    <w:rsid w:val="00FC53B1"/>
  </w:style>
  <w:style w:type="paragraph" w:customStyle="1" w:styleId="6FD9F31939674DF7874A6C1D9BEE5190">
    <w:name w:val="6FD9F31939674DF7874A6C1D9BEE5190"/>
    <w:rsid w:val="00FC53B1"/>
  </w:style>
  <w:style w:type="paragraph" w:customStyle="1" w:styleId="5EC349CCF6314BDCB9F90A775DE32CED">
    <w:name w:val="5EC349CCF6314BDCB9F90A775DE32CED"/>
    <w:rsid w:val="00FC53B1"/>
  </w:style>
  <w:style w:type="paragraph" w:customStyle="1" w:styleId="D758DB32166A4840B0E77E1A8169838C">
    <w:name w:val="D758DB32166A4840B0E77E1A8169838C"/>
    <w:rsid w:val="00FC53B1"/>
  </w:style>
  <w:style w:type="paragraph" w:customStyle="1" w:styleId="A622A756DA8045BBA21CFB165516DA2F">
    <w:name w:val="A622A756DA8045BBA21CFB165516DA2F"/>
    <w:rsid w:val="00FC53B1"/>
  </w:style>
  <w:style w:type="paragraph" w:customStyle="1" w:styleId="AEC882AB279949EA9754E060ABD25C22">
    <w:name w:val="AEC882AB279949EA9754E060ABD25C22"/>
    <w:rsid w:val="00FC53B1"/>
  </w:style>
  <w:style w:type="paragraph" w:customStyle="1" w:styleId="38C23FCC55124FC597C6E9AC727DAC89">
    <w:name w:val="38C23FCC55124FC597C6E9AC727DAC89"/>
    <w:rsid w:val="00FC53B1"/>
  </w:style>
  <w:style w:type="paragraph" w:customStyle="1" w:styleId="75A227D530754BC8957AB3802B7C8E9A">
    <w:name w:val="75A227D530754BC8957AB3802B7C8E9A"/>
    <w:rsid w:val="00FC53B1"/>
  </w:style>
  <w:style w:type="paragraph" w:customStyle="1" w:styleId="C142E50FC28D4F189B550EB828275C7A">
    <w:name w:val="C142E50FC28D4F189B550EB828275C7A"/>
    <w:rsid w:val="00FC53B1"/>
  </w:style>
  <w:style w:type="paragraph" w:customStyle="1" w:styleId="1CB99C3E00E24E06AC3B8B3636064629">
    <w:name w:val="1CB99C3E00E24E06AC3B8B3636064629"/>
    <w:rsid w:val="00FC53B1"/>
  </w:style>
  <w:style w:type="paragraph" w:customStyle="1" w:styleId="ED9EA2AA0DC34B1BB9FCA140FC3F21FD">
    <w:name w:val="ED9EA2AA0DC34B1BB9FCA140FC3F21FD"/>
    <w:rsid w:val="00FC53B1"/>
  </w:style>
  <w:style w:type="paragraph" w:customStyle="1" w:styleId="959B87DC7A234A849B06FD270B6D5544">
    <w:name w:val="959B87DC7A234A849B06FD270B6D5544"/>
    <w:rsid w:val="00FC53B1"/>
  </w:style>
  <w:style w:type="paragraph" w:customStyle="1" w:styleId="2FC4495808714197AF9AE722FD38A764">
    <w:name w:val="2FC4495808714197AF9AE722FD38A764"/>
    <w:rsid w:val="00FC53B1"/>
  </w:style>
  <w:style w:type="paragraph" w:customStyle="1" w:styleId="2C9385C988214767BCDEDAE5A97C1E3E">
    <w:name w:val="2C9385C988214767BCDEDAE5A97C1E3E"/>
    <w:rsid w:val="00FC53B1"/>
  </w:style>
  <w:style w:type="paragraph" w:customStyle="1" w:styleId="67AC5790A73C4FC0BA7CD3669B22263D">
    <w:name w:val="67AC5790A73C4FC0BA7CD3669B22263D"/>
    <w:rsid w:val="00FC53B1"/>
  </w:style>
  <w:style w:type="paragraph" w:customStyle="1" w:styleId="CFBB78D9A419489297926CFADA247F11">
    <w:name w:val="CFBB78D9A419489297926CFADA247F11"/>
    <w:rsid w:val="00FC53B1"/>
  </w:style>
  <w:style w:type="paragraph" w:customStyle="1" w:styleId="A55CA7B663634714A1BDB92E868C942A">
    <w:name w:val="A55CA7B663634714A1BDB92E868C942A"/>
    <w:rsid w:val="00FC53B1"/>
  </w:style>
  <w:style w:type="paragraph" w:customStyle="1" w:styleId="1ED3558A69F445D2B1656502F4688539">
    <w:name w:val="1ED3558A69F445D2B1656502F4688539"/>
    <w:rsid w:val="00FC53B1"/>
  </w:style>
  <w:style w:type="paragraph" w:customStyle="1" w:styleId="93D1CA13C3D74F0BA24B4E1B4D8F154B">
    <w:name w:val="93D1CA13C3D74F0BA24B4E1B4D8F154B"/>
    <w:rsid w:val="00FC53B1"/>
  </w:style>
  <w:style w:type="paragraph" w:customStyle="1" w:styleId="529ED7B1F88F43579FBC873AC41F715A">
    <w:name w:val="529ED7B1F88F43579FBC873AC41F715A"/>
    <w:rsid w:val="00FC53B1"/>
  </w:style>
  <w:style w:type="paragraph" w:customStyle="1" w:styleId="32603E3621C8469A8E4B992F0F6287E4">
    <w:name w:val="32603E3621C8469A8E4B992F0F6287E4"/>
    <w:rsid w:val="00FC53B1"/>
  </w:style>
  <w:style w:type="paragraph" w:customStyle="1" w:styleId="A846FA4C03E24731B9174E8461F097A9">
    <w:name w:val="A846FA4C03E24731B9174E8461F097A9"/>
    <w:rsid w:val="00FC53B1"/>
  </w:style>
  <w:style w:type="paragraph" w:customStyle="1" w:styleId="C565823BC0C943708F3894C6809F3185">
    <w:name w:val="C565823BC0C943708F3894C6809F3185"/>
    <w:rsid w:val="00FC53B1"/>
  </w:style>
  <w:style w:type="paragraph" w:customStyle="1" w:styleId="13C64370B6D54481A1BB559867DDBE19">
    <w:name w:val="13C64370B6D54481A1BB559867DDBE19"/>
    <w:rsid w:val="00FC53B1"/>
  </w:style>
  <w:style w:type="paragraph" w:customStyle="1" w:styleId="7756B2912D0F45BDAABF0984718542DF">
    <w:name w:val="7756B2912D0F45BDAABF0984718542DF"/>
    <w:rsid w:val="00FC53B1"/>
  </w:style>
  <w:style w:type="paragraph" w:customStyle="1" w:styleId="BCF012E5362F4CD193AB32E8283DA3CE">
    <w:name w:val="BCF012E5362F4CD193AB32E8283DA3CE"/>
    <w:rsid w:val="00FC53B1"/>
  </w:style>
  <w:style w:type="paragraph" w:customStyle="1" w:styleId="CDF06479A839414092FC4984F8E8CECB">
    <w:name w:val="CDF06479A839414092FC4984F8E8CECB"/>
    <w:rsid w:val="00FC53B1"/>
  </w:style>
  <w:style w:type="paragraph" w:customStyle="1" w:styleId="98B98DF3B63F41C08633CBBC757895FB">
    <w:name w:val="98B98DF3B63F41C08633CBBC757895FB"/>
    <w:rsid w:val="00FC53B1"/>
  </w:style>
  <w:style w:type="paragraph" w:customStyle="1" w:styleId="D5B1D3BD873444CA86F9C16F91988BCA">
    <w:name w:val="D5B1D3BD873444CA86F9C16F91988BCA"/>
    <w:rsid w:val="00FC53B1"/>
  </w:style>
  <w:style w:type="paragraph" w:customStyle="1" w:styleId="02F1657B47EF4E4B8C8BDC3E9E2F76FF">
    <w:name w:val="02F1657B47EF4E4B8C8BDC3E9E2F76FF"/>
    <w:rsid w:val="00FC53B1"/>
  </w:style>
  <w:style w:type="paragraph" w:customStyle="1" w:styleId="3171A214AFD741B09FDE17CC1FA56B36">
    <w:name w:val="3171A214AFD741B09FDE17CC1FA56B36"/>
    <w:rsid w:val="00FC53B1"/>
  </w:style>
  <w:style w:type="paragraph" w:customStyle="1" w:styleId="9711A9730DA346EDBF11CC37049F7E7E">
    <w:name w:val="9711A9730DA346EDBF11CC37049F7E7E"/>
    <w:rsid w:val="00FC53B1"/>
  </w:style>
  <w:style w:type="paragraph" w:customStyle="1" w:styleId="D842D894CE954FDCB175B50059CFCAE1">
    <w:name w:val="D842D894CE954FDCB175B50059CFCAE1"/>
    <w:rsid w:val="00FC53B1"/>
  </w:style>
  <w:style w:type="paragraph" w:customStyle="1" w:styleId="BCF86D3C585D4BDEB97FBA878352F960">
    <w:name w:val="BCF86D3C585D4BDEB97FBA878352F960"/>
    <w:rsid w:val="00FC53B1"/>
  </w:style>
  <w:style w:type="paragraph" w:customStyle="1" w:styleId="CC18CDBE51364C6B8EF40D7ACF3AA210">
    <w:name w:val="CC18CDBE51364C6B8EF40D7ACF3AA210"/>
    <w:rsid w:val="00FC53B1"/>
  </w:style>
  <w:style w:type="paragraph" w:customStyle="1" w:styleId="05F3E7A5BAD9405C945EED00482714FD">
    <w:name w:val="05F3E7A5BAD9405C945EED00482714FD"/>
    <w:rsid w:val="00FC53B1"/>
  </w:style>
  <w:style w:type="paragraph" w:customStyle="1" w:styleId="7704EAA7BA5F4656B75085EADE423545">
    <w:name w:val="7704EAA7BA5F4656B75085EADE423545"/>
    <w:rsid w:val="00FC53B1"/>
  </w:style>
  <w:style w:type="paragraph" w:customStyle="1" w:styleId="23941F35D07349B29C2F3275939F7119">
    <w:name w:val="23941F35D07349B29C2F3275939F7119"/>
    <w:rsid w:val="00FC53B1"/>
  </w:style>
  <w:style w:type="paragraph" w:customStyle="1" w:styleId="17C2AEFC660B421FB9E373BA33B25679">
    <w:name w:val="17C2AEFC660B421FB9E373BA33B25679"/>
    <w:rsid w:val="00FC53B1"/>
  </w:style>
  <w:style w:type="paragraph" w:customStyle="1" w:styleId="0211BE93F5F245AC9F13C7312EEBC91B">
    <w:name w:val="0211BE93F5F245AC9F13C7312EEBC91B"/>
    <w:rsid w:val="00FC53B1"/>
  </w:style>
  <w:style w:type="paragraph" w:customStyle="1" w:styleId="6467E200DFDB41C1A615FE3C8429A513">
    <w:name w:val="6467E200DFDB41C1A615FE3C8429A513"/>
    <w:rsid w:val="00FC53B1"/>
  </w:style>
  <w:style w:type="paragraph" w:customStyle="1" w:styleId="F59466E9D78D4ABABBD08B7463F659B5">
    <w:name w:val="F59466E9D78D4ABABBD08B7463F659B5"/>
    <w:rsid w:val="00FC53B1"/>
  </w:style>
  <w:style w:type="paragraph" w:customStyle="1" w:styleId="6E375FF6F9384D97BD2A2DF6A94A3304">
    <w:name w:val="6E375FF6F9384D97BD2A2DF6A94A3304"/>
    <w:rsid w:val="00FC53B1"/>
  </w:style>
  <w:style w:type="paragraph" w:customStyle="1" w:styleId="25381D1048BE45A68AC5F6B65204FF25">
    <w:name w:val="25381D1048BE45A68AC5F6B65204FF25"/>
    <w:rsid w:val="00FC53B1"/>
  </w:style>
  <w:style w:type="paragraph" w:customStyle="1" w:styleId="B133991A918F49EFA6153B6BFBFCA1F3">
    <w:name w:val="B133991A918F49EFA6153B6BFBFCA1F3"/>
    <w:rsid w:val="00FC53B1"/>
  </w:style>
  <w:style w:type="paragraph" w:customStyle="1" w:styleId="C1F757F5F8134F9CAB035F8DA4B2E70B">
    <w:name w:val="C1F757F5F8134F9CAB035F8DA4B2E70B"/>
    <w:rsid w:val="00FC53B1"/>
  </w:style>
  <w:style w:type="paragraph" w:customStyle="1" w:styleId="4F3D8F65A14C41828C9C4BC5CE9FF795">
    <w:name w:val="4F3D8F65A14C41828C9C4BC5CE9FF795"/>
    <w:rsid w:val="00FC53B1"/>
  </w:style>
  <w:style w:type="paragraph" w:customStyle="1" w:styleId="39149C43D78B4AF591C2BAEA6A904EB9">
    <w:name w:val="39149C43D78B4AF591C2BAEA6A904EB9"/>
    <w:rsid w:val="00FC53B1"/>
  </w:style>
  <w:style w:type="paragraph" w:customStyle="1" w:styleId="FD4DEF6FB53D4261BE2B6CFD948C8ABE">
    <w:name w:val="FD4DEF6FB53D4261BE2B6CFD948C8ABE"/>
    <w:rsid w:val="00FC53B1"/>
  </w:style>
  <w:style w:type="paragraph" w:customStyle="1" w:styleId="9D204A5064BC43088BCE585748136016">
    <w:name w:val="9D204A5064BC43088BCE585748136016"/>
    <w:rsid w:val="00FC53B1"/>
  </w:style>
  <w:style w:type="paragraph" w:customStyle="1" w:styleId="73060AFE50BE4B55BC50595281657926">
    <w:name w:val="73060AFE50BE4B55BC50595281657926"/>
    <w:rsid w:val="00FC53B1"/>
  </w:style>
  <w:style w:type="paragraph" w:customStyle="1" w:styleId="B7016C2FF13B43079DFD515B24409C1F">
    <w:name w:val="B7016C2FF13B43079DFD515B24409C1F"/>
    <w:rsid w:val="00FC53B1"/>
  </w:style>
  <w:style w:type="paragraph" w:customStyle="1" w:styleId="C1C7D94B11EC4AE291F432A7C3D4BCB7">
    <w:name w:val="C1C7D94B11EC4AE291F432A7C3D4BCB7"/>
    <w:rsid w:val="00FC53B1"/>
  </w:style>
  <w:style w:type="paragraph" w:customStyle="1" w:styleId="58D6BB96EAC4491EB5A121D2578F04D3">
    <w:name w:val="58D6BB96EAC4491EB5A121D2578F04D3"/>
    <w:rsid w:val="00FC53B1"/>
  </w:style>
  <w:style w:type="paragraph" w:customStyle="1" w:styleId="0DFEECD5D5804D94AD207FE23745CBD9">
    <w:name w:val="0DFEECD5D5804D94AD207FE23745CBD9"/>
    <w:rsid w:val="00FC53B1"/>
  </w:style>
  <w:style w:type="paragraph" w:customStyle="1" w:styleId="75963EBA8F81428AA8398F05261FE07E">
    <w:name w:val="75963EBA8F81428AA8398F05261FE07E"/>
    <w:rsid w:val="00FC53B1"/>
  </w:style>
  <w:style w:type="paragraph" w:customStyle="1" w:styleId="084C42F00FFD47BDABE94CEFD39595B3">
    <w:name w:val="084C42F00FFD47BDABE94CEFD39595B3"/>
    <w:rsid w:val="00FC53B1"/>
  </w:style>
  <w:style w:type="paragraph" w:customStyle="1" w:styleId="83EDBA1D2FC7494C8E9896A17A47944B">
    <w:name w:val="83EDBA1D2FC7494C8E9896A17A47944B"/>
    <w:rsid w:val="00FC53B1"/>
  </w:style>
  <w:style w:type="paragraph" w:customStyle="1" w:styleId="F2197D5C8E2842B2A662FB6DBC26A60A">
    <w:name w:val="F2197D5C8E2842B2A662FB6DBC26A60A"/>
    <w:rsid w:val="00FC53B1"/>
  </w:style>
  <w:style w:type="paragraph" w:customStyle="1" w:styleId="ABA8457FA8BC41EFBACB3A0DD6D7ADAA">
    <w:name w:val="ABA8457FA8BC41EFBACB3A0DD6D7ADAA"/>
    <w:rsid w:val="00FC53B1"/>
  </w:style>
  <w:style w:type="paragraph" w:customStyle="1" w:styleId="54FEF35FC937431EADD9F239926DF4F2">
    <w:name w:val="54FEF35FC937431EADD9F239926DF4F2"/>
    <w:rsid w:val="00FC53B1"/>
  </w:style>
  <w:style w:type="paragraph" w:customStyle="1" w:styleId="EC0CC635560E421DA3CDBA38950E0FE5">
    <w:name w:val="EC0CC635560E421DA3CDBA38950E0FE5"/>
    <w:rsid w:val="00FC53B1"/>
  </w:style>
  <w:style w:type="paragraph" w:customStyle="1" w:styleId="D6823E09D9714578AE050908AC1D46F4">
    <w:name w:val="D6823E09D9714578AE050908AC1D46F4"/>
    <w:rsid w:val="00FC53B1"/>
  </w:style>
  <w:style w:type="paragraph" w:customStyle="1" w:styleId="56AA087E82C94919B58F65D3B1A663F7">
    <w:name w:val="56AA087E82C94919B58F65D3B1A663F7"/>
    <w:rsid w:val="00FC53B1"/>
  </w:style>
  <w:style w:type="paragraph" w:customStyle="1" w:styleId="10F041F778324B37A0377FA4D3AEBC00">
    <w:name w:val="10F041F778324B37A0377FA4D3AEBC00"/>
    <w:rsid w:val="00FC53B1"/>
  </w:style>
  <w:style w:type="paragraph" w:customStyle="1" w:styleId="1CE5ED46EC2C46279E1E7963C92910EA">
    <w:name w:val="1CE5ED46EC2C46279E1E7963C92910EA"/>
    <w:rsid w:val="00FC53B1"/>
  </w:style>
  <w:style w:type="paragraph" w:customStyle="1" w:styleId="2F56C11684F447E297758A5E156D1B04">
    <w:name w:val="2F56C11684F447E297758A5E156D1B04"/>
    <w:rsid w:val="00FC53B1"/>
  </w:style>
  <w:style w:type="paragraph" w:customStyle="1" w:styleId="164C47A510554D50A5AC075A246537D3">
    <w:name w:val="164C47A510554D50A5AC075A246537D3"/>
    <w:rsid w:val="00FC53B1"/>
  </w:style>
  <w:style w:type="paragraph" w:customStyle="1" w:styleId="A30A6A7930184B8A85F2FB0DCC2D9D05">
    <w:name w:val="A30A6A7930184B8A85F2FB0DCC2D9D05"/>
    <w:rsid w:val="00FC53B1"/>
  </w:style>
  <w:style w:type="paragraph" w:customStyle="1" w:styleId="E0A41AB60E7944F1970A5053E150BA74">
    <w:name w:val="E0A41AB60E7944F1970A5053E150BA74"/>
    <w:rsid w:val="00FC53B1"/>
  </w:style>
  <w:style w:type="paragraph" w:customStyle="1" w:styleId="9EBA2D47ED75400DA646FA0C5D1ECA4F">
    <w:name w:val="9EBA2D47ED75400DA646FA0C5D1ECA4F"/>
    <w:rsid w:val="00FC53B1"/>
  </w:style>
  <w:style w:type="paragraph" w:customStyle="1" w:styleId="0A0C6757E20C413F98FCA4D1A308F6F9">
    <w:name w:val="0A0C6757E20C413F98FCA4D1A308F6F9"/>
    <w:rsid w:val="00FC53B1"/>
  </w:style>
  <w:style w:type="paragraph" w:customStyle="1" w:styleId="6CA6F26E56FD476BB434B8CA48F23857">
    <w:name w:val="6CA6F26E56FD476BB434B8CA48F23857"/>
    <w:rsid w:val="00FC53B1"/>
  </w:style>
  <w:style w:type="paragraph" w:customStyle="1" w:styleId="2985FD41F00E4091AD55DB243415C981">
    <w:name w:val="2985FD41F00E4091AD55DB243415C981"/>
    <w:rsid w:val="00FC53B1"/>
  </w:style>
  <w:style w:type="paragraph" w:customStyle="1" w:styleId="669351D8E5D944888B03FD51035715E2">
    <w:name w:val="669351D8E5D944888B03FD51035715E2"/>
    <w:rsid w:val="00FC53B1"/>
  </w:style>
  <w:style w:type="paragraph" w:customStyle="1" w:styleId="141E0AD5B7294E78A6C85E0CF9ADF53F">
    <w:name w:val="141E0AD5B7294E78A6C85E0CF9ADF53F"/>
    <w:rsid w:val="00FC53B1"/>
  </w:style>
  <w:style w:type="paragraph" w:customStyle="1" w:styleId="A8D373045DC3447CA94D373AD446FB8C">
    <w:name w:val="A8D373045DC3447CA94D373AD446FB8C"/>
    <w:rsid w:val="00FC53B1"/>
  </w:style>
  <w:style w:type="paragraph" w:customStyle="1" w:styleId="0E0008FCC006459BB91C44E74001C5D4">
    <w:name w:val="0E0008FCC006459BB91C44E74001C5D4"/>
    <w:rsid w:val="00FC53B1"/>
  </w:style>
  <w:style w:type="paragraph" w:customStyle="1" w:styleId="BC8D0D8902694A979855C5A135D677C2">
    <w:name w:val="BC8D0D8902694A979855C5A135D677C2"/>
    <w:rsid w:val="00FC53B1"/>
  </w:style>
  <w:style w:type="paragraph" w:customStyle="1" w:styleId="8D8B2AAE074F4B488C3043C67EE7A6A4">
    <w:name w:val="8D8B2AAE074F4B488C3043C67EE7A6A4"/>
    <w:rsid w:val="00FC53B1"/>
  </w:style>
  <w:style w:type="paragraph" w:customStyle="1" w:styleId="7E499144CA60448086727191A68D4EE5">
    <w:name w:val="7E499144CA60448086727191A68D4EE5"/>
    <w:rsid w:val="00FC53B1"/>
  </w:style>
  <w:style w:type="paragraph" w:customStyle="1" w:styleId="E07A05CFCB9644D2A4087CEB9F3063CA">
    <w:name w:val="E07A05CFCB9644D2A4087CEB9F3063CA"/>
    <w:rsid w:val="00FC53B1"/>
  </w:style>
  <w:style w:type="paragraph" w:customStyle="1" w:styleId="E17582D2D0DE4C29914DB0988B42ECEF">
    <w:name w:val="E17582D2D0DE4C29914DB0988B42ECEF"/>
    <w:rsid w:val="00FC53B1"/>
  </w:style>
  <w:style w:type="paragraph" w:customStyle="1" w:styleId="8642F11D8C604F8A90551E40583AB567">
    <w:name w:val="8642F11D8C604F8A90551E40583AB567"/>
    <w:rsid w:val="00FC53B1"/>
  </w:style>
  <w:style w:type="paragraph" w:customStyle="1" w:styleId="AEA3FA327126495CBEBA51B1315EC655">
    <w:name w:val="AEA3FA327126495CBEBA51B1315EC655"/>
    <w:rsid w:val="00FC53B1"/>
  </w:style>
  <w:style w:type="paragraph" w:customStyle="1" w:styleId="EF409009EB62467DB5AC84593F337BA5">
    <w:name w:val="EF409009EB62467DB5AC84593F337BA5"/>
    <w:rsid w:val="00FC53B1"/>
  </w:style>
  <w:style w:type="paragraph" w:customStyle="1" w:styleId="14A787E4A9E641529363367F884EEB69">
    <w:name w:val="14A787E4A9E641529363367F884EEB69"/>
    <w:rsid w:val="00FC53B1"/>
  </w:style>
  <w:style w:type="paragraph" w:customStyle="1" w:styleId="D1FB9694C61543B295548C503B75D39E">
    <w:name w:val="D1FB9694C61543B295548C503B75D39E"/>
    <w:rsid w:val="00FC53B1"/>
  </w:style>
  <w:style w:type="paragraph" w:customStyle="1" w:styleId="519DA53A328E46C08CDC12A8323ADE62">
    <w:name w:val="519DA53A328E46C08CDC12A8323ADE62"/>
    <w:rsid w:val="00FC53B1"/>
  </w:style>
  <w:style w:type="paragraph" w:customStyle="1" w:styleId="47627278AE1A4316877CEC0FECE0A5E6">
    <w:name w:val="47627278AE1A4316877CEC0FECE0A5E6"/>
    <w:rsid w:val="00FC53B1"/>
  </w:style>
  <w:style w:type="paragraph" w:customStyle="1" w:styleId="AD02BA4099C44A9DBBCAA2C881917470">
    <w:name w:val="AD02BA4099C44A9DBBCAA2C881917470"/>
    <w:rsid w:val="00FC53B1"/>
  </w:style>
  <w:style w:type="paragraph" w:customStyle="1" w:styleId="97C1253E651B4294AE21C9EC4B6A3471">
    <w:name w:val="97C1253E651B4294AE21C9EC4B6A3471"/>
    <w:rsid w:val="00FC53B1"/>
  </w:style>
  <w:style w:type="paragraph" w:customStyle="1" w:styleId="F6D3A6B59E1644AFBA745D87FDBDEBDB">
    <w:name w:val="F6D3A6B59E1644AFBA745D87FDBDEBDB"/>
    <w:rsid w:val="00FC53B1"/>
  </w:style>
  <w:style w:type="paragraph" w:customStyle="1" w:styleId="403A668ADFB6471787FAADACFBB17CA9">
    <w:name w:val="403A668ADFB6471787FAADACFBB17CA9"/>
    <w:rsid w:val="00FC53B1"/>
  </w:style>
  <w:style w:type="paragraph" w:customStyle="1" w:styleId="8BDCA5D73B3F4A6BA6C054B1120DE11E">
    <w:name w:val="8BDCA5D73B3F4A6BA6C054B1120DE11E"/>
    <w:rsid w:val="00FC53B1"/>
  </w:style>
  <w:style w:type="paragraph" w:customStyle="1" w:styleId="C530A045D13B428ABFAB36B22E2169ED">
    <w:name w:val="C530A045D13B428ABFAB36B22E2169ED"/>
    <w:rsid w:val="00FC53B1"/>
  </w:style>
  <w:style w:type="paragraph" w:customStyle="1" w:styleId="6DE8A570EC2A412F94F352AA9B4DE72A">
    <w:name w:val="6DE8A570EC2A412F94F352AA9B4DE72A"/>
    <w:rsid w:val="00FC53B1"/>
  </w:style>
  <w:style w:type="paragraph" w:customStyle="1" w:styleId="DBA8CFF185CE4B238432A3297EDFF700">
    <w:name w:val="DBA8CFF185CE4B238432A3297EDFF700"/>
    <w:rsid w:val="00FC53B1"/>
  </w:style>
  <w:style w:type="paragraph" w:customStyle="1" w:styleId="03B5BEF42D6B47C4BA7D38B5479F9BA0">
    <w:name w:val="03B5BEF42D6B47C4BA7D38B5479F9BA0"/>
    <w:rsid w:val="00FC53B1"/>
  </w:style>
  <w:style w:type="paragraph" w:customStyle="1" w:styleId="2DB4763A7B3B42D5897652A9C45EF75D">
    <w:name w:val="2DB4763A7B3B42D5897652A9C45EF75D"/>
    <w:rsid w:val="00FC53B1"/>
  </w:style>
  <w:style w:type="paragraph" w:customStyle="1" w:styleId="D560768F8C3D45498E7D4CF3E220E7D8">
    <w:name w:val="D560768F8C3D45498E7D4CF3E220E7D8"/>
    <w:rsid w:val="00FC53B1"/>
  </w:style>
  <w:style w:type="paragraph" w:customStyle="1" w:styleId="54E424C6D02D4B38B9E5406D31DC1CC1">
    <w:name w:val="54E424C6D02D4B38B9E5406D31DC1CC1"/>
    <w:rsid w:val="00FC53B1"/>
  </w:style>
  <w:style w:type="paragraph" w:customStyle="1" w:styleId="994B6D2E1BB34D819F88A263C8108688">
    <w:name w:val="994B6D2E1BB34D819F88A263C8108688"/>
    <w:rsid w:val="00FC53B1"/>
  </w:style>
  <w:style w:type="paragraph" w:customStyle="1" w:styleId="58E73FD50C5E4EF694A2D0B74F28A8E6">
    <w:name w:val="58E73FD50C5E4EF694A2D0B74F28A8E6"/>
    <w:rsid w:val="00FC53B1"/>
  </w:style>
  <w:style w:type="paragraph" w:customStyle="1" w:styleId="FE2457EEF1374DA386615EAE647CD6AA">
    <w:name w:val="FE2457EEF1374DA386615EAE647CD6AA"/>
    <w:rsid w:val="00FC53B1"/>
  </w:style>
  <w:style w:type="paragraph" w:customStyle="1" w:styleId="A3A11AC8AEC14038947DD8B1B76DFDFE">
    <w:name w:val="A3A11AC8AEC14038947DD8B1B76DFDFE"/>
    <w:rsid w:val="00FC53B1"/>
  </w:style>
  <w:style w:type="paragraph" w:customStyle="1" w:styleId="02A1BE1AAD9D4E869DCA3CDC284312DF">
    <w:name w:val="02A1BE1AAD9D4E869DCA3CDC284312DF"/>
    <w:rsid w:val="00FC53B1"/>
  </w:style>
  <w:style w:type="paragraph" w:customStyle="1" w:styleId="6C941A64A4644428A74C651EE375A5FF">
    <w:name w:val="6C941A64A4644428A74C651EE375A5FF"/>
    <w:rsid w:val="00FC53B1"/>
  </w:style>
  <w:style w:type="paragraph" w:customStyle="1" w:styleId="39B7FA09D85F4040A628BD9D636CD8E8">
    <w:name w:val="39B7FA09D85F4040A628BD9D636CD8E8"/>
    <w:rsid w:val="00FC53B1"/>
  </w:style>
  <w:style w:type="paragraph" w:customStyle="1" w:styleId="286185B6E2CE492289DA835FDD28B569">
    <w:name w:val="286185B6E2CE492289DA835FDD28B569"/>
    <w:rsid w:val="00FC53B1"/>
  </w:style>
  <w:style w:type="paragraph" w:customStyle="1" w:styleId="892314204BE04A9FA52F2774970C38CB">
    <w:name w:val="892314204BE04A9FA52F2774970C38CB"/>
    <w:rsid w:val="00FC53B1"/>
  </w:style>
  <w:style w:type="paragraph" w:customStyle="1" w:styleId="70DC543A42034FD1A7EEAB4430B98EDE">
    <w:name w:val="70DC543A42034FD1A7EEAB4430B98EDE"/>
    <w:rsid w:val="00FC53B1"/>
  </w:style>
  <w:style w:type="paragraph" w:customStyle="1" w:styleId="278CCEDF81D94651A9F6585B9A5DC264">
    <w:name w:val="278CCEDF81D94651A9F6585B9A5DC264"/>
    <w:rsid w:val="00FC53B1"/>
  </w:style>
  <w:style w:type="paragraph" w:customStyle="1" w:styleId="0E7A07582D2B43FEB3D8FC480E92A4C3">
    <w:name w:val="0E7A07582D2B43FEB3D8FC480E92A4C3"/>
    <w:rsid w:val="00FC53B1"/>
  </w:style>
  <w:style w:type="paragraph" w:customStyle="1" w:styleId="98C575A6803940B293DE1BA6703375FB">
    <w:name w:val="98C575A6803940B293DE1BA6703375FB"/>
    <w:rsid w:val="00FC53B1"/>
  </w:style>
  <w:style w:type="paragraph" w:customStyle="1" w:styleId="F3BBAA7433B2463BB29A28870E415F40">
    <w:name w:val="F3BBAA7433B2463BB29A28870E415F40"/>
    <w:rsid w:val="00FC53B1"/>
  </w:style>
  <w:style w:type="paragraph" w:customStyle="1" w:styleId="BC0F4820FE8D4845B4DC2C914EEDC55F">
    <w:name w:val="BC0F4820FE8D4845B4DC2C914EEDC55F"/>
    <w:rsid w:val="00FC53B1"/>
  </w:style>
  <w:style w:type="paragraph" w:customStyle="1" w:styleId="80CE8D4CDEAD441BA2092A0D1CD32DF7">
    <w:name w:val="80CE8D4CDEAD441BA2092A0D1CD32DF7"/>
    <w:rsid w:val="00FC53B1"/>
  </w:style>
  <w:style w:type="paragraph" w:customStyle="1" w:styleId="3215AF7B9B1F491EBB216816EADDE987">
    <w:name w:val="3215AF7B9B1F491EBB216816EADDE987"/>
    <w:rsid w:val="00FC53B1"/>
  </w:style>
  <w:style w:type="paragraph" w:customStyle="1" w:styleId="AEEF921571CD460882C916BFCFEC62EC">
    <w:name w:val="AEEF921571CD460882C916BFCFEC62EC"/>
    <w:rsid w:val="00FC53B1"/>
  </w:style>
  <w:style w:type="paragraph" w:customStyle="1" w:styleId="A8622371C31545F3A62475A3C9DC0C02">
    <w:name w:val="A8622371C31545F3A62475A3C9DC0C02"/>
    <w:rsid w:val="00FC53B1"/>
  </w:style>
  <w:style w:type="paragraph" w:customStyle="1" w:styleId="338C979BCBDF44E78D505CF98203F142">
    <w:name w:val="338C979BCBDF44E78D505CF98203F142"/>
    <w:rsid w:val="00FC53B1"/>
  </w:style>
  <w:style w:type="paragraph" w:customStyle="1" w:styleId="24C6792C66C241C4A0F482CB080B22D2">
    <w:name w:val="24C6792C66C241C4A0F482CB080B22D2"/>
    <w:rsid w:val="00FC53B1"/>
  </w:style>
  <w:style w:type="paragraph" w:customStyle="1" w:styleId="DF5E5AC83EE04839BB11868C3C389CBE">
    <w:name w:val="DF5E5AC83EE04839BB11868C3C389CBE"/>
    <w:rsid w:val="00FC53B1"/>
  </w:style>
  <w:style w:type="paragraph" w:customStyle="1" w:styleId="14E4890026EA4C86BDBF3E229F1CB655">
    <w:name w:val="14E4890026EA4C86BDBF3E229F1CB655"/>
    <w:rsid w:val="00FC53B1"/>
  </w:style>
  <w:style w:type="paragraph" w:customStyle="1" w:styleId="780CF3DBEFB34306B027E323BEC765FF">
    <w:name w:val="780CF3DBEFB34306B027E323BEC765FF"/>
    <w:rsid w:val="00FC53B1"/>
  </w:style>
  <w:style w:type="paragraph" w:customStyle="1" w:styleId="D2FDB4E7D78A44319C9754FC5978DECB">
    <w:name w:val="D2FDB4E7D78A44319C9754FC5978DECB"/>
    <w:rsid w:val="00FC53B1"/>
  </w:style>
  <w:style w:type="paragraph" w:customStyle="1" w:styleId="6CDF18982F7D401AB34DA1A359E21E4F">
    <w:name w:val="6CDF18982F7D401AB34DA1A359E21E4F"/>
    <w:rsid w:val="00FC53B1"/>
  </w:style>
  <w:style w:type="paragraph" w:customStyle="1" w:styleId="BD07C151FC39471585C899C8127CCFC5">
    <w:name w:val="BD07C151FC39471585C899C8127CCFC5"/>
    <w:rsid w:val="00FC53B1"/>
  </w:style>
  <w:style w:type="paragraph" w:customStyle="1" w:styleId="73D4B719F946461A9DEED45E1CB45306">
    <w:name w:val="73D4B719F946461A9DEED45E1CB45306"/>
    <w:rsid w:val="00FC53B1"/>
  </w:style>
  <w:style w:type="paragraph" w:customStyle="1" w:styleId="D32DF697A9074B47986E207D375745C5">
    <w:name w:val="D32DF697A9074B47986E207D375745C5"/>
    <w:rsid w:val="00FC53B1"/>
  </w:style>
  <w:style w:type="paragraph" w:customStyle="1" w:styleId="201E4DB338A94B4AAD03C9A55387A17B">
    <w:name w:val="201E4DB338A94B4AAD03C9A55387A17B"/>
    <w:rsid w:val="00FC53B1"/>
  </w:style>
  <w:style w:type="paragraph" w:customStyle="1" w:styleId="EC4B24C27DF04EBEA2C1EBF93B9974B3">
    <w:name w:val="EC4B24C27DF04EBEA2C1EBF93B9974B3"/>
    <w:rsid w:val="00FC53B1"/>
  </w:style>
  <w:style w:type="paragraph" w:customStyle="1" w:styleId="EF9FC6F613104EFA9BE1F44BDD677B7F">
    <w:name w:val="EF9FC6F613104EFA9BE1F44BDD677B7F"/>
    <w:rsid w:val="00FC53B1"/>
  </w:style>
  <w:style w:type="paragraph" w:customStyle="1" w:styleId="F0BA92935ACE4106AFE66A699303E4EA">
    <w:name w:val="F0BA92935ACE4106AFE66A699303E4EA"/>
    <w:rsid w:val="00FC53B1"/>
  </w:style>
  <w:style w:type="paragraph" w:customStyle="1" w:styleId="4597A3C9A86D4DE2BCD3533A8DB657DC">
    <w:name w:val="4597A3C9A86D4DE2BCD3533A8DB657DC"/>
    <w:rsid w:val="00FC53B1"/>
  </w:style>
  <w:style w:type="paragraph" w:customStyle="1" w:styleId="4FC6994B4A32434BA9717E2530C32EA1">
    <w:name w:val="4FC6994B4A32434BA9717E2530C32EA1"/>
    <w:rsid w:val="00FC53B1"/>
  </w:style>
  <w:style w:type="paragraph" w:customStyle="1" w:styleId="130F02A2936048CCA63DAC5CB2FAF827">
    <w:name w:val="130F02A2936048CCA63DAC5CB2FAF827"/>
    <w:rsid w:val="00FC53B1"/>
  </w:style>
  <w:style w:type="paragraph" w:customStyle="1" w:styleId="B3D841ED370842268DDEE5FB9AEF1390">
    <w:name w:val="B3D841ED370842268DDEE5FB9AEF1390"/>
    <w:rsid w:val="00FC53B1"/>
  </w:style>
  <w:style w:type="paragraph" w:customStyle="1" w:styleId="2F78BEBB5D3E49BEB524C87244D0CBDF">
    <w:name w:val="2F78BEBB5D3E49BEB524C87244D0CBDF"/>
    <w:rsid w:val="00FC53B1"/>
  </w:style>
  <w:style w:type="paragraph" w:customStyle="1" w:styleId="207CA93E00954E5090578FBF6FC20F16">
    <w:name w:val="207CA93E00954E5090578FBF6FC20F16"/>
    <w:rsid w:val="00FC53B1"/>
  </w:style>
  <w:style w:type="paragraph" w:customStyle="1" w:styleId="2323E2CF1C724A6CAC945B1E25E95123">
    <w:name w:val="2323E2CF1C724A6CAC945B1E25E95123"/>
    <w:rsid w:val="00FC53B1"/>
  </w:style>
  <w:style w:type="paragraph" w:customStyle="1" w:styleId="6D9676FD2A344672B566DB3FF5C6AB5D">
    <w:name w:val="6D9676FD2A344672B566DB3FF5C6AB5D"/>
    <w:rsid w:val="00FC53B1"/>
  </w:style>
  <w:style w:type="paragraph" w:customStyle="1" w:styleId="9A2F518033AE4081AAB005F85C61B4CF">
    <w:name w:val="9A2F518033AE4081AAB005F85C61B4CF"/>
    <w:rsid w:val="00FC53B1"/>
  </w:style>
  <w:style w:type="paragraph" w:customStyle="1" w:styleId="D4FF8E526F2E4FFC8ACF2F2608B040A9">
    <w:name w:val="D4FF8E526F2E4FFC8ACF2F2608B040A9"/>
    <w:rsid w:val="00FC53B1"/>
  </w:style>
  <w:style w:type="paragraph" w:customStyle="1" w:styleId="DE7AE9D113874420B21CE02923EB7072">
    <w:name w:val="DE7AE9D113874420B21CE02923EB7072"/>
    <w:rsid w:val="00FC53B1"/>
  </w:style>
  <w:style w:type="paragraph" w:customStyle="1" w:styleId="B16D3589868A449C8F44FEE33CA9B8A4">
    <w:name w:val="B16D3589868A449C8F44FEE33CA9B8A4"/>
    <w:rsid w:val="00FC53B1"/>
  </w:style>
  <w:style w:type="paragraph" w:customStyle="1" w:styleId="1D0B7930668F44A9AB24BCCCEBD7D7AE">
    <w:name w:val="1D0B7930668F44A9AB24BCCCEBD7D7AE"/>
    <w:rsid w:val="00FC53B1"/>
  </w:style>
  <w:style w:type="paragraph" w:customStyle="1" w:styleId="87EB3E6DAF5143B392BE7FAD8C7459B5">
    <w:name w:val="87EB3E6DAF5143B392BE7FAD8C7459B5"/>
    <w:rsid w:val="00FC53B1"/>
  </w:style>
  <w:style w:type="paragraph" w:customStyle="1" w:styleId="B21676FECB954C619452958722AB7EBC">
    <w:name w:val="B21676FECB954C619452958722AB7EBC"/>
    <w:rsid w:val="00FC53B1"/>
  </w:style>
  <w:style w:type="paragraph" w:customStyle="1" w:styleId="4FF0D2B3AF4A4F3FA9D76FBB23B927DF">
    <w:name w:val="4FF0D2B3AF4A4F3FA9D76FBB23B927DF"/>
    <w:rsid w:val="00FC53B1"/>
  </w:style>
  <w:style w:type="paragraph" w:customStyle="1" w:styleId="FA5A3E2E8C9540C9A57A8B7356FD74C7">
    <w:name w:val="FA5A3E2E8C9540C9A57A8B7356FD74C7"/>
    <w:rsid w:val="00FC53B1"/>
  </w:style>
  <w:style w:type="paragraph" w:customStyle="1" w:styleId="C4D1B8014A974334A69FA398546F5DB3">
    <w:name w:val="C4D1B8014A974334A69FA398546F5DB3"/>
    <w:rsid w:val="00FC53B1"/>
  </w:style>
  <w:style w:type="paragraph" w:customStyle="1" w:styleId="3D66B39F5F3F45648147485F3C040462">
    <w:name w:val="3D66B39F5F3F45648147485F3C040462"/>
    <w:rsid w:val="00FC53B1"/>
  </w:style>
  <w:style w:type="paragraph" w:customStyle="1" w:styleId="D20C580307F34A53A203D31DBC2406BD">
    <w:name w:val="D20C580307F34A53A203D31DBC2406BD"/>
    <w:rsid w:val="00FC53B1"/>
  </w:style>
  <w:style w:type="paragraph" w:customStyle="1" w:styleId="1644FC9DBCA1476F8A6763F413FD2A84">
    <w:name w:val="1644FC9DBCA1476F8A6763F413FD2A84"/>
    <w:rsid w:val="00FC53B1"/>
  </w:style>
  <w:style w:type="paragraph" w:customStyle="1" w:styleId="AF8557C47E064AC0B0341DDAE069C9AC">
    <w:name w:val="AF8557C47E064AC0B0341DDAE069C9AC"/>
    <w:rsid w:val="00FC53B1"/>
  </w:style>
  <w:style w:type="paragraph" w:customStyle="1" w:styleId="ACA4C1CDF69443D39C49F3663593D7CE">
    <w:name w:val="ACA4C1CDF69443D39C49F3663593D7CE"/>
    <w:rsid w:val="00FC53B1"/>
  </w:style>
  <w:style w:type="paragraph" w:customStyle="1" w:styleId="2BC44AB935D443359BA47895B79741B4">
    <w:name w:val="2BC44AB935D443359BA47895B79741B4"/>
    <w:rsid w:val="00FC53B1"/>
  </w:style>
  <w:style w:type="paragraph" w:customStyle="1" w:styleId="E7B2C9A1EAF04742BA4C25A14E8A15BB">
    <w:name w:val="E7B2C9A1EAF04742BA4C25A14E8A15BB"/>
    <w:rsid w:val="00FC53B1"/>
  </w:style>
  <w:style w:type="paragraph" w:customStyle="1" w:styleId="3FBB894E865C4C55B1EF402C1627F7C4">
    <w:name w:val="3FBB894E865C4C55B1EF402C1627F7C4"/>
    <w:rsid w:val="00FC53B1"/>
  </w:style>
  <w:style w:type="paragraph" w:customStyle="1" w:styleId="342C4A252C40479C86C8EFDC189F1EE5">
    <w:name w:val="342C4A252C40479C86C8EFDC189F1EE5"/>
    <w:rsid w:val="00FC53B1"/>
  </w:style>
  <w:style w:type="paragraph" w:customStyle="1" w:styleId="C6901951590545DE85422B0AC61C0CEF">
    <w:name w:val="C6901951590545DE85422B0AC61C0CEF"/>
    <w:rsid w:val="00FC53B1"/>
  </w:style>
  <w:style w:type="paragraph" w:customStyle="1" w:styleId="B0EEA2A7EC9F4CBA9FBFBC26556D942D">
    <w:name w:val="B0EEA2A7EC9F4CBA9FBFBC26556D942D"/>
    <w:rsid w:val="00FC53B1"/>
  </w:style>
  <w:style w:type="paragraph" w:customStyle="1" w:styleId="88C088A14A7646E2AA06C105AAAECC30">
    <w:name w:val="88C088A14A7646E2AA06C105AAAECC30"/>
    <w:rsid w:val="00FC53B1"/>
  </w:style>
  <w:style w:type="paragraph" w:customStyle="1" w:styleId="5DFAC1EB57844AA9A632830FB3B96771">
    <w:name w:val="5DFAC1EB57844AA9A632830FB3B96771"/>
    <w:rsid w:val="00FC53B1"/>
  </w:style>
  <w:style w:type="paragraph" w:customStyle="1" w:styleId="3D24B193129F4477B9F9D4EB8F3F6021">
    <w:name w:val="3D24B193129F4477B9F9D4EB8F3F6021"/>
    <w:rsid w:val="00FC53B1"/>
  </w:style>
  <w:style w:type="paragraph" w:customStyle="1" w:styleId="9C4AF31D36EA46F19803AA6A8CD0E246">
    <w:name w:val="9C4AF31D36EA46F19803AA6A8CD0E246"/>
    <w:rsid w:val="00FC53B1"/>
  </w:style>
  <w:style w:type="paragraph" w:customStyle="1" w:styleId="8E31B9501F5145A2946926688A974CA8">
    <w:name w:val="8E31B9501F5145A2946926688A974CA8"/>
    <w:rsid w:val="00FC53B1"/>
  </w:style>
  <w:style w:type="paragraph" w:customStyle="1" w:styleId="1231B0BD047C41BA821041D555628EEE">
    <w:name w:val="1231B0BD047C41BA821041D555628EEE"/>
    <w:rsid w:val="00FC53B1"/>
  </w:style>
  <w:style w:type="paragraph" w:customStyle="1" w:styleId="AC21CBBBE1BC42CBBD2065D4BC676CE5">
    <w:name w:val="AC21CBBBE1BC42CBBD2065D4BC676CE5"/>
    <w:rsid w:val="00FC53B1"/>
  </w:style>
  <w:style w:type="paragraph" w:customStyle="1" w:styleId="21C8E7C263D242BB8AA101C1D90CD4F5">
    <w:name w:val="21C8E7C263D242BB8AA101C1D90CD4F5"/>
    <w:rsid w:val="00FC53B1"/>
  </w:style>
  <w:style w:type="paragraph" w:customStyle="1" w:styleId="850D6037C9264C7F93431B4E95621D24">
    <w:name w:val="850D6037C9264C7F93431B4E95621D24"/>
    <w:rsid w:val="00FC53B1"/>
  </w:style>
  <w:style w:type="paragraph" w:customStyle="1" w:styleId="7AF2A653FED44A3AA9CF4D88D3369A20">
    <w:name w:val="7AF2A653FED44A3AA9CF4D88D3369A20"/>
    <w:rsid w:val="00FC53B1"/>
  </w:style>
  <w:style w:type="paragraph" w:customStyle="1" w:styleId="580C4CB5168040F7A76E8958DCC23C90">
    <w:name w:val="580C4CB5168040F7A76E8958DCC23C90"/>
    <w:rsid w:val="00FC53B1"/>
  </w:style>
  <w:style w:type="paragraph" w:customStyle="1" w:styleId="B05728ACF0764FDD9AEEB51266E36F52">
    <w:name w:val="B05728ACF0764FDD9AEEB51266E36F52"/>
    <w:rsid w:val="00FC53B1"/>
  </w:style>
  <w:style w:type="paragraph" w:customStyle="1" w:styleId="B6C26B88A1544D769484BF5A8CCE5095">
    <w:name w:val="B6C26B88A1544D769484BF5A8CCE5095"/>
    <w:rsid w:val="00FC53B1"/>
  </w:style>
  <w:style w:type="paragraph" w:customStyle="1" w:styleId="F17DB13E09A44C0D8FBE4FEAFA721C07">
    <w:name w:val="F17DB13E09A44C0D8FBE4FEAFA721C07"/>
    <w:rsid w:val="00FC53B1"/>
  </w:style>
  <w:style w:type="paragraph" w:customStyle="1" w:styleId="2EF713952AF24824ACE63F6E69E65397">
    <w:name w:val="2EF713952AF24824ACE63F6E69E65397"/>
    <w:rsid w:val="00FC53B1"/>
  </w:style>
  <w:style w:type="paragraph" w:customStyle="1" w:styleId="83413A07729B4988B0B08A2E39EB2527">
    <w:name w:val="83413A07729B4988B0B08A2E39EB2527"/>
    <w:rsid w:val="00FC53B1"/>
  </w:style>
  <w:style w:type="paragraph" w:customStyle="1" w:styleId="52F194D11D084E518AFF148BC1FE93A8">
    <w:name w:val="52F194D11D084E518AFF148BC1FE93A8"/>
    <w:rsid w:val="00FC53B1"/>
  </w:style>
  <w:style w:type="paragraph" w:customStyle="1" w:styleId="D533035FDEA84777B4B49CA20A839205">
    <w:name w:val="D533035FDEA84777B4B49CA20A839205"/>
    <w:rsid w:val="00FC53B1"/>
  </w:style>
  <w:style w:type="paragraph" w:customStyle="1" w:styleId="F45DA06A6F1F4C7B83D9E67C625E484F">
    <w:name w:val="F45DA06A6F1F4C7B83D9E67C625E484F"/>
    <w:rsid w:val="00FC53B1"/>
  </w:style>
  <w:style w:type="paragraph" w:customStyle="1" w:styleId="E3AC3F9286AA4C718FBB66C059F8015F">
    <w:name w:val="E3AC3F9286AA4C718FBB66C059F8015F"/>
    <w:rsid w:val="00FC53B1"/>
  </w:style>
  <w:style w:type="paragraph" w:customStyle="1" w:styleId="ED1D74117199467FAD5E03906E641673">
    <w:name w:val="ED1D74117199467FAD5E03906E641673"/>
    <w:rsid w:val="00FC53B1"/>
  </w:style>
  <w:style w:type="paragraph" w:customStyle="1" w:styleId="234F34C6C9E1412890F6C4C2FA62590C">
    <w:name w:val="234F34C6C9E1412890F6C4C2FA62590C"/>
    <w:rsid w:val="00FC53B1"/>
  </w:style>
  <w:style w:type="paragraph" w:customStyle="1" w:styleId="1C981EFEBB644DE396BE971EBA6F26AB">
    <w:name w:val="1C981EFEBB644DE396BE971EBA6F26AB"/>
    <w:rsid w:val="00FC53B1"/>
  </w:style>
  <w:style w:type="paragraph" w:customStyle="1" w:styleId="67865F51A07148688AAD1D08723EA0C8">
    <w:name w:val="67865F51A07148688AAD1D08723EA0C8"/>
    <w:rsid w:val="00FC53B1"/>
  </w:style>
  <w:style w:type="paragraph" w:customStyle="1" w:styleId="2BB47ABA15704E2C92BFEECC06A8BE00">
    <w:name w:val="2BB47ABA15704E2C92BFEECC06A8BE00"/>
    <w:rsid w:val="00FC53B1"/>
  </w:style>
  <w:style w:type="paragraph" w:customStyle="1" w:styleId="3B8AFC2E9E2143839320EE397855962E">
    <w:name w:val="3B8AFC2E9E2143839320EE397855962E"/>
    <w:rsid w:val="00FC53B1"/>
  </w:style>
  <w:style w:type="paragraph" w:customStyle="1" w:styleId="39283691D5F04139AB423DD65AD5C758">
    <w:name w:val="39283691D5F04139AB423DD65AD5C758"/>
    <w:rsid w:val="00FC53B1"/>
  </w:style>
  <w:style w:type="paragraph" w:customStyle="1" w:styleId="9AE11AEB65754A729BA36561F05772A1">
    <w:name w:val="9AE11AEB65754A729BA36561F05772A1"/>
    <w:rsid w:val="00FC53B1"/>
  </w:style>
  <w:style w:type="paragraph" w:customStyle="1" w:styleId="D580D97F7BCD4F819D788E7989600709">
    <w:name w:val="D580D97F7BCD4F819D788E7989600709"/>
    <w:rsid w:val="00FC53B1"/>
  </w:style>
  <w:style w:type="paragraph" w:customStyle="1" w:styleId="3897C04FC3F548E9AC5A86CC4339A4B4">
    <w:name w:val="3897C04FC3F548E9AC5A86CC4339A4B4"/>
    <w:rsid w:val="00FC53B1"/>
  </w:style>
  <w:style w:type="paragraph" w:customStyle="1" w:styleId="5B165EA741044D84AE0F901B3F0E70FC">
    <w:name w:val="5B165EA741044D84AE0F901B3F0E70FC"/>
    <w:rsid w:val="00FC53B1"/>
  </w:style>
  <w:style w:type="paragraph" w:customStyle="1" w:styleId="44CB4C0E2AB5496B966B31E4E82355A3">
    <w:name w:val="44CB4C0E2AB5496B966B31E4E82355A3"/>
    <w:rsid w:val="00FC53B1"/>
  </w:style>
  <w:style w:type="paragraph" w:customStyle="1" w:styleId="DFB32419F3DF4D07B958A7DAC4890231">
    <w:name w:val="DFB32419F3DF4D07B958A7DAC4890231"/>
    <w:rsid w:val="00FC53B1"/>
  </w:style>
  <w:style w:type="paragraph" w:customStyle="1" w:styleId="34D0042F05BE4A759A342881A30A1722">
    <w:name w:val="34D0042F05BE4A759A342881A30A1722"/>
    <w:rsid w:val="00FC53B1"/>
  </w:style>
  <w:style w:type="paragraph" w:customStyle="1" w:styleId="8A60018C26AB44CE8F3F30A17DDD3CD8">
    <w:name w:val="8A60018C26AB44CE8F3F30A17DDD3CD8"/>
    <w:rsid w:val="00FC53B1"/>
  </w:style>
  <w:style w:type="paragraph" w:customStyle="1" w:styleId="C69CB8B1697E46D1A273A6BDA63BE394">
    <w:name w:val="C69CB8B1697E46D1A273A6BDA63BE394"/>
    <w:rsid w:val="00FC53B1"/>
  </w:style>
  <w:style w:type="paragraph" w:customStyle="1" w:styleId="3F54ABF1165D4499A3A0BD6ADB96E423">
    <w:name w:val="3F54ABF1165D4499A3A0BD6ADB96E423"/>
    <w:rsid w:val="00FC53B1"/>
  </w:style>
  <w:style w:type="paragraph" w:customStyle="1" w:styleId="B304B732E5204055ACA6FAB19805DB37">
    <w:name w:val="B304B732E5204055ACA6FAB19805DB37"/>
    <w:rsid w:val="00FC53B1"/>
  </w:style>
  <w:style w:type="paragraph" w:customStyle="1" w:styleId="6ABFB8070691451A838A892FE4B6A8EB">
    <w:name w:val="6ABFB8070691451A838A892FE4B6A8EB"/>
    <w:rsid w:val="00FC53B1"/>
  </w:style>
  <w:style w:type="paragraph" w:customStyle="1" w:styleId="18AE4CCCC9B44A0DA9EE98DFC0100977">
    <w:name w:val="18AE4CCCC9B44A0DA9EE98DFC0100977"/>
    <w:rsid w:val="00FC53B1"/>
  </w:style>
  <w:style w:type="paragraph" w:customStyle="1" w:styleId="3081FDCCF9B24880A63A7EC2AA011D92">
    <w:name w:val="3081FDCCF9B24880A63A7EC2AA011D92"/>
    <w:rsid w:val="00FC53B1"/>
  </w:style>
  <w:style w:type="paragraph" w:customStyle="1" w:styleId="2CCA9039AAAC40F69D613CF5F3F32292">
    <w:name w:val="2CCA9039AAAC40F69D613CF5F3F32292"/>
    <w:rsid w:val="00FC53B1"/>
  </w:style>
  <w:style w:type="paragraph" w:customStyle="1" w:styleId="B05C7B8EAD9A49778A22B09FF707DFA0">
    <w:name w:val="B05C7B8EAD9A49778A22B09FF707DFA0"/>
    <w:rsid w:val="00FC53B1"/>
  </w:style>
  <w:style w:type="paragraph" w:customStyle="1" w:styleId="A2346C9C401941D990F2C136AACEF81C">
    <w:name w:val="A2346C9C401941D990F2C136AACEF81C"/>
    <w:rsid w:val="00FC53B1"/>
  </w:style>
  <w:style w:type="paragraph" w:customStyle="1" w:styleId="2A1F2DF50E7D4E3FB2CC84308054C116">
    <w:name w:val="2A1F2DF50E7D4E3FB2CC84308054C116"/>
    <w:rsid w:val="00FC53B1"/>
  </w:style>
  <w:style w:type="paragraph" w:customStyle="1" w:styleId="9B8404FB29774222911138013F57086C">
    <w:name w:val="9B8404FB29774222911138013F57086C"/>
    <w:rsid w:val="00FC53B1"/>
  </w:style>
  <w:style w:type="paragraph" w:customStyle="1" w:styleId="A2C179EC6A2841E28A70C2FEFEFD666C">
    <w:name w:val="A2C179EC6A2841E28A70C2FEFEFD666C"/>
    <w:rsid w:val="00FC53B1"/>
  </w:style>
  <w:style w:type="paragraph" w:customStyle="1" w:styleId="D4C1A36610C14D30A3CE7BB7295B9BB7">
    <w:name w:val="D4C1A36610C14D30A3CE7BB7295B9BB7"/>
    <w:rsid w:val="00FC53B1"/>
  </w:style>
  <w:style w:type="paragraph" w:customStyle="1" w:styleId="79370D345FE146B6A062CA1B2CE69D3F">
    <w:name w:val="79370D345FE146B6A062CA1B2CE69D3F"/>
    <w:rsid w:val="00FC53B1"/>
  </w:style>
  <w:style w:type="paragraph" w:customStyle="1" w:styleId="F0CBC7B2FFB746CC94C213D194C8A1E7">
    <w:name w:val="F0CBC7B2FFB746CC94C213D194C8A1E7"/>
    <w:rsid w:val="00FC53B1"/>
  </w:style>
  <w:style w:type="paragraph" w:customStyle="1" w:styleId="5B8EB7B398424441B0E67F4B853A503F">
    <w:name w:val="5B8EB7B398424441B0E67F4B853A503F"/>
    <w:rsid w:val="00FC53B1"/>
  </w:style>
  <w:style w:type="paragraph" w:customStyle="1" w:styleId="C1320AD11B7543FEBD4E32B5F49E7A37">
    <w:name w:val="C1320AD11B7543FEBD4E32B5F49E7A37"/>
    <w:rsid w:val="00FC53B1"/>
  </w:style>
  <w:style w:type="paragraph" w:customStyle="1" w:styleId="26688DD53BB3402BA766879CC34DA3F3">
    <w:name w:val="26688DD53BB3402BA766879CC34DA3F3"/>
    <w:rsid w:val="00FC53B1"/>
  </w:style>
  <w:style w:type="paragraph" w:customStyle="1" w:styleId="6993DD33CDD5403A82AAD0247382101C">
    <w:name w:val="6993DD33CDD5403A82AAD0247382101C"/>
    <w:rsid w:val="00FC53B1"/>
  </w:style>
  <w:style w:type="paragraph" w:customStyle="1" w:styleId="ABE839560D5F413D842D60BC8FACB9AC">
    <w:name w:val="ABE839560D5F413D842D60BC8FACB9AC"/>
    <w:rsid w:val="00FC53B1"/>
  </w:style>
  <w:style w:type="paragraph" w:customStyle="1" w:styleId="E67587C6CD1C478086A1F7CBDD029C02">
    <w:name w:val="E67587C6CD1C478086A1F7CBDD029C02"/>
    <w:rsid w:val="00FC53B1"/>
  </w:style>
  <w:style w:type="paragraph" w:customStyle="1" w:styleId="D4F1BF7BDF94477AA8904C2FF7B04ED2">
    <w:name w:val="D4F1BF7BDF94477AA8904C2FF7B04ED2"/>
    <w:rsid w:val="00FC53B1"/>
  </w:style>
  <w:style w:type="paragraph" w:customStyle="1" w:styleId="7C16CE66C9C74D69837066BF56160C8E">
    <w:name w:val="7C16CE66C9C74D69837066BF56160C8E"/>
    <w:rsid w:val="00FC53B1"/>
  </w:style>
  <w:style w:type="paragraph" w:customStyle="1" w:styleId="A2CD5D0BA30B4AEBADB564AD85DF7F8D">
    <w:name w:val="A2CD5D0BA30B4AEBADB564AD85DF7F8D"/>
    <w:rsid w:val="00FC53B1"/>
  </w:style>
  <w:style w:type="paragraph" w:customStyle="1" w:styleId="4F1EEFB96FD24EF0B352227B4CEA6E4B">
    <w:name w:val="4F1EEFB96FD24EF0B352227B4CEA6E4B"/>
    <w:rsid w:val="00FC53B1"/>
  </w:style>
  <w:style w:type="paragraph" w:customStyle="1" w:styleId="3690A9D885B84E7AB334DF0C14EF0555">
    <w:name w:val="3690A9D885B84E7AB334DF0C14EF0555"/>
    <w:rsid w:val="00FC53B1"/>
  </w:style>
  <w:style w:type="paragraph" w:customStyle="1" w:styleId="43A482C72DCF4C55A4D7666BA44597B5">
    <w:name w:val="43A482C72DCF4C55A4D7666BA44597B5"/>
    <w:rsid w:val="00FC53B1"/>
  </w:style>
  <w:style w:type="paragraph" w:customStyle="1" w:styleId="B1679CA244324EA6A33E0FFAF5B93DD8">
    <w:name w:val="B1679CA244324EA6A33E0FFAF5B93DD8"/>
    <w:rsid w:val="00FC53B1"/>
  </w:style>
  <w:style w:type="paragraph" w:customStyle="1" w:styleId="33579BED3293490ABACAB3FD141A4979">
    <w:name w:val="33579BED3293490ABACAB3FD141A4979"/>
    <w:rsid w:val="00FC53B1"/>
  </w:style>
  <w:style w:type="paragraph" w:customStyle="1" w:styleId="856BA8372EEB4E859DB9AB68FA50E962">
    <w:name w:val="856BA8372EEB4E859DB9AB68FA50E962"/>
    <w:rsid w:val="00FC53B1"/>
  </w:style>
  <w:style w:type="paragraph" w:customStyle="1" w:styleId="5895D07D7ADD4FB3AFCF73B2F88D4CB0">
    <w:name w:val="5895D07D7ADD4FB3AFCF73B2F88D4CB0"/>
    <w:rsid w:val="00FC53B1"/>
  </w:style>
  <w:style w:type="paragraph" w:customStyle="1" w:styleId="AAF164DDC3D84CA39388129EE4FBB7FF">
    <w:name w:val="AAF164DDC3D84CA39388129EE4FBB7FF"/>
    <w:rsid w:val="00FC53B1"/>
  </w:style>
  <w:style w:type="paragraph" w:customStyle="1" w:styleId="1BCC160C81E546E18E0DF49E6024C523">
    <w:name w:val="1BCC160C81E546E18E0DF49E6024C523"/>
    <w:rsid w:val="00FC53B1"/>
  </w:style>
  <w:style w:type="paragraph" w:customStyle="1" w:styleId="F1D8B202E42F4488A1553AAC88D92D08">
    <w:name w:val="F1D8B202E42F4488A1553AAC88D92D08"/>
    <w:rsid w:val="00FC53B1"/>
  </w:style>
  <w:style w:type="paragraph" w:customStyle="1" w:styleId="D20711A9CD814785987A1463EEA1F024">
    <w:name w:val="D20711A9CD814785987A1463EEA1F024"/>
    <w:rsid w:val="00FC53B1"/>
  </w:style>
  <w:style w:type="paragraph" w:customStyle="1" w:styleId="BC504DABE0AA44939654603E997594B3">
    <w:name w:val="BC504DABE0AA44939654603E997594B3"/>
    <w:rsid w:val="00FC53B1"/>
  </w:style>
  <w:style w:type="paragraph" w:customStyle="1" w:styleId="683C8676540447A0AA41F3082A66FDAC">
    <w:name w:val="683C8676540447A0AA41F3082A66FDAC"/>
    <w:rsid w:val="00FC53B1"/>
  </w:style>
  <w:style w:type="paragraph" w:customStyle="1" w:styleId="5725B64415D2488E82BBF5B98A43C288">
    <w:name w:val="5725B64415D2488E82BBF5B98A43C288"/>
    <w:rsid w:val="00FC53B1"/>
  </w:style>
  <w:style w:type="paragraph" w:customStyle="1" w:styleId="72CBAB35703D42328F2D96BF30ACD3AE">
    <w:name w:val="72CBAB35703D42328F2D96BF30ACD3AE"/>
    <w:rsid w:val="00FC53B1"/>
  </w:style>
  <w:style w:type="paragraph" w:customStyle="1" w:styleId="29B1036806D64D9CA899CE5C302884DF">
    <w:name w:val="29B1036806D64D9CA899CE5C302884DF"/>
    <w:rsid w:val="00FC53B1"/>
  </w:style>
  <w:style w:type="paragraph" w:customStyle="1" w:styleId="3A3DB08CA7E54498BBE76B2F428F5B5A">
    <w:name w:val="3A3DB08CA7E54498BBE76B2F428F5B5A"/>
    <w:rsid w:val="00FC53B1"/>
  </w:style>
  <w:style w:type="paragraph" w:customStyle="1" w:styleId="32F73CF9DA594758A84C11E8D434F6CC">
    <w:name w:val="32F73CF9DA594758A84C11E8D434F6CC"/>
    <w:rsid w:val="00FC53B1"/>
  </w:style>
  <w:style w:type="paragraph" w:customStyle="1" w:styleId="290D3D9E2F9A426088422D6FAD6AFE03">
    <w:name w:val="290D3D9E2F9A426088422D6FAD6AFE03"/>
    <w:rsid w:val="00FC53B1"/>
  </w:style>
  <w:style w:type="paragraph" w:customStyle="1" w:styleId="73F74582A18148B09400E0FFCBC60497">
    <w:name w:val="73F74582A18148B09400E0FFCBC60497"/>
    <w:rsid w:val="00FC53B1"/>
  </w:style>
  <w:style w:type="paragraph" w:customStyle="1" w:styleId="8B182A98556342D9A7529FFEAE59B79F">
    <w:name w:val="8B182A98556342D9A7529FFEAE59B79F"/>
    <w:rsid w:val="00FC53B1"/>
  </w:style>
  <w:style w:type="paragraph" w:customStyle="1" w:styleId="B55102225FF346FD8437C07112139DD2">
    <w:name w:val="B55102225FF346FD8437C07112139DD2"/>
    <w:rsid w:val="00FC53B1"/>
  </w:style>
  <w:style w:type="paragraph" w:customStyle="1" w:styleId="0615BCB4C4384F15BC36E1D79117E89B">
    <w:name w:val="0615BCB4C4384F15BC36E1D79117E89B"/>
    <w:rsid w:val="00FC53B1"/>
  </w:style>
  <w:style w:type="paragraph" w:customStyle="1" w:styleId="82C1975DB3C045978703AC6D3716837D">
    <w:name w:val="82C1975DB3C045978703AC6D3716837D"/>
    <w:rsid w:val="00FC53B1"/>
  </w:style>
  <w:style w:type="paragraph" w:customStyle="1" w:styleId="F81C3B573B7D4BF1AB89CB4CB9FA0D85">
    <w:name w:val="F81C3B573B7D4BF1AB89CB4CB9FA0D85"/>
    <w:rsid w:val="00FC53B1"/>
  </w:style>
  <w:style w:type="paragraph" w:customStyle="1" w:styleId="D8BEFA9EE9C942E3B653A53851F82BE4">
    <w:name w:val="D8BEFA9EE9C942E3B653A53851F82BE4"/>
    <w:rsid w:val="00FC53B1"/>
  </w:style>
  <w:style w:type="paragraph" w:customStyle="1" w:styleId="DDFC04EE2C4645E697408A222809E77A">
    <w:name w:val="DDFC04EE2C4645E697408A222809E77A"/>
    <w:rsid w:val="00FC53B1"/>
  </w:style>
  <w:style w:type="paragraph" w:customStyle="1" w:styleId="0F9324CC685F4B7F84F04CCE9DA9DBAF">
    <w:name w:val="0F9324CC685F4B7F84F04CCE9DA9DBAF"/>
    <w:rsid w:val="00FC53B1"/>
  </w:style>
  <w:style w:type="paragraph" w:customStyle="1" w:styleId="055C51B0C3EC4D2AB28CDADC23E9E07B">
    <w:name w:val="055C51B0C3EC4D2AB28CDADC23E9E07B"/>
    <w:rsid w:val="00FC53B1"/>
  </w:style>
  <w:style w:type="paragraph" w:customStyle="1" w:styleId="A749FC7913834BFF9C07675515859545">
    <w:name w:val="A749FC7913834BFF9C07675515859545"/>
    <w:rsid w:val="00FC53B1"/>
  </w:style>
  <w:style w:type="paragraph" w:customStyle="1" w:styleId="FD217F21A92344D1B136FC76DC3B513D">
    <w:name w:val="FD217F21A92344D1B136FC76DC3B513D"/>
    <w:rsid w:val="00FC53B1"/>
  </w:style>
  <w:style w:type="paragraph" w:customStyle="1" w:styleId="1A8B8C1121C848068B2B466A82F56213">
    <w:name w:val="1A8B8C1121C848068B2B466A82F56213"/>
    <w:rsid w:val="00FC53B1"/>
  </w:style>
  <w:style w:type="paragraph" w:customStyle="1" w:styleId="E37F711C63E8421C902A03021338CF7B">
    <w:name w:val="E37F711C63E8421C902A03021338CF7B"/>
    <w:rsid w:val="00FC53B1"/>
  </w:style>
  <w:style w:type="paragraph" w:customStyle="1" w:styleId="306EAF75E6BF43E2BEA25E0237429B91">
    <w:name w:val="306EAF75E6BF43E2BEA25E0237429B91"/>
    <w:rsid w:val="00FC53B1"/>
  </w:style>
  <w:style w:type="paragraph" w:customStyle="1" w:styleId="9D0BC68D88024FA2BAB577D70ECC4514">
    <w:name w:val="9D0BC68D88024FA2BAB577D70ECC4514"/>
    <w:rsid w:val="00FC53B1"/>
  </w:style>
  <w:style w:type="paragraph" w:customStyle="1" w:styleId="390FBA2622F2405396ED4853F2E15479">
    <w:name w:val="390FBA2622F2405396ED4853F2E15479"/>
    <w:rsid w:val="00FC53B1"/>
  </w:style>
  <w:style w:type="paragraph" w:customStyle="1" w:styleId="254A4D8AF86C4423B7C5DFD2FD32386E">
    <w:name w:val="254A4D8AF86C4423B7C5DFD2FD32386E"/>
    <w:rsid w:val="00FC53B1"/>
  </w:style>
  <w:style w:type="paragraph" w:customStyle="1" w:styleId="942C05DBFE5A4FCFB469BE2C04CDD0BD">
    <w:name w:val="942C05DBFE5A4FCFB469BE2C04CDD0BD"/>
    <w:rsid w:val="00FC53B1"/>
  </w:style>
  <w:style w:type="paragraph" w:customStyle="1" w:styleId="2F497057FCD046CE98BA2CE1F6FCDF6A">
    <w:name w:val="2F497057FCD046CE98BA2CE1F6FCDF6A"/>
    <w:rsid w:val="00FC53B1"/>
  </w:style>
  <w:style w:type="paragraph" w:customStyle="1" w:styleId="3AD8345253A64FD8896568B2578B7767">
    <w:name w:val="3AD8345253A64FD8896568B2578B7767"/>
    <w:rsid w:val="00FC53B1"/>
  </w:style>
  <w:style w:type="paragraph" w:customStyle="1" w:styleId="7F16BCEF9BA246EAB4C15A5F658DEF13">
    <w:name w:val="7F16BCEF9BA246EAB4C15A5F658DEF13"/>
    <w:rsid w:val="00FC53B1"/>
  </w:style>
  <w:style w:type="paragraph" w:customStyle="1" w:styleId="4D650BEB623049758D44F99BE0667D7C">
    <w:name w:val="4D650BEB623049758D44F99BE0667D7C"/>
    <w:rsid w:val="00FC53B1"/>
  </w:style>
  <w:style w:type="paragraph" w:customStyle="1" w:styleId="9B60A9356DC1432BB31DA9640E30EA85">
    <w:name w:val="9B60A9356DC1432BB31DA9640E30EA85"/>
    <w:rsid w:val="00FC53B1"/>
  </w:style>
  <w:style w:type="paragraph" w:customStyle="1" w:styleId="3C167DA18E184609B835423E98A2CF40">
    <w:name w:val="3C167DA18E184609B835423E98A2CF40"/>
    <w:rsid w:val="00FC53B1"/>
  </w:style>
  <w:style w:type="paragraph" w:customStyle="1" w:styleId="0FDB4EEE13A143C2916F8CDE95AAC64A">
    <w:name w:val="0FDB4EEE13A143C2916F8CDE95AAC64A"/>
    <w:rsid w:val="00FC53B1"/>
  </w:style>
  <w:style w:type="paragraph" w:customStyle="1" w:styleId="E9742AE46322404E8B863B2C1EA15084">
    <w:name w:val="E9742AE46322404E8B863B2C1EA15084"/>
    <w:rsid w:val="00FC53B1"/>
  </w:style>
  <w:style w:type="paragraph" w:customStyle="1" w:styleId="14DEEE4521724DF0993016AAF061522F">
    <w:name w:val="14DEEE4521724DF0993016AAF061522F"/>
    <w:rsid w:val="00FC53B1"/>
  </w:style>
  <w:style w:type="paragraph" w:customStyle="1" w:styleId="63C311207B2140CD99010C92E8740929">
    <w:name w:val="63C311207B2140CD99010C92E8740929"/>
    <w:rsid w:val="00FC53B1"/>
  </w:style>
  <w:style w:type="paragraph" w:customStyle="1" w:styleId="90EF0BCD7CD944A09E35CF01C5C7312D">
    <w:name w:val="90EF0BCD7CD944A09E35CF01C5C7312D"/>
    <w:rsid w:val="00FC53B1"/>
  </w:style>
  <w:style w:type="paragraph" w:customStyle="1" w:styleId="0D327CDB342D4CB8A8486D9AE60D1053">
    <w:name w:val="0D327CDB342D4CB8A8486D9AE60D1053"/>
    <w:rsid w:val="00FC53B1"/>
  </w:style>
  <w:style w:type="paragraph" w:customStyle="1" w:styleId="9C9F1761C9554D37903790E43CAB7B20">
    <w:name w:val="9C9F1761C9554D37903790E43CAB7B20"/>
    <w:rsid w:val="00FC53B1"/>
  </w:style>
  <w:style w:type="paragraph" w:customStyle="1" w:styleId="C6E44FC875F34BC09C85AC37CFA85FD3">
    <w:name w:val="C6E44FC875F34BC09C85AC37CFA85FD3"/>
    <w:rsid w:val="00FC53B1"/>
  </w:style>
  <w:style w:type="paragraph" w:customStyle="1" w:styleId="2F9A7977EC3149759E7812717F9F10BA">
    <w:name w:val="2F9A7977EC3149759E7812717F9F10BA"/>
    <w:rsid w:val="00FC53B1"/>
  </w:style>
  <w:style w:type="paragraph" w:customStyle="1" w:styleId="29158BCEAB744BBE8C4C143A1C0B7F2A">
    <w:name w:val="29158BCEAB744BBE8C4C143A1C0B7F2A"/>
    <w:rsid w:val="00FC53B1"/>
  </w:style>
  <w:style w:type="paragraph" w:customStyle="1" w:styleId="ACFC1C175B744D7CA0E77D96797B80EC">
    <w:name w:val="ACFC1C175B744D7CA0E77D96797B80EC"/>
    <w:rsid w:val="00FE0C33"/>
  </w:style>
  <w:style w:type="paragraph" w:customStyle="1" w:styleId="F45F8B57EB274C0FB76BCADE99F09829">
    <w:name w:val="F45F8B57EB274C0FB76BCADE99F09829"/>
    <w:rsid w:val="00FE0C33"/>
  </w:style>
  <w:style w:type="paragraph" w:customStyle="1" w:styleId="EAC1D7C3406847FAB3221DF0D6AA61BF">
    <w:name w:val="EAC1D7C3406847FAB3221DF0D6AA61BF"/>
    <w:rsid w:val="00FE0C33"/>
  </w:style>
  <w:style w:type="paragraph" w:customStyle="1" w:styleId="11E2182B52CA4770B7D20AA9171AFA1F">
    <w:name w:val="11E2182B52CA4770B7D20AA9171AFA1F"/>
    <w:rsid w:val="00FE0C33"/>
  </w:style>
  <w:style w:type="paragraph" w:customStyle="1" w:styleId="D40C95D2381142B590A8B4651942BA77">
    <w:name w:val="D40C95D2381142B590A8B4651942BA77"/>
    <w:rsid w:val="00FE0C33"/>
  </w:style>
  <w:style w:type="paragraph" w:customStyle="1" w:styleId="1DE575A089664A669430ABA872886629">
    <w:name w:val="1DE575A089664A669430ABA872886629"/>
    <w:rsid w:val="00FE0C33"/>
  </w:style>
  <w:style w:type="paragraph" w:customStyle="1" w:styleId="FF29463BEFFA4838BB905BD9C283F834">
    <w:name w:val="FF29463BEFFA4838BB905BD9C283F834"/>
    <w:rsid w:val="00FE0C33"/>
  </w:style>
  <w:style w:type="paragraph" w:customStyle="1" w:styleId="FEED804D7EAB43278935D08FB5707980">
    <w:name w:val="FEED804D7EAB43278935D08FB5707980"/>
    <w:rsid w:val="00FE0C33"/>
  </w:style>
  <w:style w:type="paragraph" w:customStyle="1" w:styleId="2D9158E24C314AC084CE8D4A54EA33E7">
    <w:name w:val="2D9158E24C314AC084CE8D4A54EA33E7"/>
    <w:rsid w:val="00FE0C33"/>
  </w:style>
  <w:style w:type="paragraph" w:customStyle="1" w:styleId="935D7A00289C45AB82F17BB04425413A">
    <w:name w:val="935D7A00289C45AB82F17BB04425413A"/>
    <w:rsid w:val="00FE0C33"/>
  </w:style>
  <w:style w:type="paragraph" w:customStyle="1" w:styleId="CAEFFEB787CE4F3CBDE2FAB7049ABA2F">
    <w:name w:val="CAEFFEB787CE4F3CBDE2FAB7049ABA2F"/>
    <w:rsid w:val="00FE0C33"/>
  </w:style>
  <w:style w:type="paragraph" w:customStyle="1" w:styleId="3CD39E65779A49C58D493B7D67389B80">
    <w:name w:val="3CD39E65779A49C58D493B7D67389B80"/>
    <w:rsid w:val="00FE0C33"/>
  </w:style>
  <w:style w:type="paragraph" w:customStyle="1" w:styleId="B4AA3EB948CB44AB8C8905B8E5EE25DA">
    <w:name w:val="B4AA3EB948CB44AB8C8905B8E5EE25DA"/>
    <w:rsid w:val="00FE0C33"/>
  </w:style>
  <w:style w:type="paragraph" w:customStyle="1" w:styleId="FAD87AA31F834D96BC7CA72A8EDAE4BA">
    <w:name w:val="FAD87AA31F834D96BC7CA72A8EDAE4BA"/>
    <w:rsid w:val="00FE0C33"/>
  </w:style>
  <w:style w:type="paragraph" w:customStyle="1" w:styleId="30F72D785C714A1E9DD96C39D036EDB3">
    <w:name w:val="30F72D785C714A1E9DD96C39D036EDB3"/>
    <w:rsid w:val="00FE0C33"/>
  </w:style>
  <w:style w:type="paragraph" w:customStyle="1" w:styleId="0E16F5B379B64CACBD0D4C6FCC4274E2">
    <w:name w:val="0E16F5B379B64CACBD0D4C6FCC4274E2"/>
    <w:rsid w:val="00FE0C33"/>
  </w:style>
  <w:style w:type="paragraph" w:customStyle="1" w:styleId="8DCB4835121B496394CE795447895EC2">
    <w:name w:val="8DCB4835121B496394CE795447895EC2"/>
    <w:rsid w:val="00FE0C33"/>
  </w:style>
  <w:style w:type="paragraph" w:customStyle="1" w:styleId="926DA3E195174482B9B36F6A380FAA7B">
    <w:name w:val="926DA3E195174482B9B36F6A380FAA7B"/>
    <w:rsid w:val="00FE0C33"/>
  </w:style>
  <w:style w:type="paragraph" w:customStyle="1" w:styleId="E573BC18766047609179ECFE3800EF0F">
    <w:name w:val="E573BC18766047609179ECFE3800EF0F"/>
    <w:rsid w:val="00FE0C33"/>
  </w:style>
  <w:style w:type="paragraph" w:customStyle="1" w:styleId="7B6241961C71470D874B614B25573C40">
    <w:name w:val="7B6241961C71470D874B614B25573C40"/>
    <w:rsid w:val="00FE0C33"/>
  </w:style>
  <w:style w:type="paragraph" w:customStyle="1" w:styleId="F8B20C2E1432424CADAAAE4E91C3FD24">
    <w:name w:val="F8B20C2E1432424CADAAAE4E91C3FD24"/>
    <w:rsid w:val="00FE0C33"/>
  </w:style>
  <w:style w:type="paragraph" w:customStyle="1" w:styleId="03C09D93F8944943B3EF3655DDCAC1AC">
    <w:name w:val="03C09D93F8944943B3EF3655DDCAC1AC"/>
    <w:rsid w:val="00FE0C33"/>
  </w:style>
  <w:style w:type="paragraph" w:customStyle="1" w:styleId="0FF8002F3A07446BB7B7AE73664597B4">
    <w:name w:val="0FF8002F3A07446BB7B7AE73664597B4"/>
    <w:rsid w:val="00FE0C33"/>
  </w:style>
  <w:style w:type="paragraph" w:customStyle="1" w:styleId="D2D252C5B4E64DABB961113AF0116928">
    <w:name w:val="D2D252C5B4E64DABB961113AF0116928"/>
    <w:rsid w:val="00FE0C33"/>
  </w:style>
  <w:style w:type="paragraph" w:customStyle="1" w:styleId="C653AB376A214784B34E46C332544BA8">
    <w:name w:val="C653AB376A214784B34E46C332544BA8"/>
    <w:rsid w:val="00FE0C33"/>
  </w:style>
  <w:style w:type="paragraph" w:customStyle="1" w:styleId="D360D460BB8A454CBFF3F627D0FFC3F7">
    <w:name w:val="D360D460BB8A454CBFF3F627D0FFC3F7"/>
    <w:rsid w:val="00FE0C33"/>
  </w:style>
  <w:style w:type="paragraph" w:customStyle="1" w:styleId="622B559CB31343A8B45CFF3E2C3F8AF8">
    <w:name w:val="622B559CB31343A8B45CFF3E2C3F8AF8"/>
    <w:rsid w:val="00FE0C33"/>
  </w:style>
  <w:style w:type="paragraph" w:customStyle="1" w:styleId="EE8DDD55B45A4932B3F21A7C6EE97FB4">
    <w:name w:val="EE8DDD55B45A4932B3F21A7C6EE97FB4"/>
    <w:rsid w:val="00FE0C33"/>
  </w:style>
  <w:style w:type="paragraph" w:customStyle="1" w:styleId="88A0816C8094499DACD27C1E5446CA44">
    <w:name w:val="88A0816C8094499DACD27C1E5446CA44"/>
    <w:rsid w:val="00FE0C33"/>
  </w:style>
  <w:style w:type="paragraph" w:customStyle="1" w:styleId="2610FBD95260483EBEE429423AA9B52F">
    <w:name w:val="2610FBD95260483EBEE429423AA9B52F"/>
    <w:rsid w:val="00FE0C33"/>
  </w:style>
  <w:style w:type="paragraph" w:customStyle="1" w:styleId="EE4AE0B3160F415AA9E7A4B2AC90FDAF">
    <w:name w:val="EE4AE0B3160F415AA9E7A4B2AC90FDAF"/>
    <w:rsid w:val="00FE0C33"/>
  </w:style>
  <w:style w:type="paragraph" w:customStyle="1" w:styleId="993AFC3FE694445CB6E08151A817677C">
    <w:name w:val="993AFC3FE694445CB6E08151A817677C"/>
    <w:rsid w:val="00FE0C33"/>
  </w:style>
  <w:style w:type="paragraph" w:customStyle="1" w:styleId="DCE9262F30A5492FA95742FACFC3EF25">
    <w:name w:val="DCE9262F30A5492FA95742FACFC3EF25"/>
    <w:rsid w:val="00FE0C33"/>
  </w:style>
  <w:style w:type="paragraph" w:customStyle="1" w:styleId="1DCADDA684714BDEBB4BAC38B0DF78F8">
    <w:name w:val="1DCADDA684714BDEBB4BAC38B0DF78F8"/>
    <w:rsid w:val="00FE0C33"/>
  </w:style>
  <w:style w:type="paragraph" w:customStyle="1" w:styleId="9007D1A1CCD5457A9B132F7BD5F3B9CE">
    <w:name w:val="9007D1A1CCD5457A9B132F7BD5F3B9CE"/>
    <w:rsid w:val="00FE0C33"/>
  </w:style>
  <w:style w:type="paragraph" w:customStyle="1" w:styleId="B5CC7D5DEEBD4EA7862AFAC66F14B87F">
    <w:name w:val="B5CC7D5DEEBD4EA7862AFAC66F14B87F"/>
    <w:rsid w:val="00FE0C33"/>
  </w:style>
  <w:style w:type="paragraph" w:customStyle="1" w:styleId="9F5B3F19C0CE46079DEAF4D59DD5E4D7">
    <w:name w:val="9F5B3F19C0CE46079DEAF4D59DD5E4D7"/>
    <w:rsid w:val="00FE0C33"/>
  </w:style>
  <w:style w:type="paragraph" w:customStyle="1" w:styleId="E44DDA19E2864905B38512BD8F5AADA8">
    <w:name w:val="E44DDA19E2864905B38512BD8F5AADA8"/>
    <w:rsid w:val="00FE0C33"/>
  </w:style>
  <w:style w:type="paragraph" w:customStyle="1" w:styleId="5FD6544645FE4B13B5F32F0306B60920">
    <w:name w:val="5FD6544645FE4B13B5F32F0306B60920"/>
    <w:rsid w:val="00FE0C33"/>
  </w:style>
  <w:style w:type="paragraph" w:customStyle="1" w:styleId="96D6E3E999654A8F9D64DFE6552848A5">
    <w:name w:val="96D6E3E999654A8F9D64DFE6552848A5"/>
    <w:rsid w:val="00FE0C33"/>
  </w:style>
  <w:style w:type="paragraph" w:customStyle="1" w:styleId="5F8F7121F2034002881E0FD0A1A85296">
    <w:name w:val="5F8F7121F2034002881E0FD0A1A85296"/>
    <w:rsid w:val="00FE0C33"/>
  </w:style>
  <w:style w:type="paragraph" w:customStyle="1" w:styleId="09649F37D7434C4186BB79A3A34921AD">
    <w:name w:val="09649F37D7434C4186BB79A3A34921AD"/>
    <w:rsid w:val="00FE0C33"/>
  </w:style>
  <w:style w:type="paragraph" w:customStyle="1" w:styleId="9F7DC7C62C3F4F13BDAEA895CD3A6D1F">
    <w:name w:val="9F7DC7C62C3F4F13BDAEA895CD3A6D1F"/>
    <w:rsid w:val="00FE0C33"/>
  </w:style>
  <w:style w:type="paragraph" w:customStyle="1" w:styleId="0BF01EF58DA8407DB8E07CB226B559AA">
    <w:name w:val="0BF01EF58DA8407DB8E07CB226B559AA"/>
    <w:rsid w:val="00FE0C33"/>
  </w:style>
  <w:style w:type="paragraph" w:customStyle="1" w:styleId="E09E4210BEB344B9B3AF134941E9D07D">
    <w:name w:val="E09E4210BEB344B9B3AF134941E9D07D"/>
    <w:rsid w:val="00FE0C33"/>
  </w:style>
  <w:style w:type="paragraph" w:customStyle="1" w:styleId="6F73A9647A744799A19C9C6DC2179F4B">
    <w:name w:val="6F73A9647A744799A19C9C6DC2179F4B"/>
    <w:rsid w:val="00FE0C33"/>
  </w:style>
  <w:style w:type="paragraph" w:customStyle="1" w:styleId="E402A8D64EA34459A14234B2103652FB">
    <w:name w:val="E402A8D64EA34459A14234B2103652FB"/>
    <w:rsid w:val="00FE0C33"/>
  </w:style>
  <w:style w:type="paragraph" w:customStyle="1" w:styleId="372B81387EBD4A7C8EB650F3551DD0E9">
    <w:name w:val="372B81387EBD4A7C8EB650F3551DD0E9"/>
    <w:rsid w:val="00FE0C33"/>
  </w:style>
  <w:style w:type="paragraph" w:customStyle="1" w:styleId="4A847E1DB6F241738318F4EE7605A63F">
    <w:name w:val="4A847E1DB6F241738318F4EE7605A63F"/>
    <w:rsid w:val="00FE0C33"/>
  </w:style>
  <w:style w:type="paragraph" w:customStyle="1" w:styleId="86AAB287E8D84A37BC8042E8519DE2F1">
    <w:name w:val="86AAB287E8D84A37BC8042E8519DE2F1"/>
    <w:rsid w:val="00FE0C33"/>
  </w:style>
  <w:style w:type="paragraph" w:customStyle="1" w:styleId="C32260E2C45C48A780614759773187EB">
    <w:name w:val="C32260E2C45C48A780614759773187EB"/>
    <w:rsid w:val="00FE0C33"/>
  </w:style>
  <w:style w:type="paragraph" w:customStyle="1" w:styleId="F335D03A814942F2933270739573E520">
    <w:name w:val="F335D03A814942F2933270739573E520"/>
    <w:rsid w:val="00FE0C33"/>
  </w:style>
  <w:style w:type="paragraph" w:customStyle="1" w:styleId="7365255DFF00422083BE8394AF1A4D34">
    <w:name w:val="7365255DFF00422083BE8394AF1A4D34"/>
    <w:rsid w:val="00FE0C33"/>
  </w:style>
  <w:style w:type="paragraph" w:customStyle="1" w:styleId="896A741708824F9A8FA184A441C539C3">
    <w:name w:val="896A741708824F9A8FA184A441C539C3"/>
    <w:rsid w:val="00FE0C33"/>
  </w:style>
  <w:style w:type="paragraph" w:customStyle="1" w:styleId="FE93E8BFA43C4DC29063FFAC7C18575B">
    <w:name w:val="FE93E8BFA43C4DC29063FFAC7C18575B"/>
    <w:rsid w:val="00FE0C33"/>
  </w:style>
  <w:style w:type="paragraph" w:customStyle="1" w:styleId="D95FC5A602854F99AE1F53E17F0B57C9">
    <w:name w:val="D95FC5A602854F99AE1F53E17F0B57C9"/>
    <w:rsid w:val="00FE0C33"/>
  </w:style>
  <w:style w:type="paragraph" w:customStyle="1" w:styleId="03B7ABE7E16240099A980798292228FF">
    <w:name w:val="03B7ABE7E16240099A980798292228FF"/>
    <w:rsid w:val="00FE0C33"/>
  </w:style>
  <w:style w:type="paragraph" w:customStyle="1" w:styleId="A7E9F936796F4B9CB16EABB1C410E7A0">
    <w:name w:val="A7E9F936796F4B9CB16EABB1C410E7A0"/>
    <w:rsid w:val="00FE0C33"/>
  </w:style>
  <w:style w:type="paragraph" w:customStyle="1" w:styleId="139D22BBA86D4EADB5CD8B71A14D5575">
    <w:name w:val="139D22BBA86D4EADB5CD8B71A14D5575"/>
    <w:rsid w:val="00FE0C33"/>
  </w:style>
  <w:style w:type="paragraph" w:customStyle="1" w:styleId="66139E6AE8F945ED8EFBEA98ABAE142C">
    <w:name w:val="66139E6AE8F945ED8EFBEA98ABAE142C"/>
    <w:rsid w:val="00FE0C33"/>
  </w:style>
  <w:style w:type="paragraph" w:customStyle="1" w:styleId="F42252DE37264B999C9E29F804CAAA7A">
    <w:name w:val="F42252DE37264B999C9E29F804CAAA7A"/>
    <w:rsid w:val="00FE0C33"/>
  </w:style>
  <w:style w:type="paragraph" w:customStyle="1" w:styleId="D99B88B8784B499980F7DA1315A94ADD">
    <w:name w:val="D99B88B8784B499980F7DA1315A94ADD"/>
    <w:rsid w:val="00FE0C33"/>
  </w:style>
  <w:style w:type="paragraph" w:customStyle="1" w:styleId="9DB153F5693B4846B438420C5307DD4D">
    <w:name w:val="9DB153F5693B4846B438420C5307DD4D"/>
    <w:rsid w:val="00FE0C33"/>
  </w:style>
  <w:style w:type="paragraph" w:customStyle="1" w:styleId="0885D120D7F04A29828F9ADF6B028244">
    <w:name w:val="0885D120D7F04A29828F9ADF6B028244"/>
    <w:rsid w:val="00FE0C33"/>
  </w:style>
  <w:style w:type="paragraph" w:customStyle="1" w:styleId="1FBEE00CD8224FD3BA5D66EAB31CADE9">
    <w:name w:val="1FBEE00CD8224FD3BA5D66EAB31CADE9"/>
    <w:rsid w:val="00FE0C33"/>
  </w:style>
  <w:style w:type="paragraph" w:customStyle="1" w:styleId="512CC656450A4250AACBF0DC60AA1376">
    <w:name w:val="512CC656450A4250AACBF0DC60AA1376"/>
    <w:rsid w:val="00FE0C33"/>
  </w:style>
  <w:style w:type="paragraph" w:customStyle="1" w:styleId="57B4328CF62D45C1B7038DD2E41F8F87">
    <w:name w:val="57B4328CF62D45C1B7038DD2E41F8F87"/>
    <w:rsid w:val="00FE0C33"/>
  </w:style>
  <w:style w:type="paragraph" w:customStyle="1" w:styleId="FEF7541FD28043DCB44C12EA394F74FE">
    <w:name w:val="FEF7541FD28043DCB44C12EA394F74FE"/>
    <w:rsid w:val="00FE0C33"/>
  </w:style>
  <w:style w:type="paragraph" w:customStyle="1" w:styleId="14FA17F498334A2690CF6D65D9B8F895">
    <w:name w:val="14FA17F498334A2690CF6D65D9B8F895"/>
    <w:rsid w:val="00FE0C33"/>
  </w:style>
  <w:style w:type="paragraph" w:customStyle="1" w:styleId="35E775F5E045486A8E722D648B15033F">
    <w:name w:val="35E775F5E045486A8E722D648B15033F"/>
    <w:rsid w:val="00FE0C33"/>
  </w:style>
  <w:style w:type="paragraph" w:customStyle="1" w:styleId="26F86C6D1F8541D98B3732F57F59A05C">
    <w:name w:val="26F86C6D1F8541D98B3732F57F59A05C"/>
    <w:rsid w:val="00FE0C33"/>
  </w:style>
  <w:style w:type="paragraph" w:customStyle="1" w:styleId="E75469C43E8149508DF1173EB2FBAD54">
    <w:name w:val="E75469C43E8149508DF1173EB2FBAD54"/>
    <w:rsid w:val="00FE0C33"/>
  </w:style>
  <w:style w:type="paragraph" w:customStyle="1" w:styleId="8D8E39C9ECB04230B2EEA0F3CB6253C4">
    <w:name w:val="8D8E39C9ECB04230B2EEA0F3CB6253C4"/>
    <w:rsid w:val="00FE0C33"/>
  </w:style>
  <w:style w:type="paragraph" w:customStyle="1" w:styleId="20C03A534D2944A2BAF79709E2B938E1">
    <w:name w:val="20C03A534D2944A2BAF79709E2B938E1"/>
    <w:rsid w:val="00FE0C33"/>
  </w:style>
  <w:style w:type="paragraph" w:customStyle="1" w:styleId="87F0BC633810446587748E068A77185F">
    <w:name w:val="87F0BC633810446587748E068A77185F"/>
    <w:rsid w:val="00FE0C33"/>
  </w:style>
  <w:style w:type="paragraph" w:customStyle="1" w:styleId="43B4627A62F246E5926A6217C4B286F5">
    <w:name w:val="43B4627A62F246E5926A6217C4B286F5"/>
    <w:rsid w:val="00FE0C33"/>
  </w:style>
  <w:style w:type="paragraph" w:customStyle="1" w:styleId="55084801DB6B4294AF77E9500ACFA46A">
    <w:name w:val="55084801DB6B4294AF77E9500ACFA46A"/>
    <w:rsid w:val="00FE0C33"/>
  </w:style>
  <w:style w:type="paragraph" w:customStyle="1" w:styleId="5CCFC0F6814144A1A961FF582C4DB6F4">
    <w:name w:val="5CCFC0F6814144A1A961FF582C4DB6F4"/>
    <w:rsid w:val="00FE0C33"/>
  </w:style>
  <w:style w:type="paragraph" w:customStyle="1" w:styleId="20225111C5B24894875E2A8F1800D530">
    <w:name w:val="20225111C5B24894875E2A8F1800D530"/>
    <w:rsid w:val="00FE0C33"/>
  </w:style>
  <w:style w:type="paragraph" w:customStyle="1" w:styleId="A663F4204673454EA5E8601DF70D3B03">
    <w:name w:val="A663F4204673454EA5E8601DF70D3B03"/>
    <w:rsid w:val="00FE0C33"/>
  </w:style>
  <w:style w:type="paragraph" w:customStyle="1" w:styleId="28A39ACA3F5C489A953DECA0B28688D3">
    <w:name w:val="28A39ACA3F5C489A953DECA0B28688D3"/>
    <w:rsid w:val="00FE0C33"/>
  </w:style>
  <w:style w:type="paragraph" w:customStyle="1" w:styleId="C6F6F4A9978244DDAC69C0258E323BC3">
    <w:name w:val="C6F6F4A9978244DDAC69C0258E323BC3"/>
    <w:rsid w:val="00FE0C33"/>
  </w:style>
  <w:style w:type="paragraph" w:customStyle="1" w:styleId="E7314C6DE9844E01AA8F11F7187143AB">
    <w:name w:val="E7314C6DE9844E01AA8F11F7187143AB"/>
    <w:rsid w:val="00FE0C33"/>
  </w:style>
  <w:style w:type="paragraph" w:customStyle="1" w:styleId="14205D4DC021487484B5CC9386F36C35">
    <w:name w:val="14205D4DC021487484B5CC9386F36C35"/>
    <w:rsid w:val="00FE0C33"/>
  </w:style>
  <w:style w:type="paragraph" w:customStyle="1" w:styleId="74F8D45EC9284619B6DAEE99757E1DC7">
    <w:name w:val="74F8D45EC9284619B6DAEE99757E1DC7"/>
    <w:rsid w:val="00FE0C33"/>
  </w:style>
  <w:style w:type="paragraph" w:customStyle="1" w:styleId="CD8050DFD8EA4DB597C4496943489909">
    <w:name w:val="CD8050DFD8EA4DB597C4496943489909"/>
    <w:rsid w:val="00FE0C33"/>
  </w:style>
  <w:style w:type="paragraph" w:customStyle="1" w:styleId="FF3679E8B1424AB6B84402DCC70EA3DF">
    <w:name w:val="FF3679E8B1424AB6B84402DCC70EA3DF"/>
    <w:rsid w:val="00FE0C33"/>
  </w:style>
  <w:style w:type="paragraph" w:customStyle="1" w:styleId="4AFD6F0B458343B388FF0CCFE3028102">
    <w:name w:val="4AFD6F0B458343B388FF0CCFE3028102"/>
    <w:rsid w:val="00FE0C33"/>
  </w:style>
  <w:style w:type="paragraph" w:customStyle="1" w:styleId="B399F364395C460AB8AAAD21A2B3A357">
    <w:name w:val="B399F364395C460AB8AAAD21A2B3A357"/>
    <w:rsid w:val="00FE0C33"/>
  </w:style>
  <w:style w:type="paragraph" w:customStyle="1" w:styleId="2B2A42181E5348549CBD07C0B924763F">
    <w:name w:val="2B2A42181E5348549CBD07C0B924763F"/>
    <w:rsid w:val="00FE0C33"/>
  </w:style>
  <w:style w:type="paragraph" w:customStyle="1" w:styleId="B977A31CFCAB454FBEB799A1FEC4A158">
    <w:name w:val="B977A31CFCAB454FBEB799A1FEC4A158"/>
    <w:rsid w:val="00FE0C33"/>
  </w:style>
  <w:style w:type="paragraph" w:customStyle="1" w:styleId="47EAC1819BFF43469FDCF5DFCFCE637C">
    <w:name w:val="47EAC1819BFF43469FDCF5DFCFCE637C"/>
    <w:rsid w:val="00FE0C33"/>
  </w:style>
  <w:style w:type="paragraph" w:customStyle="1" w:styleId="C84E4823EB0042C6AB7ACE5A0783F6C3">
    <w:name w:val="C84E4823EB0042C6AB7ACE5A0783F6C3"/>
    <w:rsid w:val="00FE0C33"/>
  </w:style>
  <w:style w:type="paragraph" w:customStyle="1" w:styleId="A2E47C81C0CB4E4489D4276E1C65277A">
    <w:name w:val="A2E47C81C0CB4E4489D4276E1C65277A"/>
    <w:rsid w:val="00FE0C33"/>
  </w:style>
  <w:style w:type="paragraph" w:customStyle="1" w:styleId="CBFB1540804E4508AB90631003351533">
    <w:name w:val="CBFB1540804E4508AB90631003351533"/>
    <w:rsid w:val="00FE0C33"/>
  </w:style>
  <w:style w:type="paragraph" w:customStyle="1" w:styleId="3D5412E48B7C4EA4B8EBDA97CAD2C6BE">
    <w:name w:val="3D5412E48B7C4EA4B8EBDA97CAD2C6BE"/>
    <w:rsid w:val="00FE0C33"/>
  </w:style>
  <w:style w:type="paragraph" w:customStyle="1" w:styleId="1CF5D3C323B24E95BB7806BFBCFB6222">
    <w:name w:val="1CF5D3C323B24E95BB7806BFBCFB6222"/>
    <w:rsid w:val="00FE0C33"/>
  </w:style>
  <w:style w:type="paragraph" w:customStyle="1" w:styleId="300A45C461CB49308A658A72B8280761">
    <w:name w:val="300A45C461CB49308A658A72B8280761"/>
    <w:rsid w:val="00FE0C33"/>
  </w:style>
  <w:style w:type="paragraph" w:customStyle="1" w:styleId="F43D9FBDC6A34D0BB3AB70B23D17805E">
    <w:name w:val="F43D9FBDC6A34D0BB3AB70B23D17805E"/>
    <w:rsid w:val="00FE0C33"/>
  </w:style>
  <w:style w:type="paragraph" w:customStyle="1" w:styleId="D3A14DC90D8840B787E06313F8C735E0">
    <w:name w:val="D3A14DC90D8840B787E06313F8C735E0"/>
    <w:rsid w:val="00FE0C33"/>
  </w:style>
  <w:style w:type="paragraph" w:customStyle="1" w:styleId="B2A3D948312A4AC4954BB243DCCACA06">
    <w:name w:val="B2A3D948312A4AC4954BB243DCCACA06"/>
    <w:rsid w:val="00FE0C33"/>
  </w:style>
  <w:style w:type="paragraph" w:customStyle="1" w:styleId="4A2D8787EEB7443E99D8C84905309FD1">
    <w:name w:val="4A2D8787EEB7443E99D8C84905309FD1"/>
    <w:rsid w:val="00FE0C33"/>
  </w:style>
  <w:style w:type="paragraph" w:customStyle="1" w:styleId="188153AE8D8B451C868A55B3EF77007B">
    <w:name w:val="188153AE8D8B451C868A55B3EF77007B"/>
    <w:rsid w:val="00FE0C33"/>
  </w:style>
  <w:style w:type="paragraph" w:customStyle="1" w:styleId="63359A9BB46447918AC8D0A96B4F4ECD">
    <w:name w:val="63359A9BB46447918AC8D0A96B4F4ECD"/>
    <w:rsid w:val="00FE0C33"/>
  </w:style>
  <w:style w:type="paragraph" w:customStyle="1" w:styleId="56968B79ADEB4B88A44790E347EE5062">
    <w:name w:val="56968B79ADEB4B88A44790E347EE5062"/>
    <w:rsid w:val="00FE0C33"/>
  </w:style>
  <w:style w:type="paragraph" w:customStyle="1" w:styleId="59B27DC456594392AAAE3D597D1F7F05">
    <w:name w:val="59B27DC456594392AAAE3D597D1F7F05"/>
    <w:rsid w:val="00FE0C33"/>
  </w:style>
  <w:style w:type="paragraph" w:customStyle="1" w:styleId="A44E31F809DE4F90851EB7D30C1ABE36">
    <w:name w:val="A44E31F809DE4F90851EB7D30C1ABE36"/>
    <w:rsid w:val="00FE0C33"/>
  </w:style>
  <w:style w:type="paragraph" w:customStyle="1" w:styleId="DC11E7D4DDC74D38AE10A2D7A446724B">
    <w:name w:val="DC11E7D4DDC74D38AE10A2D7A446724B"/>
    <w:rsid w:val="00FE0C33"/>
  </w:style>
  <w:style w:type="paragraph" w:customStyle="1" w:styleId="C423E80D07574E608CB1A6F803C8412A">
    <w:name w:val="C423E80D07574E608CB1A6F803C8412A"/>
    <w:rsid w:val="00FE0C33"/>
  </w:style>
  <w:style w:type="paragraph" w:customStyle="1" w:styleId="E0E97948823643C5B9BE7DC8EB7CECE3">
    <w:name w:val="E0E97948823643C5B9BE7DC8EB7CECE3"/>
    <w:rsid w:val="00FE0C33"/>
  </w:style>
  <w:style w:type="paragraph" w:customStyle="1" w:styleId="D8DD69CBEAE847DAB6AB7F93F7BBEE80">
    <w:name w:val="D8DD69CBEAE847DAB6AB7F93F7BBEE80"/>
    <w:rsid w:val="00FE0C33"/>
  </w:style>
  <w:style w:type="paragraph" w:customStyle="1" w:styleId="7E0CC1158F13456BBC3A5911FD46C3E1">
    <w:name w:val="7E0CC1158F13456BBC3A5911FD46C3E1"/>
    <w:rsid w:val="00FE0C33"/>
  </w:style>
  <w:style w:type="paragraph" w:customStyle="1" w:styleId="D713B969DFE549089FC9FA0A1BD243FB">
    <w:name w:val="D713B969DFE549089FC9FA0A1BD243FB"/>
    <w:rsid w:val="00FE0C33"/>
  </w:style>
  <w:style w:type="paragraph" w:customStyle="1" w:styleId="10F3D4E316EA4410900F5598963B539F">
    <w:name w:val="10F3D4E316EA4410900F5598963B539F"/>
    <w:rsid w:val="00FE0C33"/>
  </w:style>
  <w:style w:type="paragraph" w:customStyle="1" w:styleId="198B30A89D7F4505AEE117ED6293FCA0">
    <w:name w:val="198B30A89D7F4505AEE117ED6293FCA0"/>
    <w:rsid w:val="00FE0C33"/>
  </w:style>
  <w:style w:type="paragraph" w:customStyle="1" w:styleId="9F35C877A76F4C2EBBA68F593E9DD46E">
    <w:name w:val="9F35C877A76F4C2EBBA68F593E9DD46E"/>
    <w:rsid w:val="00FE0C33"/>
  </w:style>
  <w:style w:type="paragraph" w:customStyle="1" w:styleId="EFB8D03C19ED48BEA866763778114BD6">
    <w:name w:val="EFB8D03C19ED48BEA866763778114BD6"/>
    <w:rsid w:val="00FE0C33"/>
  </w:style>
  <w:style w:type="paragraph" w:customStyle="1" w:styleId="5A196C8509D44DD39A89A18824069243">
    <w:name w:val="5A196C8509D44DD39A89A18824069243"/>
    <w:rsid w:val="00FE0C33"/>
  </w:style>
  <w:style w:type="paragraph" w:customStyle="1" w:styleId="77383486841C41779472FBD7CAEBD3AC">
    <w:name w:val="77383486841C41779472FBD7CAEBD3AC"/>
    <w:rsid w:val="00FE0C33"/>
  </w:style>
  <w:style w:type="paragraph" w:customStyle="1" w:styleId="F3FE1A0573314A7E9E580D6A862AE90A">
    <w:name w:val="F3FE1A0573314A7E9E580D6A862AE90A"/>
    <w:rsid w:val="00FE0C33"/>
  </w:style>
  <w:style w:type="paragraph" w:customStyle="1" w:styleId="B85DC5A6BFAF4C5BA6EC1009233D40A4">
    <w:name w:val="B85DC5A6BFAF4C5BA6EC1009233D40A4"/>
    <w:rsid w:val="00FE0C33"/>
  </w:style>
  <w:style w:type="paragraph" w:customStyle="1" w:styleId="54A59EDEFDCD4AFC8917DAD870E69F76">
    <w:name w:val="54A59EDEFDCD4AFC8917DAD870E69F76"/>
    <w:rsid w:val="00FE0C33"/>
  </w:style>
  <w:style w:type="paragraph" w:customStyle="1" w:styleId="BAD8BA218D614AA6A68C85A20EB25FB9">
    <w:name w:val="BAD8BA218D614AA6A68C85A20EB25FB9"/>
    <w:rsid w:val="00FE0C33"/>
  </w:style>
  <w:style w:type="paragraph" w:customStyle="1" w:styleId="C05F0F16BFDF416D903AF8821C14009F">
    <w:name w:val="C05F0F16BFDF416D903AF8821C14009F"/>
    <w:rsid w:val="00FE0C33"/>
  </w:style>
  <w:style w:type="paragraph" w:customStyle="1" w:styleId="18463DB23C1F4AF3B369FF3A73B82A83">
    <w:name w:val="18463DB23C1F4AF3B369FF3A73B82A83"/>
    <w:rsid w:val="00FE0C33"/>
  </w:style>
  <w:style w:type="paragraph" w:customStyle="1" w:styleId="DE49FBA022234EC48D0058E7D618F9A2">
    <w:name w:val="DE49FBA022234EC48D0058E7D618F9A2"/>
    <w:rsid w:val="00FE0C33"/>
  </w:style>
  <w:style w:type="paragraph" w:customStyle="1" w:styleId="44754F42DD064B3FBFECF174BED3C919">
    <w:name w:val="44754F42DD064B3FBFECF174BED3C919"/>
    <w:rsid w:val="00FE0C33"/>
  </w:style>
  <w:style w:type="paragraph" w:customStyle="1" w:styleId="620D1ADCCD4D4B1A87877F5BA798F762">
    <w:name w:val="620D1ADCCD4D4B1A87877F5BA798F762"/>
    <w:rsid w:val="00FE0C33"/>
  </w:style>
  <w:style w:type="paragraph" w:customStyle="1" w:styleId="69BEE307C972463093091A11D1E0D871">
    <w:name w:val="69BEE307C972463093091A11D1E0D871"/>
    <w:rsid w:val="00FE0C33"/>
  </w:style>
  <w:style w:type="paragraph" w:customStyle="1" w:styleId="E542BB36708E46A888DB64DCDFEC1E7E">
    <w:name w:val="E542BB36708E46A888DB64DCDFEC1E7E"/>
    <w:rsid w:val="00FE0C33"/>
  </w:style>
  <w:style w:type="paragraph" w:customStyle="1" w:styleId="17E4F808B3CD4731BE8FB6BE3C04057F">
    <w:name w:val="17E4F808B3CD4731BE8FB6BE3C04057F"/>
    <w:rsid w:val="00FE0C33"/>
  </w:style>
  <w:style w:type="paragraph" w:customStyle="1" w:styleId="1AEEEAA311034B9597AFECB8028AFF05">
    <w:name w:val="1AEEEAA311034B9597AFECB8028AFF05"/>
    <w:rsid w:val="00FE0C33"/>
  </w:style>
  <w:style w:type="paragraph" w:customStyle="1" w:styleId="39F18769DC924C949C3EB4415F1A761B">
    <w:name w:val="39F18769DC924C949C3EB4415F1A761B"/>
    <w:rsid w:val="00FE0C33"/>
  </w:style>
  <w:style w:type="paragraph" w:customStyle="1" w:styleId="256442450A524682AEF6B795584483FD">
    <w:name w:val="256442450A524682AEF6B795584483FD"/>
    <w:rsid w:val="00FE0C33"/>
  </w:style>
  <w:style w:type="paragraph" w:customStyle="1" w:styleId="E3636A06643C464C858C402695DCEE2C">
    <w:name w:val="E3636A06643C464C858C402695DCEE2C"/>
    <w:rsid w:val="00FE0C33"/>
  </w:style>
  <w:style w:type="paragraph" w:customStyle="1" w:styleId="05006E475F1847828D09C11478350A8D">
    <w:name w:val="05006E475F1847828D09C11478350A8D"/>
    <w:rsid w:val="00FE0C33"/>
  </w:style>
  <w:style w:type="paragraph" w:customStyle="1" w:styleId="1F3E8668B4FF4133BEA3E14D61C5F360">
    <w:name w:val="1F3E8668B4FF4133BEA3E14D61C5F360"/>
    <w:rsid w:val="00FE0C33"/>
  </w:style>
  <w:style w:type="paragraph" w:customStyle="1" w:styleId="3E8227EEE5B04F849553B0F9D4FDC4ED">
    <w:name w:val="3E8227EEE5B04F849553B0F9D4FDC4ED"/>
    <w:rsid w:val="00FE0C33"/>
  </w:style>
  <w:style w:type="paragraph" w:customStyle="1" w:styleId="6E8260514DEE4BB78E85D9B853F7F0CF">
    <w:name w:val="6E8260514DEE4BB78E85D9B853F7F0CF"/>
    <w:rsid w:val="00FE0C33"/>
  </w:style>
  <w:style w:type="paragraph" w:customStyle="1" w:styleId="A924409AA0A047589A78F7F1A2F7D28E">
    <w:name w:val="A924409AA0A047589A78F7F1A2F7D28E"/>
    <w:rsid w:val="00FE0C33"/>
  </w:style>
  <w:style w:type="paragraph" w:customStyle="1" w:styleId="5608314A35294DEF82A060BA3FBEA6B6">
    <w:name w:val="5608314A35294DEF82A060BA3FBEA6B6"/>
    <w:rsid w:val="00FE0C33"/>
  </w:style>
  <w:style w:type="paragraph" w:customStyle="1" w:styleId="44930B01BA6645D7997B6BB4BD4E2FA6">
    <w:name w:val="44930B01BA6645D7997B6BB4BD4E2FA6"/>
    <w:rsid w:val="00FE0C33"/>
  </w:style>
  <w:style w:type="paragraph" w:customStyle="1" w:styleId="D474B5F7472B497BA359162D7ADE99F0">
    <w:name w:val="D474B5F7472B497BA359162D7ADE99F0"/>
    <w:rsid w:val="00FE0C33"/>
  </w:style>
  <w:style w:type="paragraph" w:customStyle="1" w:styleId="20EF675BB6214594983A39B3BEE41FD0">
    <w:name w:val="20EF675BB6214594983A39B3BEE41FD0"/>
    <w:rsid w:val="00FE0C33"/>
  </w:style>
  <w:style w:type="paragraph" w:customStyle="1" w:styleId="8E4852F6F39C4B7094879757F66DB7E7">
    <w:name w:val="8E4852F6F39C4B7094879757F66DB7E7"/>
    <w:rsid w:val="00FE0C33"/>
  </w:style>
  <w:style w:type="paragraph" w:customStyle="1" w:styleId="D4C19D0A802C4499B3725ECB2D2BF2F1">
    <w:name w:val="D4C19D0A802C4499B3725ECB2D2BF2F1"/>
    <w:rsid w:val="00FE0C33"/>
  </w:style>
  <w:style w:type="paragraph" w:customStyle="1" w:styleId="88A094926A464988BBB58D523A57AC21">
    <w:name w:val="88A094926A464988BBB58D523A57AC21"/>
    <w:rsid w:val="00FE0C33"/>
  </w:style>
  <w:style w:type="paragraph" w:customStyle="1" w:styleId="E042E74447AF4D85B5FBA27ED3505EFA">
    <w:name w:val="E042E74447AF4D85B5FBA27ED3505EFA"/>
    <w:rsid w:val="00FE0C33"/>
  </w:style>
  <w:style w:type="paragraph" w:customStyle="1" w:styleId="87E07F5ACD4843EF9B95DD769FD18023">
    <w:name w:val="87E07F5ACD4843EF9B95DD769FD18023"/>
    <w:rsid w:val="00FE0C33"/>
  </w:style>
  <w:style w:type="paragraph" w:customStyle="1" w:styleId="4DE924AF657340848E2479B80D7F24CB">
    <w:name w:val="4DE924AF657340848E2479B80D7F24CB"/>
    <w:rsid w:val="00FE0C33"/>
  </w:style>
  <w:style w:type="paragraph" w:customStyle="1" w:styleId="FCA09FA0EC544BE4BBB44063C6FFC0B8">
    <w:name w:val="FCA09FA0EC544BE4BBB44063C6FFC0B8"/>
    <w:rsid w:val="00FE0C33"/>
  </w:style>
  <w:style w:type="paragraph" w:customStyle="1" w:styleId="DD893821F14A455EBE3D0D095EE6C43E">
    <w:name w:val="DD893821F14A455EBE3D0D095EE6C43E"/>
    <w:rsid w:val="00FE0C33"/>
  </w:style>
  <w:style w:type="paragraph" w:customStyle="1" w:styleId="0CEE3423A62E453080E9FE403C39030B">
    <w:name w:val="0CEE3423A62E453080E9FE403C39030B"/>
    <w:rsid w:val="00FE0C33"/>
  </w:style>
  <w:style w:type="paragraph" w:customStyle="1" w:styleId="6534635CF342434E8E2897EA3A92A8A2">
    <w:name w:val="6534635CF342434E8E2897EA3A92A8A2"/>
    <w:rsid w:val="00FE0C33"/>
  </w:style>
  <w:style w:type="paragraph" w:customStyle="1" w:styleId="1DE287F4A5AC4876A64DA77111CED2BC">
    <w:name w:val="1DE287F4A5AC4876A64DA77111CED2BC"/>
    <w:rsid w:val="00FE0C33"/>
  </w:style>
  <w:style w:type="paragraph" w:customStyle="1" w:styleId="5D2EEF150C6D4915BC9F91FA7E76BDF5">
    <w:name w:val="5D2EEF150C6D4915BC9F91FA7E76BDF5"/>
    <w:rsid w:val="00FE0C33"/>
  </w:style>
  <w:style w:type="paragraph" w:customStyle="1" w:styleId="0657237437F54BC4B5CA7FA554635359">
    <w:name w:val="0657237437F54BC4B5CA7FA554635359"/>
    <w:rsid w:val="00FE0C33"/>
  </w:style>
  <w:style w:type="paragraph" w:customStyle="1" w:styleId="6A174B3D03D9497D85AE000276818D29">
    <w:name w:val="6A174B3D03D9497D85AE000276818D29"/>
    <w:rsid w:val="00FE0C33"/>
  </w:style>
  <w:style w:type="paragraph" w:customStyle="1" w:styleId="E80B5824749D4798B6E59120918742C4">
    <w:name w:val="E80B5824749D4798B6E59120918742C4"/>
    <w:rsid w:val="00FE0C33"/>
  </w:style>
  <w:style w:type="paragraph" w:customStyle="1" w:styleId="ECE2F513DA5A4048AC8E4FFB352BC828">
    <w:name w:val="ECE2F513DA5A4048AC8E4FFB352BC828"/>
    <w:rsid w:val="00FE0C33"/>
  </w:style>
  <w:style w:type="paragraph" w:customStyle="1" w:styleId="5509CC1FD3A543B2B75F9DCE64779222">
    <w:name w:val="5509CC1FD3A543B2B75F9DCE64779222"/>
    <w:rsid w:val="00FE0C33"/>
  </w:style>
  <w:style w:type="paragraph" w:customStyle="1" w:styleId="D6DA3A0A18F948C09DE07CA86912AA0D">
    <w:name w:val="D6DA3A0A18F948C09DE07CA86912AA0D"/>
    <w:rsid w:val="00FE0C33"/>
  </w:style>
  <w:style w:type="paragraph" w:customStyle="1" w:styleId="DCDDA2FA3F9A4543B330B9EFA8D28322">
    <w:name w:val="DCDDA2FA3F9A4543B330B9EFA8D28322"/>
    <w:rsid w:val="00FE0C33"/>
  </w:style>
  <w:style w:type="paragraph" w:customStyle="1" w:styleId="5DB3260C74414D398063DEE23E2E4C6D">
    <w:name w:val="5DB3260C74414D398063DEE23E2E4C6D"/>
    <w:rsid w:val="00FE0C33"/>
  </w:style>
  <w:style w:type="paragraph" w:customStyle="1" w:styleId="C113B90501B04C0197EEECD9F7D13E1F">
    <w:name w:val="C113B90501B04C0197EEECD9F7D13E1F"/>
    <w:rsid w:val="00FE0C33"/>
  </w:style>
  <w:style w:type="paragraph" w:customStyle="1" w:styleId="3F07C99F196C456A95F792C0E2A0ACBF">
    <w:name w:val="3F07C99F196C456A95F792C0E2A0ACBF"/>
    <w:rsid w:val="00FE0C33"/>
  </w:style>
  <w:style w:type="paragraph" w:customStyle="1" w:styleId="19EC0C4CC8D948FA917E41E701B74999">
    <w:name w:val="19EC0C4CC8D948FA917E41E701B74999"/>
    <w:rsid w:val="00FE0C33"/>
  </w:style>
  <w:style w:type="paragraph" w:customStyle="1" w:styleId="2C60E3115BED476CA9F17E408A1E4BBC">
    <w:name w:val="2C60E3115BED476CA9F17E408A1E4BBC"/>
    <w:rsid w:val="00FE0C33"/>
  </w:style>
  <w:style w:type="paragraph" w:customStyle="1" w:styleId="F24ACC34FB144A86B1A8CC964DD6F63C">
    <w:name w:val="F24ACC34FB144A86B1A8CC964DD6F63C"/>
    <w:rsid w:val="00FE0C33"/>
  </w:style>
  <w:style w:type="paragraph" w:customStyle="1" w:styleId="20D2DB7AC9EF4B7A9C930FCFBCD9B462">
    <w:name w:val="20D2DB7AC9EF4B7A9C930FCFBCD9B462"/>
    <w:rsid w:val="00FE0C33"/>
  </w:style>
  <w:style w:type="paragraph" w:customStyle="1" w:styleId="2905444ED03E48B79384F7099554B5AD">
    <w:name w:val="2905444ED03E48B79384F7099554B5AD"/>
    <w:rsid w:val="00FE0C33"/>
  </w:style>
  <w:style w:type="paragraph" w:customStyle="1" w:styleId="6245F1A31C3D4C9190E455019A6FB047">
    <w:name w:val="6245F1A31C3D4C9190E455019A6FB047"/>
    <w:rsid w:val="00FE0C33"/>
  </w:style>
  <w:style w:type="paragraph" w:customStyle="1" w:styleId="C1DB68F9EAD5467484659C17D47ED210">
    <w:name w:val="C1DB68F9EAD5467484659C17D47ED210"/>
    <w:rsid w:val="00FE0C33"/>
  </w:style>
  <w:style w:type="paragraph" w:customStyle="1" w:styleId="9A351F413DB34AD1AA37100BE2978B53">
    <w:name w:val="9A351F413DB34AD1AA37100BE2978B53"/>
    <w:rsid w:val="00FE0C33"/>
  </w:style>
  <w:style w:type="paragraph" w:customStyle="1" w:styleId="FC5AB95254564FF8870DBCB2D7EDB6EF">
    <w:name w:val="FC5AB95254564FF8870DBCB2D7EDB6EF"/>
    <w:rsid w:val="00FE0C33"/>
  </w:style>
  <w:style w:type="paragraph" w:customStyle="1" w:styleId="927F17E7D4374FB4A14E507BC430340A">
    <w:name w:val="927F17E7D4374FB4A14E507BC430340A"/>
    <w:rsid w:val="00FE0C33"/>
  </w:style>
  <w:style w:type="paragraph" w:customStyle="1" w:styleId="C8A53082CA4142B79886B3E7B7DA5897">
    <w:name w:val="C8A53082CA4142B79886B3E7B7DA5897"/>
    <w:rsid w:val="00FE0C33"/>
  </w:style>
  <w:style w:type="paragraph" w:customStyle="1" w:styleId="2FB80CF3AD534E7B86DD48CBBE0634B4">
    <w:name w:val="2FB80CF3AD534E7B86DD48CBBE0634B4"/>
    <w:rsid w:val="00FE0C33"/>
  </w:style>
  <w:style w:type="paragraph" w:customStyle="1" w:styleId="FD19CD2B0F61472986C2DBB69C4F3E3D">
    <w:name w:val="FD19CD2B0F61472986C2DBB69C4F3E3D"/>
    <w:rsid w:val="00FE0C33"/>
  </w:style>
  <w:style w:type="paragraph" w:customStyle="1" w:styleId="A8A9BDC2ABC947F28AD5386889FF69D3">
    <w:name w:val="A8A9BDC2ABC947F28AD5386889FF69D3"/>
    <w:rsid w:val="00FE0C33"/>
  </w:style>
  <w:style w:type="paragraph" w:customStyle="1" w:styleId="0418F84B251440BDAF06E443305140CB">
    <w:name w:val="0418F84B251440BDAF06E443305140CB"/>
    <w:rsid w:val="00FE0C33"/>
  </w:style>
  <w:style w:type="paragraph" w:customStyle="1" w:styleId="3BAECDBE1E8C4B12839305132FAB718E">
    <w:name w:val="3BAECDBE1E8C4B12839305132FAB718E"/>
    <w:rsid w:val="00FE0C33"/>
  </w:style>
  <w:style w:type="paragraph" w:customStyle="1" w:styleId="E5DDE4F4249547F49149A4A289E0FBAE">
    <w:name w:val="E5DDE4F4249547F49149A4A289E0FBAE"/>
    <w:rsid w:val="00FE0C33"/>
  </w:style>
  <w:style w:type="paragraph" w:customStyle="1" w:styleId="D6E8A615DAF147159386C60EB3B41187">
    <w:name w:val="D6E8A615DAF147159386C60EB3B41187"/>
    <w:rsid w:val="00FE0C33"/>
  </w:style>
  <w:style w:type="paragraph" w:customStyle="1" w:styleId="DD314C43451B4900BE25922C2DA6484C">
    <w:name w:val="DD314C43451B4900BE25922C2DA6484C"/>
    <w:rsid w:val="00FE0C33"/>
  </w:style>
  <w:style w:type="paragraph" w:customStyle="1" w:styleId="3392ABB50A3D434D8A7DA1C501E84E77">
    <w:name w:val="3392ABB50A3D434D8A7DA1C501E84E77"/>
    <w:rsid w:val="00FE0C33"/>
  </w:style>
  <w:style w:type="paragraph" w:customStyle="1" w:styleId="CD5D324D20A240BDAEC4B66CD49B4D09">
    <w:name w:val="CD5D324D20A240BDAEC4B66CD49B4D09"/>
    <w:rsid w:val="00FE0C33"/>
  </w:style>
  <w:style w:type="paragraph" w:customStyle="1" w:styleId="BA3AD6BB291D49FEACA22613037DDB12">
    <w:name w:val="BA3AD6BB291D49FEACA22613037DDB12"/>
    <w:rsid w:val="00FE0C33"/>
  </w:style>
  <w:style w:type="paragraph" w:customStyle="1" w:styleId="760F4F1111944D1485C012FEBC61F10B">
    <w:name w:val="760F4F1111944D1485C012FEBC61F10B"/>
    <w:rsid w:val="00FE0C33"/>
  </w:style>
  <w:style w:type="paragraph" w:customStyle="1" w:styleId="A220E2AF7CE44BAEB68394C28DBD23A4">
    <w:name w:val="A220E2AF7CE44BAEB68394C28DBD23A4"/>
    <w:rsid w:val="00FE0C33"/>
  </w:style>
  <w:style w:type="paragraph" w:customStyle="1" w:styleId="B4EB4DFE8FE34E098CBF16C43497E276">
    <w:name w:val="B4EB4DFE8FE34E098CBF16C43497E276"/>
    <w:rsid w:val="00FE0C33"/>
  </w:style>
  <w:style w:type="paragraph" w:customStyle="1" w:styleId="E8F41BBD746E4C60A6293F65A773111E">
    <w:name w:val="E8F41BBD746E4C60A6293F65A773111E"/>
    <w:rsid w:val="00FE0C33"/>
  </w:style>
  <w:style w:type="paragraph" w:customStyle="1" w:styleId="7E78F5370ADF4E65B3EDC97C72D2EF0B">
    <w:name w:val="7E78F5370ADF4E65B3EDC97C72D2EF0B"/>
    <w:rsid w:val="00FE0C33"/>
  </w:style>
  <w:style w:type="paragraph" w:customStyle="1" w:styleId="BC8EF11CE05D474B987D027B6BC44965">
    <w:name w:val="BC8EF11CE05D474B987D027B6BC44965"/>
    <w:rsid w:val="00FE0C33"/>
  </w:style>
  <w:style w:type="paragraph" w:customStyle="1" w:styleId="22FFEFB40F784F789769D78C3E37F4B4">
    <w:name w:val="22FFEFB40F784F789769D78C3E37F4B4"/>
    <w:rsid w:val="00FE0C33"/>
  </w:style>
  <w:style w:type="paragraph" w:customStyle="1" w:styleId="B6F7ADBCE8714809A4CF5FAFA2D1C705">
    <w:name w:val="B6F7ADBCE8714809A4CF5FAFA2D1C705"/>
    <w:rsid w:val="00FE0C33"/>
  </w:style>
  <w:style w:type="paragraph" w:customStyle="1" w:styleId="2A4A991F5B3A4D349B19E7A5F5411880">
    <w:name w:val="2A4A991F5B3A4D349B19E7A5F5411880"/>
    <w:rsid w:val="00FE0C33"/>
  </w:style>
  <w:style w:type="paragraph" w:customStyle="1" w:styleId="76DC51F9B6FF49E0B731E294A34AE825">
    <w:name w:val="76DC51F9B6FF49E0B731E294A34AE825"/>
    <w:rsid w:val="00FE0C33"/>
  </w:style>
  <w:style w:type="paragraph" w:customStyle="1" w:styleId="36445E0F3D504A13BFF864C29EA3817E">
    <w:name w:val="36445E0F3D504A13BFF864C29EA3817E"/>
    <w:rsid w:val="00FE0C33"/>
  </w:style>
  <w:style w:type="paragraph" w:customStyle="1" w:styleId="F0ECC1FD4C1D483CA6999E2CEDA5B2FA">
    <w:name w:val="F0ECC1FD4C1D483CA6999E2CEDA5B2FA"/>
    <w:rsid w:val="00FE0C33"/>
  </w:style>
  <w:style w:type="paragraph" w:customStyle="1" w:styleId="08CA317AFB1B4AAE91F567082782D452">
    <w:name w:val="08CA317AFB1B4AAE91F567082782D452"/>
    <w:rsid w:val="00FE0C33"/>
  </w:style>
  <w:style w:type="paragraph" w:customStyle="1" w:styleId="8B42F42DBB63432E932168826404DE7B">
    <w:name w:val="8B42F42DBB63432E932168826404DE7B"/>
    <w:rsid w:val="00FE0C33"/>
  </w:style>
  <w:style w:type="paragraph" w:customStyle="1" w:styleId="FC8F6AC4232C4C7E8ACCE4B39EA8E031">
    <w:name w:val="FC8F6AC4232C4C7E8ACCE4B39EA8E031"/>
    <w:rsid w:val="00FE0C33"/>
  </w:style>
  <w:style w:type="paragraph" w:customStyle="1" w:styleId="8CE8ED2B70294EC1AAD5EC87BB5447E6">
    <w:name w:val="8CE8ED2B70294EC1AAD5EC87BB5447E6"/>
    <w:rsid w:val="00FE0C33"/>
  </w:style>
  <w:style w:type="paragraph" w:customStyle="1" w:styleId="5512126E43304928B18437A6A7CFABF1">
    <w:name w:val="5512126E43304928B18437A6A7CFABF1"/>
    <w:rsid w:val="00FE0C33"/>
  </w:style>
  <w:style w:type="paragraph" w:customStyle="1" w:styleId="043F78E8F4554EEA84B15032E7D97D8C">
    <w:name w:val="043F78E8F4554EEA84B15032E7D97D8C"/>
    <w:rsid w:val="00FE0C33"/>
  </w:style>
  <w:style w:type="paragraph" w:customStyle="1" w:styleId="7C64E47979214E49AC1958B15FBCA0D1">
    <w:name w:val="7C64E47979214E49AC1958B15FBCA0D1"/>
    <w:rsid w:val="00FE0C33"/>
  </w:style>
  <w:style w:type="paragraph" w:customStyle="1" w:styleId="DFFF2EB0795145A98922CEA0627C51C2">
    <w:name w:val="DFFF2EB0795145A98922CEA0627C51C2"/>
    <w:rsid w:val="00FE0C33"/>
  </w:style>
  <w:style w:type="paragraph" w:customStyle="1" w:styleId="312B1DC5AE9B4C1D882252166ABAEAD8">
    <w:name w:val="312B1DC5AE9B4C1D882252166ABAEAD8"/>
    <w:rsid w:val="00FE0C33"/>
  </w:style>
  <w:style w:type="paragraph" w:customStyle="1" w:styleId="048A5BC1463045B692A04AF700880F0C">
    <w:name w:val="048A5BC1463045B692A04AF700880F0C"/>
    <w:rsid w:val="00FE0C33"/>
  </w:style>
  <w:style w:type="paragraph" w:customStyle="1" w:styleId="6B2CC1323BF640ACB8E8673C5AAB5219">
    <w:name w:val="6B2CC1323BF640ACB8E8673C5AAB5219"/>
    <w:rsid w:val="00FE0C33"/>
  </w:style>
  <w:style w:type="paragraph" w:customStyle="1" w:styleId="3ED7EB14224F4DDCA3CC366A0EFA5699">
    <w:name w:val="3ED7EB14224F4DDCA3CC366A0EFA5699"/>
    <w:rsid w:val="00FE0C33"/>
  </w:style>
  <w:style w:type="paragraph" w:customStyle="1" w:styleId="C4AB6AA9C99148B5859A8019A2F73B7B">
    <w:name w:val="C4AB6AA9C99148B5859A8019A2F73B7B"/>
    <w:rsid w:val="00FE0C33"/>
  </w:style>
  <w:style w:type="paragraph" w:customStyle="1" w:styleId="03406A40C58A44BDBE551998526A5006">
    <w:name w:val="03406A40C58A44BDBE551998526A5006"/>
    <w:rsid w:val="00FE0C33"/>
  </w:style>
  <w:style w:type="paragraph" w:customStyle="1" w:styleId="E49F7B98FD3E4CA2953567E7CC93F436">
    <w:name w:val="E49F7B98FD3E4CA2953567E7CC93F436"/>
    <w:rsid w:val="00FE0C33"/>
  </w:style>
  <w:style w:type="paragraph" w:customStyle="1" w:styleId="15F9A528E5AE4E95855A4B94943E430C">
    <w:name w:val="15F9A528E5AE4E95855A4B94943E430C"/>
    <w:rsid w:val="00FE0C33"/>
  </w:style>
  <w:style w:type="paragraph" w:customStyle="1" w:styleId="3228A7518F06421D87503393BE945F86">
    <w:name w:val="3228A7518F06421D87503393BE945F86"/>
    <w:rsid w:val="00FE0C33"/>
  </w:style>
  <w:style w:type="paragraph" w:customStyle="1" w:styleId="926E01F545BC4955BD9EDD9C40447754">
    <w:name w:val="926E01F545BC4955BD9EDD9C40447754"/>
    <w:rsid w:val="00FE0C33"/>
  </w:style>
  <w:style w:type="paragraph" w:customStyle="1" w:styleId="1AF76087B1BB4F5D944C031513300D0A">
    <w:name w:val="1AF76087B1BB4F5D944C031513300D0A"/>
    <w:rsid w:val="00FE0C33"/>
  </w:style>
  <w:style w:type="paragraph" w:customStyle="1" w:styleId="DCB84DFDCEA54ADCBF6176B9213F271D">
    <w:name w:val="DCB84DFDCEA54ADCBF6176B9213F271D"/>
    <w:rsid w:val="00FE0C33"/>
  </w:style>
  <w:style w:type="paragraph" w:customStyle="1" w:styleId="7EE6829582DB4CE5B06D86AD14C874E6">
    <w:name w:val="7EE6829582DB4CE5B06D86AD14C874E6"/>
    <w:rsid w:val="00FE0C33"/>
  </w:style>
  <w:style w:type="paragraph" w:customStyle="1" w:styleId="57C77CFE41B74BAE95334BE8593C9F7B">
    <w:name w:val="57C77CFE41B74BAE95334BE8593C9F7B"/>
    <w:rsid w:val="00FE0C33"/>
  </w:style>
  <w:style w:type="paragraph" w:customStyle="1" w:styleId="3345358222664620B66924FA29DB8C48">
    <w:name w:val="3345358222664620B66924FA29DB8C48"/>
    <w:rsid w:val="00FE0C33"/>
  </w:style>
  <w:style w:type="paragraph" w:customStyle="1" w:styleId="43CCE96B66A84AA396808E222ED6E6A9">
    <w:name w:val="43CCE96B66A84AA396808E222ED6E6A9"/>
    <w:rsid w:val="00FE0C33"/>
  </w:style>
  <w:style w:type="paragraph" w:customStyle="1" w:styleId="B345C5496467456A9DA0D22DBE94CD8D">
    <w:name w:val="B345C5496467456A9DA0D22DBE94CD8D"/>
    <w:rsid w:val="00FE0C33"/>
  </w:style>
  <w:style w:type="paragraph" w:customStyle="1" w:styleId="6C67D7D6E3EA4AC58104630855343358">
    <w:name w:val="6C67D7D6E3EA4AC58104630855343358"/>
    <w:rsid w:val="00FE0C33"/>
  </w:style>
  <w:style w:type="paragraph" w:customStyle="1" w:styleId="427966A3B2514D028343DCE628BEF797">
    <w:name w:val="427966A3B2514D028343DCE628BEF797"/>
    <w:rsid w:val="00FE0C33"/>
  </w:style>
  <w:style w:type="paragraph" w:customStyle="1" w:styleId="5B43966A310F444AA15A4FB378397C32">
    <w:name w:val="5B43966A310F444AA15A4FB378397C32"/>
    <w:rsid w:val="00FE0C33"/>
  </w:style>
  <w:style w:type="paragraph" w:customStyle="1" w:styleId="109A4B9E31D745DCABEF10555DE1C006">
    <w:name w:val="109A4B9E31D745DCABEF10555DE1C006"/>
    <w:rsid w:val="00FE0C33"/>
  </w:style>
  <w:style w:type="paragraph" w:customStyle="1" w:styleId="19006681FE0A4320AA45302F2CA7BB16">
    <w:name w:val="19006681FE0A4320AA45302F2CA7BB16"/>
    <w:rsid w:val="00FE0C33"/>
  </w:style>
  <w:style w:type="paragraph" w:customStyle="1" w:styleId="ACEBC3D14CDB4C0AA56B2BCA8541EC0B">
    <w:name w:val="ACEBC3D14CDB4C0AA56B2BCA8541EC0B"/>
    <w:rsid w:val="00FE0C33"/>
  </w:style>
  <w:style w:type="paragraph" w:customStyle="1" w:styleId="E25BC0DB1F5F40B0BC84041AF9F7E447">
    <w:name w:val="E25BC0DB1F5F40B0BC84041AF9F7E447"/>
    <w:rsid w:val="00FE0C33"/>
  </w:style>
  <w:style w:type="paragraph" w:customStyle="1" w:styleId="78B04F5F6BF747EBB6943C8575F47EDA">
    <w:name w:val="78B04F5F6BF747EBB6943C8575F47EDA"/>
    <w:rsid w:val="00FE0C33"/>
  </w:style>
  <w:style w:type="paragraph" w:customStyle="1" w:styleId="FC4C4CD21F59439AA4A791B314CA3868">
    <w:name w:val="FC4C4CD21F59439AA4A791B314CA3868"/>
    <w:rsid w:val="00FE0C33"/>
  </w:style>
  <w:style w:type="paragraph" w:customStyle="1" w:styleId="4E57D8CEF4F3484391F14FA56C076423">
    <w:name w:val="4E57D8CEF4F3484391F14FA56C076423"/>
    <w:rsid w:val="00FE0C33"/>
  </w:style>
  <w:style w:type="paragraph" w:customStyle="1" w:styleId="5A9CD3A5C9FE4ABCB03FC68AF067BD4F">
    <w:name w:val="5A9CD3A5C9FE4ABCB03FC68AF067BD4F"/>
    <w:rsid w:val="00FE0C33"/>
  </w:style>
  <w:style w:type="paragraph" w:customStyle="1" w:styleId="76892F3A8D9640EDAEBB6B85C670B25F">
    <w:name w:val="76892F3A8D9640EDAEBB6B85C670B25F"/>
    <w:rsid w:val="00FE0C33"/>
  </w:style>
  <w:style w:type="paragraph" w:customStyle="1" w:styleId="E5C7BFA6262042D4B4D8C03954E49954">
    <w:name w:val="E5C7BFA6262042D4B4D8C03954E49954"/>
    <w:rsid w:val="00FE0C33"/>
  </w:style>
  <w:style w:type="paragraph" w:customStyle="1" w:styleId="CA79146999FA4B188E01DD228E8E9413">
    <w:name w:val="CA79146999FA4B188E01DD228E8E9413"/>
    <w:rsid w:val="00FE0C33"/>
  </w:style>
  <w:style w:type="paragraph" w:customStyle="1" w:styleId="F4BB97CD3F984FCA9557523F170F2671">
    <w:name w:val="F4BB97CD3F984FCA9557523F170F2671"/>
    <w:rsid w:val="00FE0C33"/>
  </w:style>
  <w:style w:type="paragraph" w:customStyle="1" w:styleId="201A511B6F8143F8B2BDEAB4CCF69336">
    <w:name w:val="201A511B6F8143F8B2BDEAB4CCF69336"/>
    <w:rsid w:val="00FE0C33"/>
  </w:style>
  <w:style w:type="paragraph" w:customStyle="1" w:styleId="BC28BE3245234B26A5EA8E91E795D813">
    <w:name w:val="BC28BE3245234B26A5EA8E91E795D813"/>
    <w:rsid w:val="00FE0C33"/>
  </w:style>
  <w:style w:type="paragraph" w:customStyle="1" w:styleId="6CB094F09278448FBF265C015879CD9C">
    <w:name w:val="6CB094F09278448FBF265C015879CD9C"/>
    <w:rsid w:val="00FE0C33"/>
  </w:style>
  <w:style w:type="paragraph" w:customStyle="1" w:styleId="68250588129C4E618C83ADA3304B51B5">
    <w:name w:val="68250588129C4E618C83ADA3304B51B5"/>
    <w:rsid w:val="00FE0C33"/>
  </w:style>
  <w:style w:type="paragraph" w:customStyle="1" w:styleId="1309E64EE06E424EB26995391B44F00A">
    <w:name w:val="1309E64EE06E424EB26995391B44F00A"/>
    <w:rsid w:val="00FE0C33"/>
  </w:style>
  <w:style w:type="paragraph" w:customStyle="1" w:styleId="A82589BDA8BC41DABCA5FBB5F83B950A">
    <w:name w:val="A82589BDA8BC41DABCA5FBB5F83B950A"/>
    <w:rsid w:val="00FE0C33"/>
  </w:style>
  <w:style w:type="paragraph" w:customStyle="1" w:styleId="4F4C3947B9044BD18D9E13521815CEF7">
    <w:name w:val="4F4C3947B9044BD18D9E13521815CEF7"/>
    <w:rsid w:val="00FE0C33"/>
  </w:style>
  <w:style w:type="paragraph" w:customStyle="1" w:styleId="85CDE566A1024B1787EC6E17DA57D979">
    <w:name w:val="85CDE566A1024B1787EC6E17DA57D979"/>
    <w:rsid w:val="00FE0C33"/>
  </w:style>
  <w:style w:type="paragraph" w:customStyle="1" w:styleId="A2FFCE4A0D2C4CC89438AC535DF78E52">
    <w:name w:val="A2FFCE4A0D2C4CC89438AC535DF78E52"/>
    <w:rsid w:val="00FE0C33"/>
  </w:style>
  <w:style w:type="paragraph" w:customStyle="1" w:styleId="EBB9B1B16F534EDAB528C4356090E7E8">
    <w:name w:val="EBB9B1B16F534EDAB528C4356090E7E8"/>
    <w:rsid w:val="00FE0C33"/>
  </w:style>
  <w:style w:type="paragraph" w:customStyle="1" w:styleId="11C261262DE74C6D9C3B7BC6AFC937A5">
    <w:name w:val="11C261262DE74C6D9C3B7BC6AFC937A5"/>
    <w:rsid w:val="00FE0C33"/>
  </w:style>
  <w:style w:type="paragraph" w:customStyle="1" w:styleId="90FF0DA8EB524519AEFFA6ED44F47525">
    <w:name w:val="90FF0DA8EB524519AEFFA6ED44F47525"/>
    <w:rsid w:val="00FE0C33"/>
  </w:style>
  <w:style w:type="paragraph" w:customStyle="1" w:styleId="969DFA792829486D9ED59A1555A18800">
    <w:name w:val="969DFA792829486D9ED59A1555A18800"/>
    <w:rsid w:val="00FE0C33"/>
  </w:style>
  <w:style w:type="paragraph" w:customStyle="1" w:styleId="D10220AE77A74EAEA1413AEE1B83EDEA">
    <w:name w:val="D10220AE77A74EAEA1413AEE1B83EDEA"/>
    <w:rsid w:val="00FE0C33"/>
  </w:style>
  <w:style w:type="paragraph" w:customStyle="1" w:styleId="D13C363AD11B4EC2B9C13A4E7DA1C33F">
    <w:name w:val="D13C363AD11B4EC2B9C13A4E7DA1C33F"/>
    <w:rsid w:val="00FE0C33"/>
  </w:style>
  <w:style w:type="paragraph" w:customStyle="1" w:styleId="C02603AAB7574F249B6C8AE295942222">
    <w:name w:val="C02603AAB7574F249B6C8AE295942222"/>
    <w:rsid w:val="00FE0C33"/>
  </w:style>
  <w:style w:type="paragraph" w:customStyle="1" w:styleId="59E4CAB7CDFE48FF81E5B2CA5FD9EB15">
    <w:name w:val="59E4CAB7CDFE48FF81E5B2CA5FD9EB15"/>
    <w:rsid w:val="00FE0C33"/>
  </w:style>
  <w:style w:type="paragraph" w:customStyle="1" w:styleId="671A06D7F2964319954F5A757A938CF9">
    <w:name w:val="671A06D7F2964319954F5A757A938CF9"/>
    <w:rsid w:val="00FE0C33"/>
  </w:style>
  <w:style w:type="paragraph" w:customStyle="1" w:styleId="180FB6C173ED4A70B285CAF9600099D3">
    <w:name w:val="180FB6C173ED4A70B285CAF9600099D3"/>
    <w:rsid w:val="00FE0C33"/>
  </w:style>
  <w:style w:type="paragraph" w:customStyle="1" w:styleId="1B93397737A54F43B27DE9E1CFBF3C86">
    <w:name w:val="1B93397737A54F43B27DE9E1CFBF3C86"/>
    <w:rsid w:val="00FE0C33"/>
  </w:style>
  <w:style w:type="paragraph" w:customStyle="1" w:styleId="E70C3271CEE949B8A9B7FFD7FC960CB7">
    <w:name w:val="E70C3271CEE949B8A9B7FFD7FC960CB7"/>
    <w:rsid w:val="00FE0C33"/>
  </w:style>
  <w:style w:type="paragraph" w:customStyle="1" w:styleId="E0141ED8491E43D8BE3BFF0967FE9377">
    <w:name w:val="E0141ED8491E43D8BE3BFF0967FE9377"/>
    <w:rsid w:val="00FE0C33"/>
  </w:style>
  <w:style w:type="paragraph" w:customStyle="1" w:styleId="5B09B553BDA64857B62E24223FBB49FD">
    <w:name w:val="5B09B553BDA64857B62E24223FBB49FD"/>
    <w:rsid w:val="00FE0C33"/>
  </w:style>
  <w:style w:type="paragraph" w:customStyle="1" w:styleId="FA98C82055754F9CB8101C5BFB4903AE">
    <w:name w:val="FA98C82055754F9CB8101C5BFB4903AE"/>
    <w:rsid w:val="00FE0C33"/>
  </w:style>
  <w:style w:type="paragraph" w:customStyle="1" w:styleId="472253CA6EC4470BBFB878BC6713E3C4">
    <w:name w:val="472253CA6EC4470BBFB878BC6713E3C4"/>
    <w:rsid w:val="00FE0C33"/>
  </w:style>
  <w:style w:type="paragraph" w:customStyle="1" w:styleId="03021714936E45ACBC2AFE30E18A450D">
    <w:name w:val="03021714936E45ACBC2AFE30E18A450D"/>
    <w:rsid w:val="00FE0C33"/>
  </w:style>
  <w:style w:type="paragraph" w:customStyle="1" w:styleId="843DF3C740524B4CBF185A4E4506794B">
    <w:name w:val="843DF3C740524B4CBF185A4E4506794B"/>
    <w:rsid w:val="00FE0C33"/>
  </w:style>
  <w:style w:type="paragraph" w:customStyle="1" w:styleId="F7E669BA7066468B8A0EA78B0364B7D5">
    <w:name w:val="F7E669BA7066468B8A0EA78B0364B7D5"/>
    <w:rsid w:val="00FE0C33"/>
  </w:style>
  <w:style w:type="paragraph" w:customStyle="1" w:styleId="5F6EF9BCDBF6445AB566CD1D1F91C490">
    <w:name w:val="5F6EF9BCDBF6445AB566CD1D1F91C490"/>
    <w:rsid w:val="00FE0C33"/>
  </w:style>
  <w:style w:type="paragraph" w:customStyle="1" w:styleId="3AE0690985A54E1387E0FAECDE9D0464">
    <w:name w:val="3AE0690985A54E1387E0FAECDE9D0464"/>
    <w:rsid w:val="00FE0C33"/>
  </w:style>
  <w:style w:type="paragraph" w:customStyle="1" w:styleId="B63740A5BBAA47E498F32A2478020CE1">
    <w:name w:val="B63740A5BBAA47E498F32A2478020CE1"/>
    <w:rsid w:val="00FE0C33"/>
  </w:style>
  <w:style w:type="paragraph" w:customStyle="1" w:styleId="FC20F71343F9464E9DC2824AC35381A5">
    <w:name w:val="FC20F71343F9464E9DC2824AC35381A5"/>
    <w:rsid w:val="00FE0C33"/>
  </w:style>
  <w:style w:type="paragraph" w:customStyle="1" w:styleId="EDEAA0E579574C699FBB91EAEA339879">
    <w:name w:val="EDEAA0E579574C699FBB91EAEA339879"/>
    <w:rsid w:val="00FE0C33"/>
  </w:style>
  <w:style w:type="paragraph" w:customStyle="1" w:styleId="3A60E3DE8E2A49F28DFEE7B005823747">
    <w:name w:val="3A60E3DE8E2A49F28DFEE7B005823747"/>
    <w:rsid w:val="00FE0C33"/>
  </w:style>
  <w:style w:type="paragraph" w:customStyle="1" w:styleId="BC8E07276C3D4DB59C641FB54E3B6B67">
    <w:name w:val="BC8E07276C3D4DB59C641FB54E3B6B67"/>
    <w:rsid w:val="00FE0C33"/>
  </w:style>
  <w:style w:type="paragraph" w:customStyle="1" w:styleId="10100FA3368F4AD5863826F2BA87DC9C">
    <w:name w:val="10100FA3368F4AD5863826F2BA87DC9C"/>
    <w:rsid w:val="00FE0C33"/>
  </w:style>
  <w:style w:type="paragraph" w:customStyle="1" w:styleId="B93D9CBA7F2E4958BAFF4013FCD6CB07">
    <w:name w:val="B93D9CBA7F2E4958BAFF4013FCD6CB07"/>
    <w:rsid w:val="00FE0C33"/>
  </w:style>
  <w:style w:type="paragraph" w:customStyle="1" w:styleId="406D978B650B47D5B4E9AF8EE4CCE99D">
    <w:name w:val="406D978B650B47D5B4E9AF8EE4CCE99D"/>
    <w:rsid w:val="00FE0C33"/>
  </w:style>
  <w:style w:type="paragraph" w:customStyle="1" w:styleId="7219E6A980F04E20B5E2A9EF11776F35">
    <w:name w:val="7219E6A980F04E20B5E2A9EF11776F35"/>
    <w:rsid w:val="00FE0C33"/>
  </w:style>
  <w:style w:type="paragraph" w:customStyle="1" w:styleId="DA73F12EC1BA43D1B7F2EC0A2C6AA1C8">
    <w:name w:val="DA73F12EC1BA43D1B7F2EC0A2C6AA1C8"/>
    <w:rsid w:val="00FE0C33"/>
  </w:style>
  <w:style w:type="paragraph" w:customStyle="1" w:styleId="677494C0D895484F9FFD28B17769835E">
    <w:name w:val="677494C0D895484F9FFD28B17769835E"/>
    <w:rsid w:val="00FE0C33"/>
  </w:style>
  <w:style w:type="paragraph" w:customStyle="1" w:styleId="71EB557EDFBE4579B313A30E1B7642DB">
    <w:name w:val="71EB557EDFBE4579B313A30E1B7642DB"/>
    <w:rsid w:val="00FE0C33"/>
  </w:style>
  <w:style w:type="paragraph" w:customStyle="1" w:styleId="BC4825F1D23B4B999C984A39FF8E9BA9">
    <w:name w:val="BC4825F1D23B4B999C984A39FF8E9BA9"/>
    <w:rsid w:val="00FE0C33"/>
  </w:style>
  <w:style w:type="paragraph" w:customStyle="1" w:styleId="294D9EEC405846E9B625ED4105D54C48">
    <w:name w:val="294D9EEC405846E9B625ED4105D54C48"/>
    <w:rsid w:val="00FE0C33"/>
  </w:style>
  <w:style w:type="paragraph" w:customStyle="1" w:styleId="594DDD75B5EA4934BCFFB2161E076AC2">
    <w:name w:val="594DDD75B5EA4934BCFFB2161E076AC2"/>
    <w:rsid w:val="00FE0C33"/>
  </w:style>
  <w:style w:type="paragraph" w:customStyle="1" w:styleId="B0726A283F3243428D17396979E62B54">
    <w:name w:val="B0726A283F3243428D17396979E62B54"/>
    <w:rsid w:val="00FE0C33"/>
  </w:style>
  <w:style w:type="paragraph" w:customStyle="1" w:styleId="EB4ADD78A49D46D49D1E96E6E54167BA">
    <w:name w:val="EB4ADD78A49D46D49D1E96E6E54167BA"/>
    <w:rsid w:val="00FE0C33"/>
  </w:style>
  <w:style w:type="paragraph" w:customStyle="1" w:styleId="D11D2867F0A94829A43F50188B238418">
    <w:name w:val="D11D2867F0A94829A43F50188B238418"/>
    <w:rsid w:val="00FE0C33"/>
  </w:style>
  <w:style w:type="paragraph" w:customStyle="1" w:styleId="465546608078474FA316B857B8B50593">
    <w:name w:val="465546608078474FA316B857B8B50593"/>
    <w:rsid w:val="00FE0C33"/>
  </w:style>
  <w:style w:type="paragraph" w:customStyle="1" w:styleId="F5352242EC964C3C8C57D4B6EF0F30F8">
    <w:name w:val="F5352242EC964C3C8C57D4B6EF0F30F8"/>
    <w:rsid w:val="00FE0C33"/>
  </w:style>
  <w:style w:type="paragraph" w:customStyle="1" w:styleId="FD3F98FDC7FA413FA7056575D5BD83EE">
    <w:name w:val="FD3F98FDC7FA413FA7056575D5BD83EE"/>
    <w:rsid w:val="00FE0C33"/>
  </w:style>
  <w:style w:type="paragraph" w:customStyle="1" w:styleId="A57B6C43FC24438299845E8A4472A1FD">
    <w:name w:val="A57B6C43FC24438299845E8A4472A1FD"/>
    <w:rsid w:val="00FE0C33"/>
  </w:style>
  <w:style w:type="paragraph" w:customStyle="1" w:styleId="A8E9CE69AEEB42AD885CB97D58C3D150">
    <w:name w:val="A8E9CE69AEEB42AD885CB97D58C3D150"/>
    <w:rsid w:val="00FE0C33"/>
  </w:style>
  <w:style w:type="paragraph" w:customStyle="1" w:styleId="37760E046A51446FB4A50CC987028F22">
    <w:name w:val="37760E046A51446FB4A50CC987028F22"/>
    <w:rsid w:val="00FE0C33"/>
  </w:style>
  <w:style w:type="paragraph" w:customStyle="1" w:styleId="39EC311F8117408B808E6DFCA7DECEA4">
    <w:name w:val="39EC311F8117408B808E6DFCA7DECEA4"/>
    <w:rsid w:val="00FE0C33"/>
  </w:style>
  <w:style w:type="paragraph" w:customStyle="1" w:styleId="484CE93B523B414EB20A5DDF28B26401">
    <w:name w:val="484CE93B523B414EB20A5DDF28B26401"/>
    <w:rsid w:val="00FE0C33"/>
  </w:style>
  <w:style w:type="paragraph" w:customStyle="1" w:styleId="FE079EF248694F3FB63802AC690C08A4">
    <w:name w:val="FE079EF248694F3FB63802AC690C08A4"/>
    <w:rsid w:val="00FE0C33"/>
  </w:style>
  <w:style w:type="paragraph" w:customStyle="1" w:styleId="045DFE0B0270423298D589FA6A3DDD05">
    <w:name w:val="045DFE0B0270423298D589FA6A3DDD05"/>
    <w:rsid w:val="00FE0C33"/>
  </w:style>
  <w:style w:type="paragraph" w:customStyle="1" w:styleId="2E9890AD38DF4A828BAC1ED89A23D7C1">
    <w:name w:val="2E9890AD38DF4A828BAC1ED89A23D7C1"/>
    <w:rsid w:val="00FE0C33"/>
  </w:style>
  <w:style w:type="paragraph" w:customStyle="1" w:styleId="229A4ABA1580461589959CA4186CC758">
    <w:name w:val="229A4ABA1580461589959CA4186CC758"/>
    <w:rsid w:val="00FE0C33"/>
  </w:style>
  <w:style w:type="paragraph" w:customStyle="1" w:styleId="EE96FD1811574277808503B3721B9BBA">
    <w:name w:val="EE96FD1811574277808503B3721B9BBA"/>
    <w:rsid w:val="00FE0C33"/>
  </w:style>
  <w:style w:type="paragraph" w:customStyle="1" w:styleId="9018BF9FDE9B40F68D50055336FF3545">
    <w:name w:val="9018BF9FDE9B40F68D50055336FF3545"/>
    <w:rsid w:val="00FE0C33"/>
  </w:style>
  <w:style w:type="paragraph" w:customStyle="1" w:styleId="450ECC80835845C188BEEAF55E71768A">
    <w:name w:val="450ECC80835845C188BEEAF55E71768A"/>
    <w:rsid w:val="00FE0C33"/>
  </w:style>
  <w:style w:type="paragraph" w:customStyle="1" w:styleId="4A6BC56DF11D4816ACCCEFDAD3A84F01">
    <w:name w:val="4A6BC56DF11D4816ACCCEFDAD3A84F01"/>
    <w:rsid w:val="00FE0C33"/>
  </w:style>
  <w:style w:type="paragraph" w:customStyle="1" w:styleId="4F7A72999A4944A48CD145E4B20B3230">
    <w:name w:val="4F7A72999A4944A48CD145E4B20B3230"/>
    <w:rsid w:val="00FE0C33"/>
  </w:style>
  <w:style w:type="paragraph" w:customStyle="1" w:styleId="51CBF3E1095A4BF6A6F5BF6D1772328B">
    <w:name w:val="51CBF3E1095A4BF6A6F5BF6D1772328B"/>
    <w:rsid w:val="00FE0C33"/>
  </w:style>
  <w:style w:type="paragraph" w:customStyle="1" w:styleId="BF8517F04EA84A168176BE6DF092BE41">
    <w:name w:val="BF8517F04EA84A168176BE6DF092BE41"/>
    <w:rsid w:val="00FE0C33"/>
  </w:style>
  <w:style w:type="paragraph" w:customStyle="1" w:styleId="1D800B44CD954FC883124F35BBCFC4E2">
    <w:name w:val="1D800B44CD954FC883124F35BBCFC4E2"/>
    <w:rsid w:val="00FE0C33"/>
  </w:style>
  <w:style w:type="paragraph" w:customStyle="1" w:styleId="A4344DB9AACF4636A9F747219C55001A">
    <w:name w:val="A4344DB9AACF4636A9F747219C55001A"/>
    <w:rsid w:val="00FE0C33"/>
  </w:style>
  <w:style w:type="paragraph" w:customStyle="1" w:styleId="EF17AC561BBD48C2BFD85BFB0F2EFEB8">
    <w:name w:val="EF17AC561BBD48C2BFD85BFB0F2EFEB8"/>
    <w:rsid w:val="00FE0C33"/>
  </w:style>
  <w:style w:type="paragraph" w:customStyle="1" w:styleId="FF3C7DD2914F4B7E915F3F1653C9BF6B">
    <w:name w:val="FF3C7DD2914F4B7E915F3F1653C9BF6B"/>
    <w:rsid w:val="00FE0C33"/>
  </w:style>
  <w:style w:type="paragraph" w:customStyle="1" w:styleId="01DE4776B69A4160975910860CB4F603">
    <w:name w:val="01DE4776B69A4160975910860CB4F603"/>
    <w:rsid w:val="00FE0C33"/>
  </w:style>
  <w:style w:type="paragraph" w:customStyle="1" w:styleId="64A4FD38EAE34B85AA02E0A0DD3CBB33">
    <w:name w:val="64A4FD38EAE34B85AA02E0A0DD3CBB33"/>
    <w:rsid w:val="00FE0C33"/>
  </w:style>
  <w:style w:type="paragraph" w:customStyle="1" w:styleId="BF9710FCE8474B3A97C755940993E017">
    <w:name w:val="BF9710FCE8474B3A97C755940993E017"/>
    <w:rsid w:val="00FE0C33"/>
  </w:style>
  <w:style w:type="paragraph" w:customStyle="1" w:styleId="696B2A970AD44BC696B0E621F372FDA7">
    <w:name w:val="696B2A970AD44BC696B0E621F372FDA7"/>
    <w:rsid w:val="00FE0C33"/>
  </w:style>
  <w:style w:type="paragraph" w:customStyle="1" w:styleId="00E75E846CAC4CD983D772F842E3CBB5">
    <w:name w:val="00E75E846CAC4CD983D772F842E3CBB5"/>
    <w:rsid w:val="00FE0C33"/>
  </w:style>
  <w:style w:type="paragraph" w:customStyle="1" w:styleId="D55FEFF21BCA458DA052CC23A7A45E3E">
    <w:name w:val="D55FEFF21BCA458DA052CC23A7A45E3E"/>
    <w:rsid w:val="00FE0C33"/>
  </w:style>
  <w:style w:type="paragraph" w:customStyle="1" w:styleId="80AB35B465A947A7AEC395983301EEBA">
    <w:name w:val="80AB35B465A947A7AEC395983301EEBA"/>
    <w:rsid w:val="00FE0C33"/>
  </w:style>
  <w:style w:type="paragraph" w:customStyle="1" w:styleId="07B593A01BCC4A71B6834DE78BB50DA2">
    <w:name w:val="07B593A01BCC4A71B6834DE78BB50DA2"/>
    <w:rsid w:val="00FE0C33"/>
  </w:style>
  <w:style w:type="paragraph" w:customStyle="1" w:styleId="D3EFAD62742C4E669572A8F9285BA169">
    <w:name w:val="D3EFAD62742C4E669572A8F9285BA169"/>
    <w:rsid w:val="00FE0C33"/>
  </w:style>
  <w:style w:type="paragraph" w:customStyle="1" w:styleId="A9BADECF806A42D383F94908BC2ACC4F">
    <w:name w:val="A9BADECF806A42D383F94908BC2ACC4F"/>
    <w:rsid w:val="00FE0C33"/>
  </w:style>
  <w:style w:type="paragraph" w:customStyle="1" w:styleId="D2D75C98A92F4D4EB5552DE00DBBC5A7">
    <w:name w:val="D2D75C98A92F4D4EB5552DE00DBBC5A7"/>
    <w:rsid w:val="00FE0C33"/>
  </w:style>
  <w:style w:type="paragraph" w:customStyle="1" w:styleId="8E88307A4C0E4C5DB8460BB5A7D68C16">
    <w:name w:val="8E88307A4C0E4C5DB8460BB5A7D68C16"/>
    <w:rsid w:val="00FE0C33"/>
  </w:style>
  <w:style w:type="paragraph" w:customStyle="1" w:styleId="3DF68EC0B3744EEA9728C9F7984A6EA9">
    <w:name w:val="3DF68EC0B3744EEA9728C9F7984A6EA9"/>
    <w:rsid w:val="00FE0C33"/>
  </w:style>
  <w:style w:type="paragraph" w:customStyle="1" w:styleId="DAAB558923B4416EA3E277802DBD3120">
    <w:name w:val="DAAB558923B4416EA3E277802DBD3120"/>
    <w:rsid w:val="00FE0C33"/>
  </w:style>
  <w:style w:type="paragraph" w:customStyle="1" w:styleId="0186975CA6374E49875911FBE170DB16">
    <w:name w:val="0186975CA6374E49875911FBE170DB16"/>
    <w:rsid w:val="00FE0C33"/>
  </w:style>
  <w:style w:type="paragraph" w:customStyle="1" w:styleId="30B70C290FE24421AE55BB591C60A598">
    <w:name w:val="30B70C290FE24421AE55BB591C60A598"/>
    <w:rsid w:val="00FE0C33"/>
  </w:style>
  <w:style w:type="paragraph" w:customStyle="1" w:styleId="632B18A44F2943D3B31583142765EF59">
    <w:name w:val="632B18A44F2943D3B31583142765EF59"/>
    <w:rsid w:val="00FE0C33"/>
  </w:style>
  <w:style w:type="paragraph" w:customStyle="1" w:styleId="93722134DCA64D9CA7DCF842E279DA4D">
    <w:name w:val="93722134DCA64D9CA7DCF842E279DA4D"/>
    <w:rsid w:val="00FE0C33"/>
  </w:style>
  <w:style w:type="paragraph" w:customStyle="1" w:styleId="7BD79FC197E049DCB2845B9D5079B73B">
    <w:name w:val="7BD79FC197E049DCB2845B9D5079B73B"/>
    <w:rsid w:val="00FE0C33"/>
  </w:style>
  <w:style w:type="paragraph" w:customStyle="1" w:styleId="6C675E729DB844ABAA1C0BEB75D546BA">
    <w:name w:val="6C675E729DB844ABAA1C0BEB75D546BA"/>
    <w:rsid w:val="00FE0C33"/>
  </w:style>
  <w:style w:type="paragraph" w:customStyle="1" w:styleId="768C13343FF745EC9992C26FAAE18ECC">
    <w:name w:val="768C13343FF745EC9992C26FAAE18ECC"/>
    <w:rsid w:val="00FE0C33"/>
  </w:style>
  <w:style w:type="paragraph" w:customStyle="1" w:styleId="B1E9800E31D84C8FA85F07E8A14AD6B7">
    <w:name w:val="B1E9800E31D84C8FA85F07E8A14AD6B7"/>
    <w:rsid w:val="00FE0C33"/>
  </w:style>
  <w:style w:type="paragraph" w:customStyle="1" w:styleId="BA4E9B79BA8641A29CCD5C77AD67F2A4">
    <w:name w:val="BA4E9B79BA8641A29CCD5C77AD67F2A4"/>
    <w:rsid w:val="00FE0C33"/>
  </w:style>
  <w:style w:type="paragraph" w:customStyle="1" w:styleId="32F8A13C0690465A81F85DEEFE371BD5">
    <w:name w:val="32F8A13C0690465A81F85DEEFE371BD5"/>
    <w:rsid w:val="00FE0C33"/>
  </w:style>
  <w:style w:type="paragraph" w:customStyle="1" w:styleId="59125BC160A64969805DA87B49E11692">
    <w:name w:val="59125BC160A64969805DA87B49E11692"/>
    <w:rsid w:val="00FE0C33"/>
  </w:style>
  <w:style w:type="paragraph" w:customStyle="1" w:styleId="7DA2A473A8214EFFBA6F78B2873524E8">
    <w:name w:val="7DA2A473A8214EFFBA6F78B2873524E8"/>
    <w:rsid w:val="00FE0C33"/>
  </w:style>
  <w:style w:type="paragraph" w:customStyle="1" w:styleId="1960F6EF6FC84CA29EE6431B4AFFEE31">
    <w:name w:val="1960F6EF6FC84CA29EE6431B4AFFEE31"/>
    <w:rsid w:val="00FE0C33"/>
  </w:style>
  <w:style w:type="paragraph" w:customStyle="1" w:styleId="2F0CC465AD4E4374B6F6188BCBC57300">
    <w:name w:val="2F0CC465AD4E4374B6F6188BCBC57300"/>
    <w:rsid w:val="00FE0C33"/>
  </w:style>
  <w:style w:type="paragraph" w:customStyle="1" w:styleId="2128CF5C44E64CC491850BB002C98FDD">
    <w:name w:val="2128CF5C44E64CC491850BB002C98FDD"/>
    <w:rsid w:val="00FE0C33"/>
  </w:style>
  <w:style w:type="paragraph" w:customStyle="1" w:styleId="798D5547872F427D90A17375A625A740">
    <w:name w:val="798D5547872F427D90A17375A625A740"/>
    <w:rsid w:val="00FE0C33"/>
  </w:style>
  <w:style w:type="paragraph" w:customStyle="1" w:styleId="2D27E9C384864C7599D9AB53E882394A">
    <w:name w:val="2D27E9C384864C7599D9AB53E882394A"/>
    <w:rsid w:val="00FE0C33"/>
  </w:style>
  <w:style w:type="paragraph" w:customStyle="1" w:styleId="F75E1A20F7A14347897DA008CFB191C5">
    <w:name w:val="F75E1A20F7A14347897DA008CFB191C5"/>
    <w:rsid w:val="00FE0C33"/>
  </w:style>
  <w:style w:type="paragraph" w:customStyle="1" w:styleId="061DEF02A20C44C1BA03A5129F860545">
    <w:name w:val="061DEF02A20C44C1BA03A5129F860545"/>
    <w:rsid w:val="00FE0C33"/>
  </w:style>
  <w:style w:type="paragraph" w:customStyle="1" w:styleId="96E4B1DD9D0546CFAA867EB7B2D2051E">
    <w:name w:val="96E4B1DD9D0546CFAA867EB7B2D2051E"/>
    <w:rsid w:val="00FE0C33"/>
  </w:style>
  <w:style w:type="paragraph" w:customStyle="1" w:styleId="FDBECE41A5DB45CC9963CDBD61EE45FD">
    <w:name w:val="FDBECE41A5DB45CC9963CDBD61EE45FD"/>
    <w:rsid w:val="00FE0C33"/>
  </w:style>
  <w:style w:type="paragraph" w:customStyle="1" w:styleId="3346DFD5526F4ACA9080CA2C1D6C47B0">
    <w:name w:val="3346DFD5526F4ACA9080CA2C1D6C47B0"/>
    <w:rsid w:val="00FE0C33"/>
  </w:style>
  <w:style w:type="paragraph" w:customStyle="1" w:styleId="37F139C74EF04F99B9C72C4743D1F285">
    <w:name w:val="37F139C74EF04F99B9C72C4743D1F285"/>
    <w:rsid w:val="00FE0C33"/>
  </w:style>
  <w:style w:type="paragraph" w:customStyle="1" w:styleId="AFE04149C8864BF49D71046E21865689">
    <w:name w:val="AFE04149C8864BF49D71046E21865689"/>
    <w:rsid w:val="00FE0C33"/>
  </w:style>
  <w:style w:type="paragraph" w:customStyle="1" w:styleId="1AFFEDAF8FF44C5A8C7428518DD5314C">
    <w:name w:val="1AFFEDAF8FF44C5A8C7428518DD5314C"/>
    <w:rsid w:val="00FE0C33"/>
  </w:style>
  <w:style w:type="paragraph" w:customStyle="1" w:styleId="FF9BAFC3A21C4BE5A051CA536223A6A1">
    <w:name w:val="FF9BAFC3A21C4BE5A051CA536223A6A1"/>
    <w:rsid w:val="00FE0C33"/>
  </w:style>
  <w:style w:type="paragraph" w:customStyle="1" w:styleId="F9377EBFBCB647B5A0CEF44CAF79A3DC">
    <w:name w:val="F9377EBFBCB647B5A0CEF44CAF79A3DC"/>
    <w:rsid w:val="00FE0C33"/>
  </w:style>
  <w:style w:type="paragraph" w:customStyle="1" w:styleId="60632698D27C4F7797FFE296CEA231CB">
    <w:name w:val="60632698D27C4F7797FFE296CEA231CB"/>
    <w:rsid w:val="00FE0C33"/>
  </w:style>
  <w:style w:type="paragraph" w:customStyle="1" w:styleId="3549DA4F83C44837BEE0D4AAB872C6F3">
    <w:name w:val="3549DA4F83C44837BEE0D4AAB872C6F3"/>
    <w:rsid w:val="00FE0C33"/>
  </w:style>
  <w:style w:type="paragraph" w:customStyle="1" w:styleId="0E266258F781482D9192333E9258DCEF">
    <w:name w:val="0E266258F781482D9192333E9258DCEF"/>
    <w:rsid w:val="00FE0C33"/>
  </w:style>
  <w:style w:type="paragraph" w:customStyle="1" w:styleId="0F9DD7F6740944328DAA5EA62CAA2863">
    <w:name w:val="0F9DD7F6740944328DAA5EA62CAA2863"/>
    <w:rsid w:val="00FE0C33"/>
  </w:style>
  <w:style w:type="paragraph" w:customStyle="1" w:styleId="F552E7FF9D0C453DA3B187B81C294D63">
    <w:name w:val="F552E7FF9D0C453DA3B187B81C294D63"/>
    <w:rsid w:val="00FE0C33"/>
  </w:style>
  <w:style w:type="paragraph" w:customStyle="1" w:styleId="354B666E91024BA9839A1DEB61D52F46">
    <w:name w:val="354B666E91024BA9839A1DEB61D52F46"/>
    <w:rsid w:val="00FE0C33"/>
  </w:style>
  <w:style w:type="paragraph" w:customStyle="1" w:styleId="0824250FA6744293A453BA8BC75B4FB4">
    <w:name w:val="0824250FA6744293A453BA8BC75B4FB4"/>
    <w:rsid w:val="00FE0C33"/>
  </w:style>
  <w:style w:type="paragraph" w:customStyle="1" w:styleId="E23889A2E5524DB2904C443D7B33FCDE">
    <w:name w:val="E23889A2E5524DB2904C443D7B33FCDE"/>
    <w:rsid w:val="00FE0C33"/>
  </w:style>
  <w:style w:type="paragraph" w:customStyle="1" w:styleId="1AF1FF68186941BE9275159E5DBFA569">
    <w:name w:val="1AF1FF68186941BE9275159E5DBFA569"/>
    <w:rsid w:val="00FE0C33"/>
  </w:style>
  <w:style w:type="paragraph" w:customStyle="1" w:styleId="4B86A392B8E843648A880043CBA57C16">
    <w:name w:val="4B86A392B8E843648A880043CBA57C16"/>
    <w:rsid w:val="00FE0C33"/>
  </w:style>
  <w:style w:type="paragraph" w:customStyle="1" w:styleId="C938D2CF7D37488B91E67E970C9E0518">
    <w:name w:val="C938D2CF7D37488B91E67E970C9E0518"/>
    <w:rsid w:val="00FE0C33"/>
  </w:style>
  <w:style w:type="paragraph" w:customStyle="1" w:styleId="8506ECBE8DBB403F939A859A3A7266FB">
    <w:name w:val="8506ECBE8DBB403F939A859A3A7266FB"/>
    <w:rsid w:val="00FE0C33"/>
  </w:style>
  <w:style w:type="paragraph" w:customStyle="1" w:styleId="2D3ECB26D1F94CABB8BA4AE9D492A01F">
    <w:name w:val="2D3ECB26D1F94CABB8BA4AE9D492A01F"/>
    <w:rsid w:val="00FE0C33"/>
  </w:style>
  <w:style w:type="paragraph" w:customStyle="1" w:styleId="346E4FD4AEB743C9A98892162C2342E6">
    <w:name w:val="346E4FD4AEB743C9A98892162C2342E6"/>
    <w:rsid w:val="00FE0C33"/>
  </w:style>
  <w:style w:type="paragraph" w:customStyle="1" w:styleId="0E4B8386836F4B388E13423DF6448585">
    <w:name w:val="0E4B8386836F4B388E13423DF6448585"/>
    <w:rsid w:val="00FE0C33"/>
  </w:style>
  <w:style w:type="paragraph" w:customStyle="1" w:styleId="11CDEDF84FCC4DA899981757BD485EF1">
    <w:name w:val="11CDEDF84FCC4DA899981757BD485EF1"/>
    <w:rsid w:val="00FE0C33"/>
  </w:style>
  <w:style w:type="paragraph" w:customStyle="1" w:styleId="79BA18A64B5B4FD68EBFD93C2B26BEC3">
    <w:name w:val="79BA18A64B5B4FD68EBFD93C2B26BEC3"/>
    <w:rsid w:val="00FE0C33"/>
  </w:style>
  <w:style w:type="paragraph" w:customStyle="1" w:styleId="52BB231C73F6495FBADBDE93CA0A52ED">
    <w:name w:val="52BB231C73F6495FBADBDE93CA0A52ED"/>
    <w:rsid w:val="00FE0C33"/>
  </w:style>
  <w:style w:type="paragraph" w:customStyle="1" w:styleId="CC9A707D3AC24F1CAFAA89864C69E199">
    <w:name w:val="CC9A707D3AC24F1CAFAA89864C69E199"/>
    <w:rsid w:val="00FE0C33"/>
  </w:style>
  <w:style w:type="paragraph" w:customStyle="1" w:styleId="0AFF950676D24544B8611AF042209E65">
    <w:name w:val="0AFF950676D24544B8611AF042209E65"/>
    <w:rsid w:val="00FE0C33"/>
  </w:style>
  <w:style w:type="paragraph" w:customStyle="1" w:styleId="E4617A1302E14BEA8F64D40A93761563">
    <w:name w:val="E4617A1302E14BEA8F64D40A93761563"/>
    <w:rsid w:val="00FE0C33"/>
  </w:style>
  <w:style w:type="paragraph" w:customStyle="1" w:styleId="EC6DCA58480B4618BF0A123275DA14FD">
    <w:name w:val="EC6DCA58480B4618BF0A123275DA14FD"/>
    <w:rsid w:val="00FE0C33"/>
  </w:style>
  <w:style w:type="paragraph" w:customStyle="1" w:styleId="730570D50F5347F7A58B8952F0886CFE">
    <w:name w:val="730570D50F5347F7A58B8952F0886CFE"/>
    <w:rsid w:val="00FE0C33"/>
  </w:style>
  <w:style w:type="paragraph" w:customStyle="1" w:styleId="64F88B340D6F4B9490ED967395FDD3F4">
    <w:name w:val="64F88B340D6F4B9490ED967395FDD3F4"/>
    <w:rsid w:val="00FE0C33"/>
  </w:style>
  <w:style w:type="paragraph" w:customStyle="1" w:styleId="4E1441FECB0743BE810FAFCAF0B51D1A">
    <w:name w:val="4E1441FECB0743BE810FAFCAF0B51D1A"/>
    <w:rsid w:val="00FE0C33"/>
  </w:style>
  <w:style w:type="paragraph" w:customStyle="1" w:styleId="D94798C1E55045B5A53950A94856605C">
    <w:name w:val="D94798C1E55045B5A53950A94856605C"/>
    <w:rsid w:val="00FE0C33"/>
  </w:style>
  <w:style w:type="paragraph" w:customStyle="1" w:styleId="39E678F74534402690343C148E6200ED">
    <w:name w:val="39E678F74534402690343C148E6200ED"/>
    <w:rsid w:val="00FE0C33"/>
  </w:style>
  <w:style w:type="paragraph" w:customStyle="1" w:styleId="52EB0F819EC6468F9BC14F22548098C2">
    <w:name w:val="52EB0F819EC6468F9BC14F22548098C2"/>
    <w:rsid w:val="00FE0C33"/>
  </w:style>
  <w:style w:type="paragraph" w:customStyle="1" w:styleId="A565DB47676647C2BA6CF3D9CE683146">
    <w:name w:val="A565DB47676647C2BA6CF3D9CE683146"/>
    <w:rsid w:val="00FE0C33"/>
  </w:style>
  <w:style w:type="paragraph" w:customStyle="1" w:styleId="C821A1F1B79D4DD7B4FBED88430EE7E9">
    <w:name w:val="C821A1F1B79D4DD7B4FBED88430EE7E9"/>
    <w:rsid w:val="00FE0C33"/>
  </w:style>
  <w:style w:type="paragraph" w:customStyle="1" w:styleId="687B085A39FA4AB0B12D697B2714347B">
    <w:name w:val="687B085A39FA4AB0B12D697B2714347B"/>
    <w:rsid w:val="00FE0C33"/>
  </w:style>
  <w:style w:type="paragraph" w:customStyle="1" w:styleId="E20D47B34D1A49818B2FAD5C4230BD61">
    <w:name w:val="E20D47B34D1A49818B2FAD5C4230BD61"/>
    <w:rsid w:val="00FE0C33"/>
  </w:style>
  <w:style w:type="paragraph" w:customStyle="1" w:styleId="6150ABCB693B47C1A639DA208682DBF1">
    <w:name w:val="6150ABCB693B47C1A639DA208682DBF1"/>
    <w:rsid w:val="00FE0C33"/>
  </w:style>
  <w:style w:type="paragraph" w:customStyle="1" w:styleId="B4B55C8C3DB4406CBDB3A54C346816C7">
    <w:name w:val="B4B55C8C3DB4406CBDB3A54C346816C7"/>
    <w:rsid w:val="00FE0C33"/>
  </w:style>
  <w:style w:type="paragraph" w:customStyle="1" w:styleId="A2239437B95841D4B83FD04A9F59AD70">
    <w:name w:val="A2239437B95841D4B83FD04A9F59AD70"/>
    <w:rsid w:val="00FE0C33"/>
  </w:style>
  <w:style w:type="paragraph" w:customStyle="1" w:styleId="D7310560F99A4F87A0383D7FCCDBA435">
    <w:name w:val="D7310560F99A4F87A0383D7FCCDBA435"/>
    <w:rsid w:val="00FE0C33"/>
  </w:style>
  <w:style w:type="paragraph" w:customStyle="1" w:styleId="8B518C8A73D74F5DBD252DC1C666C8F1">
    <w:name w:val="8B518C8A73D74F5DBD252DC1C666C8F1"/>
    <w:rsid w:val="00FE0C33"/>
  </w:style>
  <w:style w:type="paragraph" w:customStyle="1" w:styleId="142C408D3CC34B99A34F8E5CEDA31AD1">
    <w:name w:val="142C408D3CC34B99A34F8E5CEDA31AD1"/>
    <w:rsid w:val="00FE0C33"/>
  </w:style>
  <w:style w:type="paragraph" w:customStyle="1" w:styleId="38150BD9D6DE4269B47274DACDEE950E">
    <w:name w:val="38150BD9D6DE4269B47274DACDEE950E"/>
    <w:rsid w:val="00FE0C33"/>
  </w:style>
  <w:style w:type="paragraph" w:customStyle="1" w:styleId="83CF47EA77E0451CB068EF5E2BD16B8C">
    <w:name w:val="83CF47EA77E0451CB068EF5E2BD16B8C"/>
    <w:rsid w:val="00FE0C33"/>
  </w:style>
  <w:style w:type="paragraph" w:customStyle="1" w:styleId="8B127058A91B4FD7BF06E5D4AD8EBF14">
    <w:name w:val="8B127058A91B4FD7BF06E5D4AD8EBF14"/>
    <w:rsid w:val="00FE0C33"/>
  </w:style>
  <w:style w:type="paragraph" w:customStyle="1" w:styleId="9BE688A6A5B74B0C936F1D892085B02B">
    <w:name w:val="9BE688A6A5B74B0C936F1D892085B02B"/>
    <w:rsid w:val="00FE0C33"/>
  </w:style>
  <w:style w:type="paragraph" w:customStyle="1" w:styleId="2AAA33ED79764A4AA27CFB5E7ECA4FDB">
    <w:name w:val="2AAA33ED79764A4AA27CFB5E7ECA4FDB"/>
    <w:rsid w:val="00FE0C33"/>
  </w:style>
  <w:style w:type="paragraph" w:customStyle="1" w:styleId="1B3723A774F64B82AE6CBBB4FD8AD272">
    <w:name w:val="1B3723A774F64B82AE6CBBB4FD8AD272"/>
    <w:rsid w:val="00FE0C33"/>
  </w:style>
  <w:style w:type="paragraph" w:customStyle="1" w:styleId="F5EB5E82715A46DF91783E33EF6AE5F5">
    <w:name w:val="F5EB5E82715A46DF91783E33EF6AE5F5"/>
    <w:rsid w:val="00FE0C33"/>
  </w:style>
  <w:style w:type="paragraph" w:customStyle="1" w:styleId="A802C0E0857243A19B0BE7A85F47920B">
    <w:name w:val="A802C0E0857243A19B0BE7A85F47920B"/>
    <w:rsid w:val="00FE0C33"/>
  </w:style>
  <w:style w:type="paragraph" w:customStyle="1" w:styleId="A8809279D2A44C388BB92D4B0305AB90">
    <w:name w:val="A8809279D2A44C388BB92D4B0305AB90"/>
    <w:rsid w:val="00FE0C33"/>
  </w:style>
  <w:style w:type="paragraph" w:customStyle="1" w:styleId="CE83B2496A324011B4EAB46220B3B711">
    <w:name w:val="CE83B2496A324011B4EAB46220B3B711"/>
    <w:rsid w:val="00FE0C33"/>
  </w:style>
  <w:style w:type="paragraph" w:customStyle="1" w:styleId="03739D51BA2A48CDA6E9DC0FE3435CE0">
    <w:name w:val="03739D51BA2A48CDA6E9DC0FE3435CE0"/>
    <w:rsid w:val="00FE0C33"/>
  </w:style>
  <w:style w:type="paragraph" w:customStyle="1" w:styleId="A708C4C785534B0D95643DD9CAFDF269">
    <w:name w:val="A708C4C785534B0D95643DD9CAFDF269"/>
    <w:rsid w:val="00FE0C33"/>
  </w:style>
  <w:style w:type="paragraph" w:customStyle="1" w:styleId="5BC562FB76F145D097B872C6FF3F508A">
    <w:name w:val="5BC562FB76F145D097B872C6FF3F508A"/>
    <w:rsid w:val="00FE0C33"/>
  </w:style>
  <w:style w:type="paragraph" w:customStyle="1" w:styleId="AA3C01513DE0446AAC0E3E1BBCEB1B6D">
    <w:name w:val="AA3C01513DE0446AAC0E3E1BBCEB1B6D"/>
    <w:rsid w:val="00FE0C33"/>
  </w:style>
  <w:style w:type="paragraph" w:customStyle="1" w:styleId="59D339456F9B46758717B068280CF536">
    <w:name w:val="59D339456F9B46758717B068280CF536"/>
    <w:rsid w:val="00FE0C33"/>
  </w:style>
  <w:style w:type="paragraph" w:customStyle="1" w:styleId="D48069DA4A374AD597B7FF8F73A3F3C0">
    <w:name w:val="D48069DA4A374AD597B7FF8F73A3F3C0"/>
    <w:rsid w:val="00FE0C33"/>
  </w:style>
  <w:style w:type="paragraph" w:customStyle="1" w:styleId="F525DCC2F3CA42BFA5248840B4761E7A">
    <w:name w:val="F525DCC2F3CA42BFA5248840B4761E7A"/>
    <w:rsid w:val="00FE0C33"/>
  </w:style>
  <w:style w:type="paragraph" w:customStyle="1" w:styleId="B3C5F7666EEE43DE84FBB254180F1CAD">
    <w:name w:val="B3C5F7666EEE43DE84FBB254180F1CAD"/>
    <w:rsid w:val="00FE0C33"/>
  </w:style>
  <w:style w:type="paragraph" w:customStyle="1" w:styleId="E54E33CDFC784C0DA2511A927612F508">
    <w:name w:val="E54E33CDFC784C0DA2511A927612F508"/>
    <w:rsid w:val="00FE0C33"/>
  </w:style>
  <w:style w:type="paragraph" w:customStyle="1" w:styleId="DF5B8939B83E4DE49C091500000F92C0">
    <w:name w:val="DF5B8939B83E4DE49C091500000F92C0"/>
    <w:rsid w:val="00FE0C33"/>
  </w:style>
  <w:style w:type="paragraph" w:customStyle="1" w:styleId="1671845249E647FFB68B135417260316">
    <w:name w:val="1671845249E647FFB68B135417260316"/>
    <w:rsid w:val="00FE0C33"/>
  </w:style>
  <w:style w:type="paragraph" w:customStyle="1" w:styleId="2F274AB1725D4B558F9A305044DB419D">
    <w:name w:val="2F274AB1725D4B558F9A305044DB419D"/>
    <w:rsid w:val="00FE0C33"/>
  </w:style>
  <w:style w:type="paragraph" w:customStyle="1" w:styleId="7116A8E700304AA7A9BCB4DC73C917FD">
    <w:name w:val="7116A8E700304AA7A9BCB4DC73C917FD"/>
    <w:rsid w:val="00FE0C33"/>
  </w:style>
  <w:style w:type="paragraph" w:customStyle="1" w:styleId="9B84809813FC49A0AA4CCEA51C5A1AA9">
    <w:name w:val="9B84809813FC49A0AA4CCEA51C5A1AA9"/>
    <w:rsid w:val="00FE0C33"/>
  </w:style>
  <w:style w:type="paragraph" w:customStyle="1" w:styleId="A26CE47B45A3429F8F110400C15B649A">
    <w:name w:val="A26CE47B45A3429F8F110400C15B649A"/>
    <w:rsid w:val="00FE0C33"/>
  </w:style>
  <w:style w:type="paragraph" w:customStyle="1" w:styleId="0D0E1EA135BC4853B11BA08ACA82A282">
    <w:name w:val="0D0E1EA135BC4853B11BA08ACA82A282"/>
    <w:rsid w:val="00FE0C33"/>
  </w:style>
  <w:style w:type="paragraph" w:customStyle="1" w:styleId="CFBB98AAFB724E7695498043E69164E1">
    <w:name w:val="CFBB98AAFB724E7695498043E69164E1"/>
    <w:rsid w:val="00FE0C33"/>
  </w:style>
  <w:style w:type="paragraph" w:customStyle="1" w:styleId="98248DD38A9D4322AC1EC6149FBE2A98">
    <w:name w:val="98248DD38A9D4322AC1EC6149FBE2A98"/>
    <w:rsid w:val="00FE0C33"/>
  </w:style>
  <w:style w:type="paragraph" w:customStyle="1" w:styleId="1BF7F677A5AE41259FB25AD8CAFEF89A">
    <w:name w:val="1BF7F677A5AE41259FB25AD8CAFEF89A"/>
    <w:rsid w:val="00FE0C33"/>
  </w:style>
  <w:style w:type="paragraph" w:customStyle="1" w:styleId="D63EE428C07A4135BED001CF758036CA">
    <w:name w:val="D63EE428C07A4135BED001CF758036CA"/>
    <w:rsid w:val="00FE0C33"/>
  </w:style>
  <w:style w:type="paragraph" w:customStyle="1" w:styleId="C4530FAD3392440EA1792CF37F2E9641">
    <w:name w:val="C4530FAD3392440EA1792CF37F2E9641"/>
    <w:rsid w:val="00FE0C33"/>
  </w:style>
  <w:style w:type="paragraph" w:customStyle="1" w:styleId="0096390C76DC4910A2AAD41E1C806899">
    <w:name w:val="0096390C76DC4910A2AAD41E1C806899"/>
    <w:rsid w:val="00FE0C33"/>
  </w:style>
  <w:style w:type="paragraph" w:customStyle="1" w:styleId="4D5AEC6F453F448CB68408B0739F1B67">
    <w:name w:val="4D5AEC6F453F448CB68408B0739F1B67"/>
    <w:rsid w:val="00FE0C33"/>
  </w:style>
  <w:style w:type="paragraph" w:customStyle="1" w:styleId="A250B17EDC47407782085AD62B34F1E5">
    <w:name w:val="A250B17EDC47407782085AD62B34F1E5"/>
    <w:rsid w:val="00FE0C33"/>
  </w:style>
  <w:style w:type="paragraph" w:customStyle="1" w:styleId="E8AB0AA9AFB442B3835B412D31AA034B">
    <w:name w:val="E8AB0AA9AFB442B3835B412D31AA034B"/>
    <w:rsid w:val="00FE0C33"/>
  </w:style>
  <w:style w:type="paragraph" w:customStyle="1" w:styleId="3007BB89D8F24A3C9FCEF764CE8ACC6D">
    <w:name w:val="3007BB89D8F24A3C9FCEF764CE8ACC6D"/>
    <w:rsid w:val="00FE0C33"/>
  </w:style>
  <w:style w:type="paragraph" w:customStyle="1" w:styleId="030D289D92CB496EBDE41F3CF803C5D0">
    <w:name w:val="030D289D92CB496EBDE41F3CF803C5D0"/>
    <w:rsid w:val="00FE0C33"/>
  </w:style>
  <w:style w:type="paragraph" w:customStyle="1" w:styleId="7B1E202112C34A8BBE7948393D4AF389">
    <w:name w:val="7B1E202112C34A8BBE7948393D4AF389"/>
    <w:rsid w:val="00FE0C33"/>
  </w:style>
  <w:style w:type="paragraph" w:customStyle="1" w:styleId="986D3F28AB7E423AB946D4DFDB1289CA">
    <w:name w:val="986D3F28AB7E423AB946D4DFDB1289CA"/>
    <w:rsid w:val="00FE0C33"/>
  </w:style>
  <w:style w:type="paragraph" w:customStyle="1" w:styleId="7C707D0DF0E248D4833F02C3225535C9">
    <w:name w:val="7C707D0DF0E248D4833F02C3225535C9"/>
    <w:rsid w:val="00FE0C33"/>
  </w:style>
  <w:style w:type="paragraph" w:customStyle="1" w:styleId="F6FDFC429E744E03B87F45DF78B924FD">
    <w:name w:val="F6FDFC429E744E03B87F45DF78B924FD"/>
    <w:rsid w:val="00FE0C33"/>
  </w:style>
  <w:style w:type="paragraph" w:customStyle="1" w:styleId="A8BDF22F4571439FA01D60FBCBCE73F6">
    <w:name w:val="A8BDF22F4571439FA01D60FBCBCE73F6"/>
    <w:rsid w:val="00FE0C33"/>
  </w:style>
  <w:style w:type="paragraph" w:customStyle="1" w:styleId="122F6D66B9414678BE7C5D1C6E010518">
    <w:name w:val="122F6D66B9414678BE7C5D1C6E010518"/>
    <w:rsid w:val="00C54401"/>
  </w:style>
  <w:style w:type="paragraph" w:customStyle="1" w:styleId="84A1249CFABF4DF3B2D45017AFAE36BC">
    <w:name w:val="84A1249CFABF4DF3B2D45017AFAE36BC"/>
    <w:rsid w:val="00C54401"/>
  </w:style>
  <w:style w:type="paragraph" w:customStyle="1" w:styleId="D21F1161E1EC4E108165FABF17E55628">
    <w:name w:val="D21F1161E1EC4E108165FABF17E55628"/>
    <w:rsid w:val="00C54401"/>
  </w:style>
  <w:style w:type="paragraph" w:customStyle="1" w:styleId="0783B63F78F841CF807D05D9C8AA34F9">
    <w:name w:val="0783B63F78F841CF807D05D9C8AA34F9"/>
    <w:rsid w:val="00C54401"/>
  </w:style>
  <w:style w:type="paragraph" w:customStyle="1" w:styleId="AE9743DC17EC4300A51173135E34E2E5">
    <w:name w:val="AE9743DC17EC4300A51173135E34E2E5"/>
    <w:rsid w:val="00C54401"/>
  </w:style>
  <w:style w:type="paragraph" w:customStyle="1" w:styleId="478698956C9E4271B1747B4A70866B08">
    <w:name w:val="478698956C9E4271B1747B4A70866B08"/>
    <w:rsid w:val="00C54401"/>
  </w:style>
  <w:style w:type="paragraph" w:customStyle="1" w:styleId="04F8BA239B2147E3B8E2E99859DF798F">
    <w:name w:val="04F8BA239B2147E3B8E2E99859DF798F"/>
    <w:rsid w:val="00C54401"/>
  </w:style>
  <w:style w:type="paragraph" w:customStyle="1" w:styleId="B93C1332CB3747CF9C081834D612D7ED">
    <w:name w:val="B93C1332CB3747CF9C081834D612D7ED"/>
    <w:rsid w:val="00C54401"/>
  </w:style>
  <w:style w:type="paragraph" w:customStyle="1" w:styleId="EEB8CEEFC168469985643464E6B7AB64">
    <w:name w:val="EEB8CEEFC168469985643464E6B7AB64"/>
    <w:rsid w:val="00C54401"/>
  </w:style>
  <w:style w:type="paragraph" w:customStyle="1" w:styleId="C1E65343D96D410EB991B485347619D6">
    <w:name w:val="C1E65343D96D410EB991B485347619D6"/>
    <w:rsid w:val="00C54401"/>
  </w:style>
  <w:style w:type="paragraph" w:customStyle="1" w:styleId="B964BABE17D24FA79DA01EA593526C71">
    <w:name w:val="B964BABE17D24FA79DA01EA593526C71"/>
    <w:rsid w:val="00C54401"/>
  </w:style>
  <w:style w:type="paragraph" w:customStyle="1" w:styleId="DA060640B82046F2ABD767490CC33E5F">
    <w:name w:val="DA060640B82046F2ABD767490CC33E5F"/>
    <w:rsid w:val="00C54401"/>
  </w:style>
  <w:style w:type="paragraph" w:customStyle="1" w:styleId="10485E5D942941048096A7CF806616DD">
    <w:name w:val="10485E5D942941048096A7CF806616DD"/>
    <w:rsid w:val="00C54401"/>
  </w:style>
  <w:style w:type="paragraph" w:customStyle="1" w:styleId="1BDFF4BB72C94FFDB39167DD08F127EE">
    <w:name w:val="1BDFF4BB72C94FFDB39167DD08F127EE"/>
    <w:rsid w:val="00C54401"/>
  </w:style>
  <w:style w:type="paragraph" w:customStyle="1" w:styleId="163C9B7593D941ECB745699DD84F841C">
    <w:name w:val="163C9B7593D941ECB745699DD84F841C"/>
    <w:rsid w:val="00C54401"/>
  </w:style>
  <w:style w:type="paragraph" w:customStyle="1" w:styleId="362E02003F4B47C3982AE6C016D60260">
    <w:name w:val="362E02003F4B47C3982AE6C016D60260"/>
    <w:rsid w:val="00C54401"/>
  </w:style>
  <w:style w:type="paragraph" w:customStyle="1" w:styleId="5848CBCAA7704B2F8B884C4398E0245E">
    <w:name w:val="5848CBCAA7704B2F8B884C4398E0245E"/>
    <w:rsid w:val="00C54401"/>
  </w:style>
  <w:style w:type="paragraph" w:customStyle="1" w:styleId="479683A00FE543D5821BEC74E01435C7">
    <w:name w:val="479683A00FE543D5821BEC74E01435C7"/>
    <w:rsid w:val="00C54401"/>
  </w:style>
  <w:style w:type="paragraph" w:customStyle="1" w:styleId="53CDD0FA303E4E60A5886AF068DF5A01">
    <w:name w:val="53CDD0FA303E4E60A5886AF068DF5A01"/>
    <w:rsid w:val="00C54401"/>
  </w:style>
  <w:style w:type="paragraph" w:customStyle="1" w:styleId="C25570D7E02047E995390DC3204C34CC">
    <w:name w:val="C25570D7E02047E995390DC3204C34CC"/>
    <w:rsid w:val="00C54401"/>
  </w:style>
  <w:style w:type="paragraph" w:customStyle="1" w:styleId="C136497F25BD4A38ADB813E28E52618A">
    <w:name w:val="C136497F25BD4A38ADB813E28E52618A"/>
    <w:rsid w:val="00C54401"/>
  </w:style>
  <w:style w:type="paragraph" w:customStyle="1" w:styleId="9EF930F677BA4C03B19BD7A56875065D">
    <w:name w:val="9EF930F677BA4C03B19BD7A56875065D"/>
    <w:rsid w:val="00C54401"/>
  </w:style>
  <w:style w:type="paragraph" w:customStyle="1" w:styleId="BF3439E2C23345F780E9C14603FF1358">
    <w:name w:val="BF3439E2C23345F780E9C14603FF1358"/>
    <w:rsid w:val="00C54401"/>
  </w:style>
  <w:style w:type="paragraph" w:customStyle="1" w:styleId="2138055BD85D4427B34CA4C0B5A584E0">
    <w:name w:val="2138055BD85D4427B34CA4C0B5A584E0"/>
    <w:rsid w:val="00C54401"/>
  </w:style>
  <w:style w:type="paragraph" w:customStyle="1" w:styleId="6D58265C39504A509ADCAD76D0D0EFE2">
    <w:name w:val="6D58265C39504A509ADCAD76D0D0EFE2"/>
    <w:rsid w:val="00C54401"/>
  </w:style>
  <w:style w:type="paragraph" w:customStyle="1" w:styleId="EED153DEA92F406BB6934254FE9947AB">
    <w:name w:val="EED153DEA92F406BB6934254FE9947AB"/>
    <w:rsid w:val="00C54401"/>
  </w:style>
  <w:style w:type="paragraph" w:customStyle="1" w:styleId="F4E9B0278F994DA0B73AE20A008FF448">
    <w:name w:val="F4E9B0278F994DA0B73AE20A008FF448"/>
    <w:rsid w:val="00C54401"/>
  </w:style>
  <w:style w:type="paragraph" w:customStyle="1" w:styleId="90C6EB7F7A444D1E927E5708AB962001">
    <w:name w:val="90C6EB7F7A444D1E927E5708AB962001"/>
    <w:rsid w:val="00C54401"/>
  </w:style>
  <w:style w:type="paragraph" w:customStyle="1" w:styleId="28CF043E0D7147509FF29C5A5058C052">
    <w:name w:val="28CF043E0D7147509FF29C5A5058C052"/>
    <w:rsid w:val="00C54401"/>
  </w:style>
  <w:style w:type="paragraph" w:customStyle="1" w:styleId="20B38A653E3743CC9ABAFCEDD1B16D6F">
    <w:name w:val="20B38A653E3743CC9ABAFCEDD1B16D6F"/>
    <w:rsid w:val="00C54401"/>
  </w:style>
  <w:style w:type="paragraph" w:customStyle="1" w:styleId="8FFE8EEBDBD44C5BA60C1CB1ED62041F">
    <w:name w:val="8FFE8EEBDBD44C5BA60C1CB1ED62041F"/>
    <w:rsid w:val="00C54401"/>
  </w:style>
  <w:style w:type="paragraph" w:customStyle="1" w:styleId="B05578079BC34CAAB8F3CC5D41E84A6C">
    <w:name w:val="B05578079BC34CAAB8F3CC5D41E84A6C"/>
    <w:rsid w:val="00C54401"/>
  </w:style>
  <w:style w:type="paragraph" w:customStyle="1" w:styleId="9D89A58895084AE69D86102723E6C802">
    <w:name w:val="9D89A58895084AE69D86102723E6C802"/>
    <w:rsid w:val="00C54401"/>
  </w:style>
  <w:style w:type="paragraph" w:customStyle="1" w:styleId="DAAEBDF3D71446A1BEA6427942FDFEAA">
    <w:name w:val="DAAEBDF3D71446A1BEA6427942FDFEAA"/>
    <w:rsid w:val="00C54401"/>
  </w:style>
  <w:style w:type="paragraph" w:customStyle="1" w:styleId="5CCD1473B0354FCC9BD29628248077B3">
    <w:name w:val="5CCD1473B0354FCC9BD29628248077B3"/>
    <w:rsid w:val="00C54401"/>
  </w:style>
  <w:style w:type="paragraph" w:customStyle="1" w:styleId="596FB6C9BB1848F98F9A6F7F71018CEF">
    <w:name w:val="596FB6C9BB1848F98F9A6F7F71018CEF"/>
    <w:rsid w:val="00C54401"/>
  </w:style>
  <w:style w:type="paragraph" w:customStyle="1" w:styleId="5F6968AFCEDC479C9DFA191D565A6204">
    <w:name w:val="5F6968AFCEDC479C9DFA191D565A6204"/>
    <w:rsid w:val="00C54401"/>
  </w:style>
  <w:style w:type="paragraph" w:customStyle="1" w:styleId="0D9D4936E97E4884BE0328452617AF36">
    <w:name w:val="0D9D4936E97E4884BE0328452617AF36"/>
    <w:rsid w:val="00C54401"/>
  </w:style>
  <w:style w:type="paragraph" w:customStyle="1" w:styleId="B08BAF11B79D4A4CB6DCE35F4E8722F9">
    <w:name w:val="B08BAF11B79D4A4CB6DCE35F4E8722F9"/>
    <w:rsid w:val="00C54401"/>
  </w:style>
  <w:style w:type="paragraph" w:customStyle="1" w:styleId="F9C35A94983047A58DF300DC47611E4D">
    <w:name w:val="F9C35A94983047A58DF300DC47611E4D"/>
    <w:rsid w:val="00C54401"/>
  </w:style>
  <w:style w:type="paragraph" w:customStyle="1" w:styleId="15F1CA4005994D5DAD3173D0EB9D77D4">
    <w:name w:val="15F1CA4005994D5DAD3173D0EB9D77D4"/>
    <w:rsid w:val="00C54401"/>
  </w:style>
  <w:style w:type="paragraph" w:customStyle="1" w:styleId="339F3B0A09424972871E10818443B557">
    <w:name w:val="339F3B0A09424972871E10818443B557"/>
    <w:rsid w:val="00C54401"/>
  </w:style>
  <w:style w:type="paragraph" w:customStyle="1" w:styleId="F75B2B8E558B4ACBACEC354EC2101031">
    <w:name w:val="F75B2B8E558B4ACBACEC354EC2101031"/>
    <w:rsid w:val="00C54401"/>
  </w:style>
  <w:style w:type="paragraph" w:customStyle="1" w:styleId="7CE41845ECCC4241BBCF0DA9BB7DFB4B">
    <w:name w:val="7CE41845ECCC4241BBCF0DA9BB7DFB4B"/>
    <w:rsid w:val="00C54401"/>
  </w:style>
  <w:style w:type="paragraph" w:customStyle="1" w:styleId="1E09C428687B4CD7A1E66BF4DB781123">
    <w:name w:val="1E09C428687B4CD7A1E66BF4DB781123"/>
    <w:rsid w:val="00C54401"/>
  </w:style>
  <w:style w:type="paragraph" w:customStyle="1" w:styleId="406C751C08974B6CBA7C53CB66E06365">
    <w:name w:val="406C751C08974B6CBA7C53CB66E06365"/>
    <w:rsid w:val="00C54401"/>
  </w:style>
  <w:style w:type="paragraph" w:customStyle="1" w:styleId="7914F090F4C341FE8F004E65DA8B2F5D">
    <w:name w:val="7914F090F4C341FE8F004E65DA8B2F5D"/>
    <w:rsid w:val="00C54401"/>
  </w:style>
  <w:style w:type="paragraph" w:customStyle="1" w:styleId="0F72F44FC33040F6B6A725C256BE2B7D">
    <w:name w:val="0F72F44FC33040F6B6A725C256BE2B7D"/>
    <w:rsid w:val="00C54401"/>
  </w:style>
  <w:style w:type="paragraph" w:customStyle="1" w:styleId="88501CD5B5614AE2B3206E6F861CF705">
    <w:name w:val="88501CD5B5614AE2B3206E6F861CF705"/>
    <w:rsid w:val="00C54401"/>
  </w:style>
  <w:style w:type="paragraph" w:customStyle="1" w:styleId="6F7B72E7948048468EE59D678D331A43">
    <w:name w:val="6F7B72E7948048468EE59D678D331A43"/>
    <w:rsid w:val="00C54401"/>
  </w:style>
  <w:style w:type="paragraph" w:customStyle="1" w:styleId="B5B58FECA38D4EFD90A8FEFFFFD1FAF6">
    <w:name w:val="B5B58FECA38D4EFD90A8FEFFFFD1FAF6"/>
    <w:rsid w:val="00C54401"/>
  </w:style>
  <w:style w:type="paragraph" w:customStyle="1" w:styleId="DF0B12B2F1394039BB0AE8E2F7F70D4B">
    <w:name w:val="DF0B12B2F1394039BB0AE8E2F7F70D4B"/>
    <w:rsid w:val="00C54401"/>
  </w:style>
  <w:style w:type="paragraph" w:customStyle="1" w:styleId="B4C4035546994173BE6DE80C1E168E83">
    <w:name w:val="B4C4035546994173BE6DE80C1E168E83"/>
    <w:rsid w:val="00C54401"/>
  </w:style>
  <w:style w:type="paragraph" w:customStyle="1" w:styleId="5D9B13111D7D4790AAE89F10B8640129">
    <w:name w:val="5D9B13111D7D4790AAE89F10B8640129"/>
    <w:rsid w:val="00C54401"/>
  </w:style>
  <w:style w:type="paragraph" w:customStyle="1" w:styleId="24902A80A571450CB6320CB37838ACD3">
    <w:name w:val="24902A80A571450CB6320CB37838ACD3"/>
    <w:rsid w:val="00C54401"/>
  </w:style>
  <w:style w:type="paragraph" w:customStyle="1" w:styleId="C8E33ED4CB074F3CA03DDD479FCDBE60">
    <w:name w:val="C8E33ED4CB074F3CA03DDD479FCDBE60"/>
    <w:rsid w:val="00C54401"/>
  </w:style>
  <w:style w:type="paragraph" w:customStyle="1" w:styleId="EFABF19F93164BBDA471D77EBDAB02EA">
    <w:name w:val="EFABF19F93164BBDA471D77EBDAB02EA"/>
    <w:rsid w:val="00C54401"/>
  </w:style>
  <w:style w:type="paragraph" w:customStyle="1" w:styleId="CE7C8670229D4609A2FEFBF48BBE101B">
    <w:name w:val="CE7C8670229D4609A2FEFBF48BBE101B"/>
    <w:rsid w:val="00C54401"/>
  </w:style>
  <w:style w:type="paragraph" w:customStyle="1" w:styleId="0C1C83F4ECBF4A4F8A8F84127ABD47F7">
    <w:name w:val="0C1C83F4ECBF4A4F8A8F84127ABD47F7"/>
    <w:rsid w:val="00C54401"/>
  </w:style>
  <w:style w:type="paragraph" w:customStyle="1" w:styleId="35847563FFC5464C8723B1D6223DD82B">
    <w:name w:val="35847563FFC5464C8723B1D6223DD82B"/>
    <w:rsid w:val="00C54401"/>
  </w:style>
  <w:style w:type="paragraph" w:customStyle="1" w:styleId="F7E2C0085D5D44919AE540A57EE38547">
    <w:name w:val="F7E2C0085D5D44919AE540A57EE38547"/>
    <w:rsid w:val="00C54401"/>
  </w:style>
  <w:style w:type="paragraph" w:customStyle="1" w:styleId="1804F4E0557549F889830E58F76E25B5">
    <w:name w:val="1804F4E0557549F889830E58F76E25B5"/>
    <w:rsid w:val="00C54401"/>
  </w:style>
  <w:style w:type="paragraph" w:customStyle="1" w:styleId="381335E1B4B14FF7BB2CC3EB3CAA99C8">
    <w:name w:val="381335E1B4B14FF7BB2CC3EB3CAA99C8"/>
    <w:rsid w:val="00C54401"/>
  </w:style>
  <w:style w:type="paragraph" w:customStyle="1" w:styleId="0FE7B1E03FDB462B9A74C40093D0A18D">
    <w:name w:val="0FE7B1E03FDB462B9A74C40093D0A18D"/>
    <w:rsid w:val="00C54401"/>
  </w:style>
  <w:style w:type="paragraph" w:customStyle="1" w:styleId="65C46C5FDA314055B6BC52764883C8BB">
    <w:name w:val="65C46C5FDA314055B6BC52764883C8BB"/>
    <w:rsid w:val="00C54401"/>
  </w:style>
  <w:style w:type="paragraph" w:customStyle="1" w:styleId="A3E9A4ADE40845F5B3A1C1DDC80E4450">
    <w:name w:val="A3E9A4ADE40845F5B3A1C1DDC80E4450"/>
    <w:rsid w:val="00C54401"/>
  </w:style>
  <w:style w:type="paragraph" w:customStyle="1" w:styleId="2C680DFE08BE454680BFC62871D414A2">
    <w:name w:val="2C680DFE08BE454680BFC62871D414A2"/>
    <w:rsid w:val="00C54401"/>
  </w:style>
  <w:style w:type="paragraph" w:customStyle="1" w:styleId="AE97605622794F90AD56CF09DEC8A2CB">
    <w:name w:val="AE97605622794F90AD56CF09DEC8A2CB"/>
    <w:rsid w:val="00C54401"/>
  </w:style>
  <w:style w:type="paragraph" w:customStyle="1" w:styleId="AE74F483C04246D8995AC1ABF57C7578">
    <w:name w:val="AE74F483C04246D8995AC1ABF57C7578"/>
    <w:rsid w:val="00C54401"/>
  </w:style>
  <w:style w:type="paragraph" w:customStyle="1" w:styleId="576866DE81504F08AC4AAE35D625E6FA">
    <w:name w:val="576866DE81504F08AC4AAE35D625E6FA"/>
    <w:rsid w:val="00C54401"/>
  </w:style>
  <w:style w:type="paragraph" w:customStyle="1" w:styleId="5C666D2B458B4B019D3EAB79A1B9F5A9">
    <w:name w:val="5C666D2B458B4B019D3EAB79A1B9F5A9"/>
    <w:rsid w:val="00C54401"/>
  </w:style>
  <w:style w:type="paragraph" w:customStyle="1" w:styleId="03440FD204834799BAD238DCC4AB5C85">
    <w:name w:val="03440FD204834799BAD238DCC4AB5C85"/>
    <w:rsid w:val="00C54401"/>
  </w:style>
  <w:style w:type="paragraph" w:customStyle="1" w:styleId="96BCD359CB39468A92FEE00B9E156855">
    <w:name w:val="96BCD359CB39468A92FEE00B9E156855"/>
    <w:rsid w:val="00C54401"/>
  </w:style>
  <w:style w:type="paragraph" w:customStyle="1" w:styleId="1C36FE7AEE6A422A92C3E5AC218B7D18">
    <w:name w:val="1C36FE7AEE6A422A92C3E5AC218B7D18"/>
    <w:rsid w:val="00C54401"/>
  </w:style>
  <w:style w:type="paragraph" w:customStyle="1" w:styleId="096293A78FF648E1A71A4C782015246E">
    <w:name w:val="096293A78FF648E1A71A4C782015246E"/>
    <w:rsid w:val="00C54401"/>
  </w:style>
  <w:style w:type="paragraph" w:customStyle="1" w:styleId="39435EEA79234F64ABEFD82996DD3412">
    <w:name w:val="39435EEA79234F64ABEFD82996DD3412"/>
    <w:rsid w:val="00C54401"/>
  </w:style>
  <w:style w:type="paragraph" w:customStyle="1" w:styleId="CB3199439627492ABE2CF131BDB0BD49">
    <w:name w:val="CB3199439627492ABE2CF131BDB0BD49"/>
    <w:rsid w:val="00C54401"/>
  </w:style>
  <w:style w:type="paragraph" w:customStyle="1" w:styleId="160E5CBEB4404565AEA24C8FEFEB2FD8">
    <w:name w:val="160E5CBEB4404565AEA24C8FEFEB2FD8"/>
    <w:rsid w:val="00C54401"/>
  </w:style>
  <w:style w:type="paragraph" w:customStyle="1" w:styleId="606DC39C937D42209294B0CB8310F9D7">
    <w:name w:val="606DC39C937D42209294B0CB8310F9D7"/>
    <w:rsid w:val="00C54401"/>
  </w:style>
  <w:style w:type="paragraph" w:customStyle="1" w:styleId="5AD62213DCD94A8AAA676C8359EDDD9A">
    <w:name w:val="5AD62213DCD94A8AAA676C8359EDDD9A"/>
    <w:rsid w:val="00C54401"/>
  </w:style>
  <w:style w:type="paragraph" w:customStyle="1" w:styleId="DF87CEFDE45D4C9F8E487B5548BF31F6">
    <w:name w:val="DF87CEFDE45D4C9F8E487B5548BF31F6"/>
    <w:rsid w:val="00C54401"/>
  </w:style>
  <w:style w:type="paragraph" w:customStyle="1" w:styleId="50516211FCB94F4E898CB3463602B52F">
    <w:name w:val="50516211FCB94F4E898CB3463602B52F"/>
    <w:rsid w:val="00C54401"/>
  </w:style>
  <w:style w:type="paragraph" w:customStyle="1" w:styleId="31BB16D091AF422AAF367C8B896A9E21">
    <w:name w:val="31BB16D091AF422AAF367C8B896A9E21"/>
    <w:rsid w:val="00C54401"/>
  </w:style>
  <w:style w:type="paragraph" w:customStyle="1" w:styleId="32DD434214FA42788C78028E7737CEAF">
    <w:name w:val="32DD434214FA42788C78028E7737CEAF"/>
    <w:rsid w:val="00C54401"/>
  </w:style>
  <w:style w:type="paragraph" w:customStyle="1" w:styleId="FF290ABAADA9494C9CA1523A446FDB1E">
    <w:name w:val="FF290ABAADA9494C9CA1523A446FDB1E"/>
    <w:rsid w:val="005343A8"/>
  </w:style>
  <w:style w:type="paragraph" w:customStyle="1" w:styleId="CC4BD46EA38E40C1A362946959D437D3">
    <w:name w:val="CC4BD46EA38E40C1A362946959D437D3"/>
    <w:rsid w:val="00EB01BE"/>
  </w:style>
  <w:style w:type="paragraph" w:customStyle="1" w:styleId="14BC377294DE4FA8850894FB174D4B33">
    <w:name w:val="14BC377294DE4FA8850894FB174D4B33"/>
    <w:rsid w:val="00EB01BE"/>
  </w:style>
  <w:style w:type="paragraph" w:customStyle="1" w:styleId="4C31CB2F943E4BC889A12B7461B5391A">
    <w:name w:val="4C31CB2F943E4BC889A12B7461B5391A"/>
    <w:rsid w:val="00EB01BE"/>
  </w:style>
  <w:style w:type="paragraph" w:customStyle="1" w:styleId="7B5A7F2DDF734EF2B5D5570273CEE8B5">
    <w:name w:val="7B5A7F2DDF734EF2B5D5570273CEE8B5"/>
    <w:rsid w:val="00EB01BE"/>
  </w:style>
  <w:style w:type="paragraph" w:customStyle="1" w:styleId="202D86F9F5A849E69C3BACEC582C56A7">
    <w:name w:val="202D86F9F5A849E69C3BACEC582C56A7"/>
    <w:rsid w:val="00EB01BE"/>
  </w:style>
  <w:style w:type="paragraph" w:customStyle="1" w:styleId="1ABCA1864ADC4EDEA49E4A844C00F67F">
    <w:name w:val="1ABCA1864ADC4EDEA49E4A844C00F67F"/>
    <w:rsid w:val="00EB01BE"/>
  </w:style>
  <w:style w:type="paragraph" w:customStyle="1" w:styleId="0CE0793DCDC8459A90E0F7C55C9D25CA">
    <w:name w:val="0CE0793DCDC8459A90E0F7C55C9D25CA"/>
    <w:rsid w:val="00EB01BE"/>
  </w:style>
  <w:style w:type="paragraph" w:customStyle="1" w:styleId="5BFB238807B949E3A6A3A9F6E639871C">
    <w:name w:val="5BFB238807B949E3A6A3A9F6E639871C"/>
    <w:rsid w:val="00EB01BE"/>
  </w:style>
  <w:style w:type="paragraph" w:customStyle="1" w:styleId="8DF4D17B22F446ACBCDBE3E4F4C67A0C">
    <w:name w:val="8DF4D17B22F446ACBCDBE3E4F4C67A0C"/>
    <w:rsid w:val="00EB01BE"/>
  </w:style>
  <w:style w:type="paragraph" w:customStyle="1" w:styleId="E4F861ED86E84727AE2B4BFACD4644E9">
    <w:name w:val="E4F861ED86E84727AE2B4BFACD4644E9"/>
    <w:rsid w:val="00EB01BE"/>
  </w:style>
  <w:style w:type="paragraph" w:customStyle="1" w:styleId="4DB6F9C1B2904BC9B163752A1F18AE7C">
    <w:name w:val="4DB6F9C1B2904BC9B163752A1F18AE7C"/>
    <w:rsid w:val="00EB01BE"/>
  </w:style>
  <w:style w:type="paragraph" w:customStyle="1" w:styleId="821E9607A15A4B2CBB2F6AC5B5D5FEBD">
    <w:name w:val="821E9607A15A4B2CBB2F6AC5B5D5FEBD"/>
    <w:rsid w:val="00EB01BE"/>
  </w:style>
  <w:style w:type="paragraph" w:customStyle="1" w:styleId="653D76B7D9F84B0089F7DB77FA3D7EC7">
    <w:name w:val="653D76B7D9F84B0089F7DB77FA3D7EC7"/>
    <w:rsid w:val="00EB01BE"/>
  </w:style>
  <w:style w:type="paragraph" w:customStyle="1" w:styleId="6D8463A75059420D95CC5465EA09331F">
    <w:name w:val="6D8463A75059420D95CC5465EA09331F"/>
    <w:rsid w:val="00EB01BE"/>
  </w:style>
  <w:style w:type="paragraph" w:customStyle="1" w:styleId="43A980D963C347C1B6DF0258F65C132E">
    <w:name w:val="43A980D963C347C1B6DF0258F65C132E"/>
    <w:rsid w:val="00EB01BE"/>
  </w:style>
  <w:style w:type="paragraph" w:customStyle="1" w:styleId="8925E717307D484A9AB98411ECB349FA">
    <w:name w:val="8925E717307D484A9AB98411ECB349FA"/>
    <w:rsid w:val="00EB01BE"/>
  </w:style>
  <w:style w:type="paragraph" w:customStyle="1" w:styleId="2D83A2EDFC7043DEB37B19064382BD17">
    <w:name w:val="2D83A2EDFC7043DEB37B19064382BD17"/>
    <w:rsid w:val="00EB01BE"/>
  </w:style>
  <w:style w:type="paragraph" w:customStyle="1" w:styleId="DC49ADA3491A4411913B27DF5864B741">
    <w:name w:val="DC49ADA3491A4411913B27DF5864B741"/>
    <w:rsid w:val="00EB01BE"/>
  </w:style>
  <w:style w:type="paragraph" w:customStyle="1" w:styleId="04AC58E58F444C4D9503B5ACA391C436">
    <w:name w:val="04AC58E58F444C4D9503B5ACA391C436"/>
    <w:rsid w:val="00EB01BE"/>
  </w:style>
  <w:style w:type="paragraph" w:customStyle="1" w:styleId="4829BA3C401840C1BF27CD9F4163CF10">
    <w:name w:val="4829BA3C401840C1BF27CD9F4163CF10"/>
    <w:rsid w:val="00EB01BE"/>
  </w:style>
  <w:style w:type="paragraph" w:customStyle="1" w:styleId="C095C30A860145F985A1381C9D6335F2">
    <w:name w:val="C095C30A860145F985A1381C9D6335F2"/>
    <w:rsid w:val="00EB01BE"/>
  </w:style>
  <w:style w:type="paragraph" w:customStyle="1" w:styleId="F7724ACFCBEE4EC7B8A67B65BB14BC20">
    <w:name w:val="F7724ACFCBEE4EC7B8A67B65BB14BC20"/>
    <w:rsid w:val="00EB01BE"/>
  </w:style>
  <w:style w:type="paragraph" w:customStyle="1" w:styleId="A3C1198C100E4A238CA501DD1BF924E2">
    <w:name w:val="A3C1198C100E4A238CA501DD1BF924E2"/>
    <w:rsid w:val="00EB01BE"/>
  </w:style>
  <w:style w:type="paragraph" w:customStyle="1" w:styleId="EB959B49EA3542A18CED9283EAB61AD4">
    <w:name w:val="EB959B49EA3542A18CED9283EAB61AD4"/>
    <w:rsid w:val="00EB01BE"/>
  </w:style>
  <w:style w:type="paragraph" w:customStyle="1" w:styleId="1FEF26DB26234ACA927716A3F53F9F5B">
    <w:name w:val="1FEF26DB26234ACA927716A3F53F9F5B"/>
    <w:rsid w:val="00EB01BE"/>
  </w:style>
  <w:style w:type="paragraph" w:customStyle="1" w:styleId="59DBAD5412BE49B8925AA85AD710AD32">
    <w:name w:val="59DBAD5412BE49B8925AA85AD710AD32"/>
    <w:rsid w:val="00EB01BE"/>
  </w:style>
  <w:style w:type="paragraph" w:customStyle="1" w:styleId="460F5D658D0F4977BE1BAAA9B4D3C742">
    <w:name w:val="460F5D658D0F4977BE1BAAA9B4D3C742"/>
    <w:rsid w:val="00EB01BE"/>
  </w:style>
  <w:style w:type="paragraph" w:customStyle="1" w:styleId="2D616827A8E2438B97E32263151216A1">
    <w:name w:val="2D616827A8E2438B97E32263151216A1"/>
    <w:rsid w:val="00EB01BE"/>
  </w:style>
  <w:style w:type="paragraph" w:customStyle="1" w:styleId="26560D5B8A3E450D87330258D5DF5F64">
    <w:name w:val="26560D5B8A3E450D87330258D5DF5F64"/>
    <w:rsid w:val="00EB01BE"/>
  </w:style>
  <w:style w:type="paragraph" w:customStyle="1" w:styleId="4DF7DC5562FF4A268B5E5DF554121871">
    <w:name w:val="4DF7DC5562FF4A268B5E5DF554121871"/>
    <w:rsid w:val="00EB01BE"/>
  </w:style>
  <w:style w:type="paragraph" w:customStyle="1" w:styleId="29FB9C6ACF574043BD68792F33E14FF4">
    <w:name w:val="29FB9C6ACF574043BD68792F33E14FF4"/>
    <w:rsid w:val="00EB01BE"/>
  </w:style>
  <w:style w:type="paragraph" w:customStyle="1" w:styleId="F8CFBC72912C4714893B2221EC476E7B">
    <w:name w:val="F8CFBC72912C4714893B2221EC476E7B"/>
    <w:rsid w:val="00EB01BE"/>
  </w:style>
  <w:style w:type="paragraph" w:customStyle="1" w:styleId="1730030706164417825A4D5B64BD2B16">
    <w:name w:val="1730030706164417825A4D5B64BD2B16"/>
    <w:rsid w:val="00EB01BE"/>
  </w:style>
  <w:style w:type="paragraph" w:customStyle="1" w:styleId="B3CF470B5E2E4681A8F7DAAC886FD91A">
    <w:name w:val="B3CF470B5E2E4681A8F7DAAC886FD91A"/>
    <w:rsid w:val="00EB01BE"/>
  </w:style>
  <w:style w:type="paragraph" w:customStyle="1" w:styleId="3469A2A1E884437DB55F44E2EDB44E5B">
    <w:name w:val="3469A2A1E884437DB55F44E2EDB44E5B"/>
    <w:rsid w:val="00EB01BE"/>
  </w:style>
  <w:style w:type="paragraph" w:customStyle="1" w:styleId="00C4ED4D22C14A12BAB117E045AE2C98">
    <w:name w:val="00C4ED4D22C14A12BAB117E045AE2C98"/>
    <w:rsid w:val="00EB01BE"/>
  </w:style>
  <w:style w:type="paragraph" w:customStyle="1" w:styleId="78CF759A9DED483484193B81FF95C8A8">
    <w:name w:val="78CF759A9DED483484193B81FF95C8A8"/>
    <w:rsid w:val="00EB01BE"/>
  </w:style>
  <w:style w:type="paragraph" w:customStyle="1" w:styleId="758B79ED940541B09312AA29831D025A">
    <w:name w:val="758B79ED940541B09312AA29831D025A"/>
    <w:rsid w:val="00EB01BE"/>
  </w:style>
  <w:style w:type="paragraph" w:customStyle="1" w:styleId="8A13496F15D64359A61F536453D3CB5D">
    <w:name w:val="8A13496F15D64359A61F536453D3CB5D"/>
    <w:rsid w:val="00EB01BE"/>
  </w:style>
  <w:style w:type="paragraph" w:customStyle="1" w:styleId="02097EC69B704ACC9E32A94E0EEEAD80">
    <w:name w:val="02097EC69B704ACC9E32A94E0EEEAD80"/>
    <w:rsid w:val="00EB01BE"/>
  </w:style>
  <w:style w:type="paragraph" w:customStyle="1" w:styleId="A44CA5962CA34D98AC9D7F8A375B9630">
    <w:name w:val="A44CA5962CA34D98AC9D7F8A375B9630"/>
    <w:rsid w:val="00EB01BE"/>
  </w:style>
  <w:style w:type="paragraph" w:customStyle="1" w:styleId="7CDE7884E0144BA993675EAFABD192B6">
    <w:name w:val="7CDE7884E0144BA993675EAFABD192B6"/>
    <w:rsid w:val="00EB01BE"/>
  </w:style>
  <w:style w:type="paragraph" w:customStyle="1" w:styleId="D6162E704E56473A86BC92359C0AB3D2">
    <w:name w:val="D6162E704E56473A86BC92359C0AB3D2"/>
    <w:rsid w:val="00EB01BE"/>
  </w:style>
  <w:style w:type="paragraph" w:customStyle="1" w:styleId="26A5B5C159CC4BD39EA1BB36C302E508">
    <w:name w:val="26A5B5C159CC4BD39EA1BB36C302E508"/>
    <w:rsid w:val="00EB01BE"/>
  </w:style>
  <w:style w:type="paragraph" w:customStyle="1" w:styleId="CB5B72EE9E8C43EFAD86F49144578800">
    <w:name w:val="CB5B72EE9E8C43EFAD86F49144578800"/>
    <w:rsid w:val="00EB01BE"/>
  </w:style>
  <w:style w:type="paragraph" w:customStyle="1" w:styleId="F55BC7E006594002BFE62EDA92422FBD">
    <w:name w:val="F55BC7E006594002BFE62EDA92422FBD"/>
    <w:rsid w:val="00EB01BE"/>
  </w:style>
  <w:style w:type="paragraph" w:customStyle="1" w:styleId="DB5AD36AF00944F5ABF02B65FB1E23B0">
    <w:name w:val="DB5AD36AF00944F5ABF02B65FB1E23B0"/>
    <w:rsid w:val="00EB01BE"/>
  </w:style>
  <w:style w:type="paragraph" w:customStyle="1" w:styleId="8FC6BBFCFEBC40FDA8A085BF9447B6AC">
    <w:name w:val="8FC6BBFCFEBC40FDA8A085BF9447B6AC"/>
    <w:rsid w:val="00EB01BE"/>
  </w:style>
  <w:style w:type="paragraph" w:customStyle="1" w:styleId="45804F0B59BD4B6B9522F0E94F4BF800">
    <w:name w:val="45804F0B59BD4B6B9522F0E94F4BF800"/>
    <w:rsid w:val="00EB01BE"/>
  </w:style>
  <w:style w:type="paragraph" w:customStyle="1" w:styleId="F17BC26025DE48FDB0C756037AF37D0A">
    <w:name w:val="F17BC26025DE48FDB0C756037AF37D0A"/>
    <w:rsid w:val="00EB01BE"/>
  </w:style>
  <w:style w:type="paragraph" w:customStyle="1" w:styleId="08FB5ADE559146F6AAD56CAB64F211F0">
    <w:name w:val="08FB5ADE559146F6AAD56CAB64F211F0"/>
    <w:rsid w:val="00EB01BE"/>
  </w:style>
  <w:style w:type="paragraph" w:customStyle="1" w:styleId="488B4731F45B4585A848DE38BE652858">
    <w:name w:val="488B4731F45B4585A848DE38BE652858"/>
    <w:rsid w:val="00EB01BE"/>
  </w:style>
  <w:style w:type="paragraph" w:customStyle="1" w:styleId="E1F30DD8CE4347E6BED00DF7E015B8B7">
    <w:name w:val="E1F30DD8CE4347E6BED00DF7E015B8B7"/>
    <w:rsid w:val="00EB01BE"/>
  </w:style>
  <w:style w:type="paragraph" w:customStyle="1" w:styleId="34802B7120D347048C40A868F2165D49">
    <w:name w:val="34802B7120D347048C40A868F2165D49"/>
    <w:rsid w:val="00EB01BE"/>
  </w:style>
  <w:style w:type="paragraph" w:customStyle="1" w:styleId="E0AEE21E06AC4691849C7D488D52899B">
    <w:name w:val="E0AEE21E06AC4691849C7D488D52899B"/>
    <w:rsid w:val="00EB01BE"/>
  </w:style>
  <w:style w:type="paragraph" w:customStyle="1" w:styleId="6AB6F11EFAA545FAB7CDAE855F530DE4">
    <w:name w:val="6AB6F11EFAA545FAB7CDAE855F530DE4"/>
    <w:rsid w:val="00EB01BE"/>
  </w:style>
  <w:style w:type="paragraph" w:customStyle="1" w:styleId="2F9B410756574916BB507B67A279FB3D">
    <w:name w:val="2F9B410756574916BB507B67A279FB3D"/>
    <w:rsid w:val="00EB01BE"/>
  </w:style>
  <w:style w:type="paragraph" w:customStyle="1" w:styleId="DF63955F002B4F7E9B7D44742D92EF10">
    <w:name w:val="DF63955F002B4F7E9B7D44742D92EF10"/>
    <w:rsid w:val="00EB01BE"/>
  </w:style>
  <w:style w:type="paragraph" w:customStyle="1" w:styleId="A9AAB6D7ACB745FAB297D4A125CD96FD">
    <w:name w:val="A9AAB6D7ACB745FAB297D4A125CD96FD"/>
    <w:rsid w:val="00EB01BE"/>
  </w:style>
  <w:style w:type="paragraph" w:customStyle="1" w:styleId="CC738D71A52F486984041FE96A37F7A7">
    <w:name w:val="CC738D71A52F486984041FE96A37F7A7"/>
    <w:rsid w:val="00EB01BE"/>
  </w:style>
  <w:style w:type="paragraph" w:customStyle="1" w:styleId="07A4EB37820D45C283162226A7D14008">
    <w:name w:val="07A4EB37820D45C283162226A7D14008"/>
    <w:rsid w:val="00EB01BE"/>
  </w:style>
  <w:style w:type="paragraph" w:customStyle="1" w:styleId="FAE7486224394189A8596AED9FF66918">
    <w:name w:val="FAE7486224394189A8596AED9FF66918"/>
    <w:rsid w:val="00EB01BE"/>
  </w:style>
  <w:style w:type="paragraph" w:customStyle="1" w:styleId="4A4369484EA046FDB1AAB5129AD45202">
    <w:name w:val="4A4369484EA046FDB1AAB5129AD45202"/>
    <w:rsid w:val="00EB01BE"/>
  </w:style>
  <w:style w:type="paragraph" w:customStyle="1" w:styleId="BEA0FD4AAE164C6DB3EEB5BADCE13152">
    <w:name w:val="BEA0FD4AAE164C6DB3EEB5BADCE13152"/>
    <w:rsid w:val="00EB01BE"/>
  </w:style>
  <w:style w:type="paragraph" w:customStyle="1" w:styleId="F45BF09CFB874280B4B5124D81455656">
    <w:name w:val="F45BF09CFB874280B4B5124D81455656"/>
    <w:rsid w:val="00EB01BE"/>
  </w:style>
  <w:style w:type="paragraph" w:customStyle="1" w:styleId="0AAD66D6EF5A4BDE815482C5796A4110">
    <w:name w:val="0AAD66D6EF5A4BDE815482C5796A4110"/>
    <w:rsid w:val="00EB01BE"/>
  </w:style>
  <w:style w:type="paragraph" w:customStyle="1" w:styleId="F1D0A3319C4B43C3A1828B9AAEC947CD">
    <w:name w:val="F1D0A3319C4B43C3A1828B9AAEC947CD"/>
    <w:rsid w:val="00EB01BE"/>
  </w:style>
  <w:style w:type="paragraph" w:customStyle="1" w:styleId="BA8D30DB4ECC4B118986E640B1D488E9">
    <w:name w:val="BA8D30DB4ECC4B118986E640B1D488E9"/>
    <w:rsid w:val="00EB01BE"/>
  </w:style>
  <w:style w:type="paragraph" w:customStyle="1" w:styleId="85C361281463478BB1BA2A073C1E4F13">
    <w:name w:val="85C361281463478BB1BA2A073C1E4F13"/>
    <w:rsid w:val="00EB01BE"/>
  </w:style>
  <w:style w:type="paragraph" w:customStyle="1" w:styleId="1555E1E2A5C8463680040645835D028A">
    <w:name w:val="1555E1E2A5C8463680040645835D028A"/>
    <w:rsid w:val="00EB01BE"/>
  </w:style>
  <w:style w:type="paragraph" w:customStyle="1" w:styleId="8247C7575E0E4E0C8C5C4573053786BC">
    <w:name w:val="8247C7575E0E4E0C8C5C4573053786BC"/>
    <w:rsid w:val="00EB01BE"/>
  </w:style>
  <w:style w:type="paragraph" w:customStyle="1" w:styleId="F12B513C8A734395A5E872A40867E950">
    <w:name w:val="F12B513C8A734395A5E872A40867E950"/>
    <w:rsid w:val="00EB01BE"/>
  </w:style>
  <w:style w:type="paragraph" w:customStyle="1" w:styleId="0004D1819B4A4558BBF21D78FE127077">
    <w:name w:val="0004D1819B4A4558BBF21D78FE127077"/>
    <w:rsid w:val="00EB01BE"/>
  </w:style>
  <w:style w:type="paragraph" w:customStyle="1" w:styleId="24BE142E3E3042E89B906DB4F126C20C">
    <w:name w:val="24BE142E3E3042E89B906DB4F126C20C"/>
    <w:rsid w:val="00EB01BE"/>
  </w:style>
  <w:style w:type="paragraph" w:customStyle="1" w:styleId="AC9B9D104D6240A09C71D2DBFB772FFC">
    <w:name w:val="AC9B9D104D6240A09C71D2DBFB772FFC"/>
    <w:rsid w:val="00EB01BE"/>
  </w:style>
  <w:style w:type="paragraph" w:customStyle="1" w:styleId="5E7ECCEF5BCB4CD28A669327A3357AE3">
    <w:name w:val="5E7ECCEF5BCB4CD28A669327A3357AE3"/>
    <w:rsid w:val="00EB01BE"/>
  </w:style>
  <w:style w:type="paragraph" w:customStyle="1" w:styleId="6B6351E5D9B6408BBCC216CF90567090">
    <w:name w:val="6B6351E5D9B6408BBCC216CF90567090"/>
    <w:rsid w:val="00EB01BE"/>
  </w:style>
  <w:style w:type="paragraph" w:customStyle="1" w:styleId="B44272950B0F45C4A914FED1CA7A8CFD">
    <w:name w:val="B44272950B0F45C4A914FED1CA7A8CFD"/>
    <w:rsid w:val="00EB01BE"/>
  </w:style>
  <w:style w:type="paragraph" w:customStyle="1" w:styleId="CA44D558FA134CF08A67A4D32AA31C8A">
    <w:name w:val="CA44D558FA134CF08A67A4D32AA31C8A"/>
    <w:rsid w:val="00EB01BE"/>
  </w:style>
  <w:style w:type="paragraph" w:customStyle="1" w:styleId="3A648F71147A4C4B9595CC7BBCC0B7CA">
    <w:name w:val="3A648F71147A4C4B9595CC7BBCC0B7CA"/>
    <w:rsid w:val="00EB01BE"/>
  </w:style>
  <w:style w:type="paragraph" w:customStyle="1" w:styleId="A658AE9BB5E04C02817FE761AB416379">
    <w:name w:val="A658AE9BB5E04C02817FE761AB416379"/>
    <w:rsid w:val="00EB01BE"/>
  </w:style>
  <w:style w:type="paragraph" w:customStyle="1" w:styleId="E5C566D2641A4BD2A5BBD1E5C787A9AB">
    <w:name w:val="E5C566D2641A4BD2A5BBD1E5C787A9AB"/>
    <w:rsid w:val="00EB01BE"/>
  </w:style>
  <w:style w:type="paragraph" w:customStyle="1" w:styleId="6FED6561B2C44527893516D7BC7E60F1">
    <w:name w:val="6FED6561B2C44527893516D7BC7E60F1"/>
    <w:rsid w:val="00EB01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D5DA-CAC4-4518-8E5C-A7D13BFC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Kurzmitteilung FLVW</Template>
  <TotalTime>0</TotalTime>
  <Pages>2</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FLVW Kreis Lippstadt, Werner Ruhose,</vt:lpstr>
    </vt:vector>
  </TitlesOfParts>
  <Company>privat</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FLVW Kreis Lippstadt, Werner Ruhose,</dc:title>
  <dc:creator>Harald</dc:creator>
  <cp:lastModifiedBy>Michael van Osten</cp:lastModifiedBy>
  <cp:revision>2</cp:revision>
  <cp:lastPrinted>2014-02-16T11:11:00Z</cp:lastPrinted>
  <dcterms:created xsi:type="dcterms:W3CDTF">2014-08-29T09:44:00Z</dcterms:created>
  <dcterms:modified xsi:type="dcterms:W3CDTF">2014-08-29T09:44:00Z</dcterms:modified>
</cp:coreProperties>
</file>